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6D3" w:rsidRDefault="002F77ED" w:rsidP="003123EF">
      <w:pPr>
        <w:pStyle w:val="Titel"/>
        <w:rPr>
          <w:b w:val="0"/>
        </w:rPr>
      </w:pPr>
      <w:r>
        <w:rPr>
          <w:b w:val="0"/>
        </w:rPr>
        <w:t>Feedback van de mentor</w:t>
      </w:r>
      <w:r w:rsidR="00DB4202">
        <w:rPr>
          <w:b w:val="0"/>
        </w:rPr>
        <w:t xml:space="preserve"> stage </w:t>
      </w:r>
      <w:r w:rsidR="00A26B18">
        <w:rPr>
          <w:b w:val="0"/>
        </w:rPr>
        <w:t>5</w:t>
      </w:r>
      <w:r w:rsidR="00E03C10" w:rsidRPr="00E03C10">
        <w:rPr>
          <w:b w:val="0"/>
          <w:vertAlign w:val="superscript"/>
        </w:rPr>
        <w:t>de</w:t>
      </w:r>
      <w:r w:rsidR="00A26B18">
        <w:rPr>
          <w:b w:val="0"/>
        </w:rPr>
        <w:t>/6</w:t>
      </w:r>
      <w:r w:rsidR="00A26B18" w:rsidRPr="00A26B18">
        <w:rPr>
          <w:b w:val="0"/>
          <w:vertAlign w:val="superscript"/>
        </w:rPr>
        <w:t>de</w:t>
      </w:r>
      <w:r w:rsidR="00A26B18">
        <w:rPr>
          <w:b w:val="0"/>
        </w:rPr>
        <w:t xml:space="preserve"> </w:t>
      </w:r>
      <w:r w:rsidR="00E03C10">
        <w:rPr>
          <w:b w:val="0"/>
        </w:rPr>
        <w:t xml:space="preserve">leerjaar </w:t>
      </w:r>
      <w:r w:rsidR="0021705D">
        <w:rPr>
          <w:b w:val="0"/>
        </w:rPr>
        <w:t xml:space="preserve"> </w:t>
      </w:r>
    </w:p>
    <w:tbl>
      <w:tblPr>
        <w:tblStyle w:val="Tabelraster"/>
        <w:tblW w:w="0" w:type="auto"/>
        <w:tblBorders>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1296"/>
        <w:gridCol w:w="3195"/>
        <w:gridCol w:w="1486"/>
        <w:gridCol w:w="3085"/>
      </w:tblGrid>
      <w:tr w:rsidR="003123EF" w:rsidRPr="00507D87" w:rsidTr="00992E2F">
        <w:tc>
          <w:tcPr>
            <w:tcW w:w="1413" w:type="dxa"/>
            <w:tcMar>
              <w:top w:w="85" w:type="dxa"/>
              <w:bottom w:w="85" w:type="dxa"/>
            </w:tcMar>
            <w:vAlign w:val="center"/>
          </w:tcPr>
          <w:p w:rsidR="003123EF" w:rsidRPr="00507D87" w:rsidRDefault="003123EF" w:rsidP="003123EF">
            <w:pPr>
              <w:rPr>
                <w:rStyle w:val="Zwaar"/>
                <w:sz w:val="22"/>
              </w:rPr>
            </w:pPr>
            <w:r w:rsidRPr="00507D87">
              <w:rPr>
                <w:rStyle w:val="Zwaar"/>
                <w:sz w:val="22"/>
              </w:rPr>
              <w:t>Student(e)</w:t>
            </w:r>
          </w:p>
        </w:tc>
        <w:tc>
          <w:tcPr>
            <w:tcW w:w="5583" w:type="dxa"/>
            <w:tcMar>
              <w:top w:w="85" w:type="dxa"/>
              <w:bottom w:w="85" w:type="dxa"/>
            </w:tcMar>
            <w:vAlign w:val="center"/>
          </w:tcPr>
          <w:sdt>
            <w:sdtPr>
              <w:rPr>
                <w:sz w:val="22"/>
              </w:rPr>
              <w:id w:val="-655381132"/>
              <w:placeholder>
                <w:docPart w:val="0BA2358FF3CD4714BB46D545E09ED656"/>
              </w:placeholder>
              <w:showingPlcHdr/>
            </w:sdtPr>
            <w:sdtEndPr/>
            <w:sdtContent>
              <w:p w:rsidR="003123EF" w:rsidRPr="00507D87" w:rsidRDefault="00853EAA" w:rsidP="00BD089F">
                <w:pPr>
                  <w:rPr>
                    <w:sz w:val="22"/>
                  </w:rPr>
                </w:pPr>
                <w:r w:rsidRPr="00507D87">
                  <w:rPr>
                    <w:rStyle w:val="Tekstvantijdelijkeaanduiding"/>
                    <w:sz w:val="22"/>
                  </w:rPr>
                  <w:t>Klik hier als u tekst wilt invoeren.</w:t>
                </w:r>
              </w:p>
            </w:sdtContent>
          </w:sdt>
        </w:tc>
        <w:tc>
          <w:tcPr>
            <w:tcW w:w="1646" w:type="dxa"/>
            <w:tcMar>
              <w:top w:w="85" w:type="dxa"/>
              <w:bottom w:w="85" w:type="dxa"/>
            </w:tcMar>
            <w:vAlign w:val="center"/>
          </w:tcPr>
          <w:p w:rsidR="003123EF" w:rsidRPr="00507D87" w:rsidRDefault="003123EF" w:rsidP="003123EF">
            <w:pPr>
              <w:rPr>
                <w:rStyle w:val="Zwaar"/>
                <w:sz w:val="22"/>
              </w:rPr>
            </w:pPr>
            <w:r w:rsidRPr="00507D87">
              <w:rPr>
                <w:rStyle w:val="Zwaar"/>
                <w:sz w:val="22"/>
              </w:rPr>
              <w:t>Stageschool</w:t>
            </w:r>
          </w:p>
        </w:tc>
        <w:tc>
          <w:tcPr>
            <w:tcW w:w="5352" w:type="dxa"/>
            <w:tcMar>
              <w:top w:w="85" w:type="dxa"/>
              <w:bottom w:w="85" w:type="dxa"/>
            </w:tcMar>
            <w:vAlign w:val="center"/>
          </w:tcPr>
          <w:sdt>
            <w:sdtPr>
              <w:rPr>
                <w:sz w:val="22"/>
              </w:rPr>
              <w:id w:val="-1005510480"/>
              <w:placeholder>
                <w:docPart w:val="1A77E101DE064858949DF5C96C5A91B8"/>
              </w:placeholder>
              <w:showingPlcHdr/>
            </w:sdtPr>
            <w:sdtEndPr/>
            <w:sdtContent>
              <w:p w:rsidR="003123EF" w:rsidRPr="00507D87" w:rsidRDefault="00853EAA" w:rsidP="00BD089F">
                <w:pPr>
                  <w:rPr>
                    <w:sz w:val="22"/>
                  </w:rPr>
                </w:pPr>
                <w:r w:rsidRPr="00507D87">
                  <w:rPr>
                    <w:rStyle w:val="Tekstvantijdelijkeaanduiding"/>
                    <w:sz w:val="22"/>
                  </w:rPr>
                  <w:t>Klik hier als u tekst wilt invoeren.</w:t>
                </w:r>
              </w:p>
            </w:sdtContent>
          </w:sdt>
        </w:tc>
      </w:tr>
      <w:tr w:rsidR="003123EF" w:rsidRPr="00507D87" w:rsidTr="00992E2F">
        <w:tc>
          <w:tcPr>
            <w:tcW w:w="1413" w:type="dxa"/>
            <w:tcMar>
              <w:top w:w="85" w:type="dxa"/>
              <w:bottom w:w="85" w:type="dxa"/>
            </w:tcMar>
            <w:vAlign w:val="center"/>
          </w:tcPr>
          <w:p w:rsidR="003123EF" w:rsidRPr="00507D87" w:rsidRDefault="00BD089F" w:rsidP="003123EF">
            <w:pPr>
              <w:rPr>
                <w:rStyle w:val="Zwaar"/>
                <w:sz w:val="22"/>
              </w:rPr>
            </w:pPr>
            <w:r w:rsidRPr="00507D87">
              <w:rPr>
                <w:rStyle w:val="Zwaar"/>
                <w:sz w:val="22"/>
              </w:rPr>
              <w:t>Klas (BALO)</w:t>
            </w:r>
          </w:p>
        </w:tc>
        <w:sdt>
          <w:sdtPr>
            <w:rPr>
              <w:sz w:val="22"/>
            </w:rPr>
            <w:id w:val="-1367520626"/>
            <w:placeholder>
              <w:docPart w:val="EDEDD3520DCC49C28F26253F727C12E5"/>
            </w:placeholder>
            <w:comboBox>
              <w:listItem w:value="Kies een item."/>
              <w:listItem w:displayText="2 EBA LO" w:value="2 EBA LO"/>
            </w:comboBox>
          </w:sdtPr>
          <w:sdtEndPr/>
          <w:sdtContent>
            <w:tc>
              <w:tcPr>
                <w:tcW w:w="5583" w:type="dxa"/>
                <w:tcMar>
                  <w:top w:w="85" w:type="dxa"/>
                  <w:bottom w:w="85" w:type="dxa"/>
                </w:tcMar>
                <w:vAlign w:val="center"/>
              </w:tcPr>
              <w:p w:rsidR="003123EF" w:rsidRPr="00507D87" w:rsidRDefault="0034627C" w:rsidP="00BD089F">
                <w:pPr>
                  <w:rPr>
                    <w:sz w:val="22"/>
                  </w:rPr>
                </w:pPr>
                <w:r>
                  <w:rPr>
                    <w:sz w:val="22"/>
                  </w:rPr>
                  <w:t>2 EBA LO</w:t>
                </w:r>
              </w:p>
            </w:tc>
          </w:sdtContent>
        </w:sdt>
        <w:tc>
          <w:tcPr>
            <w:tcW w:w="1646" w:type="dxa"/>
            <w:tcMar>
              <w:top w:w="85" w:type="dxa"/>
              <w:bottom w:w="85" w:type="dxa"/>
            </w:tcMar>
            <w:vAlign w:val="center"/>
          </w:tcPr>
          <w:p w:rsidR="003123EF" w:rsidRPr="00507D87" w:rsidRDefault="00BD089F" w:rsidP="003123EF">
            <w:pPr>
              <w:rPr>
                <w:rStyle w:val="Zwaar"/>
                <w:sz w:val="22"/>
              </w:rPr>
            </w:pPr>
            <w:r w:rsidRPr="00507D87">
              <w:rPr>
                <w:rStyle w:val="Zwaar"/>
                <w:sz w:val="22"/>
              </w:rPr>
              <w:t>Mentor en klas</w:t>
            </w:r>
          </w:p>
        </w:tc>
        <w:tc>
          <w:tcPr>
            <w:tcW w:w="5352" w:type="dxa"/>
            <w:tcMar>
              <w:top w:w="85" w:type="dxa"/>
              <w:bottom w:w="85" w:type="dxa"/>
            </w:tcMar>
            <w:vAlign w:val="center"/>
          </w:tcPr>
          <w:sdt>
            <w:sdtPr>
              <w:rPr>
                <w:sz w:val="22"/>
              </w:rPr>
              <w:id w:val="1068695935"/>
              <w:placeholder>
                <w:docPart w:val="79D92B2029354116AEA52FA2891DDE76"/>
              </w:placeholder>
              <w:showingPlcHdr/>
            </w:sdtPr>
            <w:sdtEndPr/>
            <w:sdtContent>
              <w:p w:rsidR="003123EF" w:rsidRPr="00507D87" w:rsidRDefault="00853EAA" w:rsidP="00BD089F">
                <w:pPr>
                  <w:rPr>
                    <w:sz w:val="22"/>
                  </w:rPr>
                </w:pPr>
                <w:r w:rsidRPr="00507D87">
                  <w:rPr>
                    <w:rStyle w:val="Tekstvantijdelijkeaanduiding"/>
                    <w:sz w:val="22"/>
                  </w:rPr>
                  <w:t>Klik hier als u tekst wilt invoeren.</w:t>
                </w:r>
              </w:p>
            </w:sdtContent>
          </w:sdt>
        </w:tc>
      </w:tr>
      <w:tr w:rsidR="00AA72C0" w:rsidRPr="00507D87" w:rsidTr="00992E2F">
        <w:tc>
          <w:tcPr>
            <w:tcW w:w="1413" w:type="dxa"/>
            <w:tcMar>
              <w:top w:w="85" w:type="dxa"/>
              <w:bottom w:w="85" w:type="dxa"/>
            </w:tcMar>
            <w:vAlign w:val="center"/>
          </w:tcPr>
          <w:p w:rsidR="00AA72C0" w:rsidRPr="00507D87" w:rsidRDefault="00AA72C0" w:rsidP="003123EF">
            <w:pPr>
              <w:rPr>
                <w:rStyle w:val="Zwaar"/>
                <w:sz w:val="22"/>
              </w:rPr>
            </w:pPr>
          </w:p>
        </w:tc>
        <w:tc>
          <w:tcPr>
            <w:tcW w:w="5583" w:type="dxa"/>
            <w:tcMar>
              <w:top w:w="85" w:type="dxa"/>
              <w:bottom w:w="85" w:type="dxa"/>
            </w:tcMar>
            <w:vAlign w:val="center"/>
          </w:tcPr>
          <w:p w:rsidR="00AA72C0" w:rsidRDefault="00AA72C0" w:rsidP="00BD089F">
            <w:pPr>
              <w:rPr>
                <w:sz w:val="22"/>
              </w:rPr>
            </w:pPr>
          </w:p>
        </w:tc>
        <w:tc>
          <w:tcPr>
            <w:tcW w:w="1646" w:type="dxa"/>
            <w:tcMar>
              <w:top w:w="85" w:type="dxa"/>
              <w:bottom w:w="85" w:type="dxa"/>
            </w:tcMar>
            <w:vAlign w:val="center"/>
          </w:tcPr>
          <w:p w:rsidR="00AA72C0" w:rsidRPr="00507D87" w:rsidRDefault="00AA72C0" w:rsidP="003123EF">
            <w:pPr>
              <w:rPr>
                <w:rStyle w:val="Zwaar"/>
                <w:sz w:val="22"/>
              </w:rPr>
            </w:pPr>
          </w:p>
        </w:tc>
        <w:tc>
          <w:tcPr>
            <w:tcW w:w="5352" w:type="dxa"/>
            <w:tcMar>
              <w:top w:w="85" w:type="dxa"/>
              <w:bottom w:w="85" w:type="dxa"/>
            </w:tcMar>
            <w:vAlign w:val="center"/>
          </w:tcPr>
          <w:p w:rsidR="00AA72C0" w:rsidRDefault="00AA72C0" w:rsidP="00BD089F">
            <w:pPr>
              <w:rPr>
                <w:sz w:val="22"/>
              </w:rPr>
            </w:pPr>
          </w:p>
        </w:tc>
      </w:tr>
    </w:tbl>
    <w:p w:rsidR="00FC4CE5" w:rsidRDefault="00FC4CE5" w:rsidP="003123EF"/>
    <w:p w:rsidR="00B46A8D" w:rsidRDefault="002F77ED" w:rsidP="007A30B8">
      <w:pPr>
        <w:jc w:val="both"/>
      </w:pPr>
      <w:r>
        <w:t xml:space="preserve">Graag verzamelen we via onderstaand document uw feedback </w:t>
      </w:r>
      <w:r w:rsidR="008028F9">
        <w:t>over</w:t>
      </w:r>
      <w:r>
        <w:t xml:space="preserve"> onze klasassistent </w:t>
      </w:r>
      <w:r w:rsidR="00BE542A">
        <w:t xml:space="preserve">in verband met </w:t>
      </w:r>
      <w:r w:rsidR="00875DD6">
        <w:t>zijn functioneren</w:t>
      </w:r>
      <w:r>
        <w:t xml:space="preserve"> in jouw klas.  </w:t>
      </w:r>
      <w:r w:rsidR="00B46A8D">
        <w:t>De focuspunten voor deze stage zijn:</w:t>
      </w:r>
    </w:p>
    <w:p w:rsidR="00B46A8D" w:rsidRDefault="008B61B1" w:rsidP="00B46A8D">
      <w:pPr>
        <w:pStyle w:val="Lijstalinea"/>
        <w:numPr>
          <w:ilvl w:val="0"/>
          <w:numId w:val="14"/>
        </w:numPr>
        <w:jc w:val="both"/>
      </w:pPr>
      <w:r>
        <w:t>aanpassen aan de mogelijkheden van elk kind/</w:t>
      </w:r>
      <w:r w:rsidR="00D07976">
        <w:t>differentiatie</w:t>
      </w:r>
    </w:p>
    <w:p w:rsidR="00B46A8D" w:rsidRDefault="008B61B1" w:rsidP="00B46A8D">
      <w:pPr>
        <w:pStyle w:val="Lijstalinea"/>
        <w:numPr>
          <w:ilvl w:val="0"/>
          <w:numId w:val="14"/>
        </w:numPr>
        <w:jc w:val="both"/>
      </w:pPr>
      <w:r>
        <w:t xml:space="preserve">positief leefklimaat en </w:t>
      </w:r>
      <w:r w:rsidR="00D07976">
        <w:t xml:space="preserve">groepsdynamiek en </w:t>
      </w:r>
    </w:p>
    <w:p w:rsidR="00A26B18" w:rsidRDefault="00A26B18" w:rsidP="00A26B18">
      <w:pPr>
        <w:pStyle w:val="Lijstalinea"/>
        <w:numPr>
          <w:ilvl w:val="0"/>
          <w:numId w:val="14"/>
        </w:numPr>
        <w:jc w:val="both"/>
      </w:pPr>
      <w:r>
        <w:t>gevarieerde werkvormen</w:t>
      </w:r>
    </w:p>
    <w:p w:rsidR="00A26B18" w:rsidRDefault="00A26409" w:rsidP="00A26B18">
      <w:pPr>
        <w:pStyle w:val="Lijstalinea"/>
        <w:numPr>
          <w:ilvl w:val="0"/>
          <w:numId w:val="14"/>
        </w:numPr>
        <w:jc w:val="both"/>
      </w:pPr>
      <w:r>
        <w:t>evalueren om te leren</w:t>
      </w:r>
    </w:p>
    <w:p w:rsidR="00A26409" w:rsidRDefault="00A26409" w:rsidP="00A26B18">
      <w:pPr>
        <w:pStyle w:val="Lijstalinea"/>
        <w:numPr>
          <w:ilvl w:val="0"/>
          <w:numId w:val="14"/>
        </w:numPr>
        <w:jc w:val="both"/>
      </w:pPr>
      <w:r>
        <w:t>inhouden derde graad</w:t>
      </w:r>
    </w:p>
    <w:p w:rsidR="00A26409" w:rsidRDefault="00A26409" w:rsidP="00A26B18">
      <w:pPr>
        <w:pStyle w:val="Lijstalinea"/>
        <w:numPr>
          <w:ilvl w:val="0"/>
          <w:numId w:val="14"/>
        </w:numPr>
        <w:jc w:val="both"/>
      </w:pPr>
      <w:r>
        <w:t>leren leren</w:t>
      </w:r>
    </w:p>
    <w:p w:rsidR="008B61B1" w:rsidRPr="002456E0" w:rsidRDefault="008B61B1" w:rsidP="00B46A8D">
      <w:pPr>
        <w:jc w:val="both"/>
        <w:rPr>
          <w:color w:val="ED7D31" w:themeColor="accent2"/>
        </w:rPr>
      </w:pPr>
      <w:r>
        <w:t xml:space="preserve">De studenten krijgen vanuit verschillende </w:t>
      </w:r>
      <w:r w:rsidRPr="00B46A8D">
        <w:t>opleidingsonderdelen inspiratie rond deze focuspunten. We verwachten van hen een grondige reflectie op hoe ze gegroeid zijn bi</w:t>
      </w:r>
      <w:r w:rsidR="005A74A8">
        <w:t>nnen deze focuspunten</w:t>
      </w:r>
      <w:r w:rsidR="00974DB0">
        <w:t>.</w:t>
      </w:r>
    </w:p>
    <w:p w:rsidR="008B61B1" w:rsidRPr="007A30B8" w:rsidRDefault="008B61B1" w:rsidP="007A30B8">
      <w:pPr>
        <w:jc w:val="both"/>
      </w:pPr>
    </w:p>
    <w:p w:rsidR="00974DB0" w:rsidRPr="002456E0" w:rsidRDefault="008B61B1" w:rsidP="00974DB0">
      <w:pPr>
        <w:jc w:val="both"/>
        <w:rPr>
          <w:color w:val="ED7D31" w:themeColor="accent2"/>
        </w:rPr>
      </w:pPr>
      <w:r>
        <w:t>Aan het einde van de stage</w:t>
      </w:r>
      <w:r w:rsidR="00A26409">
        <w:t xml:space="preserve"> vind</w:t>
      </w:r>
      <w:r w:rsidR="00D443B5">
        <w:t xml:space="preserve">t een triadisch gesprek tussen de student, mentor en de stagecoach plaats. De stagecoach leidt dit </w:t>
      </w:r>
      <w:r w:rsidR="00D443B5" w:rsidRPr="00974DB0">
        <w:rPr>
          <w:lang w:val="nl-NL"/>
        </w:rPr>
        <w:t>gesprek en formuleert op basis van dit gesprek een eindbesluit van stage 2</w:t>
      </w:r>
      <w:r w:rsidR="00814A23">
        <w:rPr>
          <w:lang w:val="nl-NL"/>
        </w:rPr>
        <w:t xml:space="preserve"> in een apart document</w:t>
      </w:r>
      <w:r w:rsidR="00D443B5" w:rsidRPr="00974DB0">
        <w:rPr>
          <w:lang w:val="nl-NL"/>
        </w:rPr>
        <w:t xml:space="preserve">. </w:t>
      </w:r>
      <w:r w:rsidR="00BC7058" w:rsidRPr="00D443B5">
        <w:rPr>
          <w:lang w:val="nl-NL"/>
        </w:rPr>
        <w:t xml:space="preserve">De student bereidt </w:t>
      </w:r>
      <w:r w:rsidR="00D443B5">
        <w:rPr>
          <w:lang w:val="nl-NL"/>
        </w:rPr>
        <w:t xml:space="preserve">dit gesprek voor </w:t>
      </w:r>
      <w:r w:rsidR="007F2284">
        <w:rPr>
          <w:lang w:val="nl-NL"/>
        </w:rPr>
        <w:t xml:space="preserve">met </w:t>
      </w:r>
      <w:r w:rsidR="00BC7058" w:rsidRPr="00D443B5">
        <w:rPr>
          <w:lang w:val="nl-NL"/>
        </w:rPr>
        <w:t xml:space="preserve">een zelfreflectie </w:t>
      </w:r>
      <w:r w:rsidR="00D443B5">
        <w:rPr>
          <w:lang w:val="nl-NL"/>
        </w:rPr>
        <w:t>op basis van bovengenoemde</w:t>
      </w:r>
      <w:r w:rsidR="00BC7058" w:rsidRPr="00D443B5">
        <w:rPr>
          <w:lang w:val="nl-NL"/>
        </w:rPr>
        <w:t xml:space="preserve"> focuspunten en </w:t>
      </w:r>
      <w:r w:rsidR="00D443B5">
        <w:rPr>
          <w:lang w:val="nl-NL"/>
        </w:rPr>
        <w:t xml:space="preserve">daarnaast enkele persoonlijke leerdoelen. </w:t>
      </w:r>
      <w:r w:rsidR="00D443B5" w:rsidRPr="00974DB0">
        <w:rPr>
          <w:lang w:val="nl-NL"/>
        </w:rPr>
        <w:t>Aan u als mentor vragen we om dit document tegen het triadisch gesprek te willen voorbereiden en invullen.</w:t>
      </w:r>
      <w:r w:rsidR="00974DB0">
        <w:rPr>
          <w:lang w:val="nl-NL"/>
        </w:rPr>
        <w:t xml:space="preserve"> </w:t>
      </w:r>
      <w:r w:rsidR="00974DB0" w:rsidRPr="00974DB0">
        <w:rPr>
          <w:lang w:val="nl-NL"/>
        </w:rPr>
        <w:t>Mogen we u vragen om over alle competenties feedback te geven</w:t>
      </w:r>
      <w:r w:rsidR="00814A23">
        <w:rPr>
          <w:lang w:val="nl-NL"/>
        </w:rPr>
        <w:t>, waarvoor hartelijke dank</w:t>
      </w:r>
      <w:r w:rsidR="00974DB0" w:rsidRPr="00974DB0">
        <w:rPr>
          <w:lang w:val="nl-NL"/>
        </w:rPr>
        <w:t>.</w:t>
      </w:r>
      <w:r w:rsidR="00974DB0" w:rsidRPr="002456E0">
        <w:rPr>
          <w:color w:val="ED7D31" w:themeColor="accent2"/>
        </w:rPr>
        <w:t xml:space="preserve"> </w:t>
      </w:r>
    </w:p>
    <w:p w:rsidR="00D07976" w:rsidRDefault="00D07976" w:rsidP="003123EF"/>
    <w:p w:rsidR="00DB4202" w:rsidRDefault="00E14F71" w:rsidP="003123EF">
      <w:r>
        <w:t xml:space="preserve">Voor meer inspiratie en concrete voorbeelden bij de verschillende basiscompetenties verwijzen we graag naar onze stageleerlijn die terug te vinden is op de stagewebsite: </w:t>
      </w:r>
      <w:hyperlink r:id="rId10" w:history="1">
        <w:r w:rsidR="005A74A8" w:rsidRPr="00736E88">
          <w:rPr>
            <w:rStyle w:val="Hyperlink"/>
          </w:rPr>
          <w:t>https://stage.odisee.be/onderwijs/ebalosncam/salsa/leerlijnen/</w:t>
        </w:r>
      </w:hyperlink>
      <w:r w:rsidR="00284735" w:rsidRPr="007A30B8">
        <w:t>.</w:t>
      </w:r>
    </w:p>
    <w:p w:rsidR="002F77ED" w:rsidRDefault="002F77ED" w:rsidP="003123EF"/>
    <w:p w:rsidR="007A30B8" w:rsidRPr="00CF1801" w:rsidRDefault="007A30B8" w:rsidP="007A30B8">
      <w:pPr>
        <w:rPr>
          <w:b/>
          <w:color w:val="5B9BD5" w:themeColor="accent1"/>
          <w:sz w:val="24"/>
          <w:szCs w:val="24"/>
        </w:rPr>
      </w:pPr>
      <w:r w:rsidRPr="00CF1801">
        <w:rPr>
          <w:b/>
          <w:color w:val="5B9BD5" w:themeColor="accent1"/>
          <w:sz w:val="24"/>
          <w:szCs w:val="24"/>
        </w:rPr>
        <w:t xml:space="preserve">Communicatievaardige leraar – De student … </w:t>
      </w:r>
    </w:p>
    <w:tbl>
      <w:tblPr>
        <w:tblStyle w:val="Tabelraster"/>
        <w:tblW w:w="9072" w:type="dxa"/>
        <w:tblLayout w:type="fixed"/>
        <w:tblLook w:val="06A0" w:firstRow="1" w:lastRow="0" w:firstColumn="1" w:lastColumn="0" w:noHBand="1" w:noVBand="1"/>
      </w:tblPr>
      <w:tblGrid>
        <w:gridCol w:w="9072"/>
      </w:tblGrid>
      <w:tr w:rsidR="007A30B8" w:rsidRPr="00DC60BC" w:rsidTr="004C27CD">
        <w:tc>
          <w:tcPr>
            <w:tcW w:w="9072" w:type="dxa"/>
          </w:tcPr>
          <w:p w:rsidR="007A30B8" w:rsidRPr="00974DB0" w:rsidRDefault="007A30B8" w:rsidP="004C27CD">
            <w:pPr>
              <w:rPr>
                <w:sz w:val="18"/>
                <w:szCs w:val="18"/>
              </w:rPr>
            </w:pPr>
            <w:r w:rsidRPr="00974DB0">
              <w:rPr>
                <w:sz w:val="18"/>
                <w:szCs w:val="18"/>
              </w:rPr>
              <w:t xml:space="preserve">… </w:t>
            </w:r>
            <w:r w:rsidRPr="00974DB0">
              <w:rPr>
                <w:color w:val="000000"/>
                <w:sz w:val="18"/>
                <w:szCs w:val="18"/>
                <w:shd w:val="clear" w:color="auto" w:fill="FFFFFF"/>
              </w:rPr>
              <w:t>communiceert schriftelijk en mondeling in Standaardnederlands</w:t>
            </w:r>
            <w:r w:rsidRPr="00974DB0">
              <w:rPr>
                <w:sz w:val="18"/>
                <w:szCs w:val="18"/>
              </w:rPr>
              <w:t>. (3.5</w:t>
            </w:r>
            <w:r w:rsidRPr="00974DB0">
              <w:rPr>
                <w:rStyle w:val="Voetnootmarkering"/>
                <w:sz w:val="18"/>
                <w:szCs w:val="18"/>
              </w:rPr>
              <w:footnoteReference w:id="1"/>
            </w:r>
            <w:r w:rsidRPr="00974DB0">
              <w:rPr>
                <w:sz w:val="18"/>
                <w:szCs w:val="18"/>
              </w:rPr>
              <w:t>)</w:t>
            </w:r>
          </w:p>
        </w:tc>
      </w:tr>
      <w:tr w:rsidR="007A30B8" w:rsidRPr="00DC60BC" w:rsidTr="004C27CD">
        <w:tc>
          <w:tcPr>
            <w:tcW w:w="9072" w:type="dxa"/>
          </w:tcPr>
          <w:p w:rsidR="007A30B8" w:rsidRPr="00974DB0" w:rsidRDefault="007A30B8" w:rsidP="004C27CD">
            <w:pPr>
              <w:rPr>
                <w:sz w:val="18"/>
                <w:szCs w:val="18"/>
              </w:rPr>
            </w:pPr>
            <w:r w:rsidRPr="00974DB0">
              <w:rPr>
                <w:sz w:val="18"/>
                <w:szCs w:val="18"/>
              </w:rPr>
              <w:t xml:space="preserve">… </w:t>
            </w:r>
            <w:r w:rsidRPr="00974DB0">
              <w:rPr>
                <w:color w:val="000000"/>
                <w:sz w:val="18"/>
                <w:szCs w:val="18"/>
                <w:shd w:val="clear" w:color="auto" w:fill="FFFFFF"/>
              </w:rPr>
              <w:t>gebruikt een correcte, gepaste en uitdagende taal die de lerende tot verdere ontwikkeling stimuleert.</w:t>
            </w:r>
            <w:r w:rsidRPr="00974DB0">
              <w:rPr>
                <w:sz w:val="18"/>
                <w:szCs w:val="18"/>
              </w:rPr>
              <w:t xml:space="preserve"> (1.11)</w:t>
            </w:r>
          </w:p>
        </w:tc>
      </w:tr>
      <w:tr w:rsidR="007A30B8" w:rsidRPr="00DC60BC" w:rsidTr="004C27CD">
        <w:tc>
          <w:tcPr>
            <w:tcW w:w="9072" w:type="dxa"/>
          </w:tcPr>
          <w:p w:rsidR="007A30B8" w:rsidRPr="00974DB0" w:rsidRDefault="007A30B8" w:rsidP="004C27CD">
            <w:pPr>
              <w:rPr>
                <w:sz w:val="18"/>
                <w:szCs w:val="18"/>
              </w:rPr>
            </w:pPr>
            <w:r w:rsidRPr="00974DB0">
              <w:rPr>
                <w:sz w:val="18"/>
                <w:szCs w:val="18"/>
              </w:rPr>
              <w:t xml:space="preserve">… communiceert expressief en boeiend (intonatie, volume, tempo, lichaamstaal). (11.10) </w:t>
            </w:r>
          </w:p>
        </w:tc>
      </w:tr>
      <w:tr w:rsidR="007A30B8" w:rsidRPr="00DC60BC" w:rsidTr="004C27CD">
        <w:tc>
          <w:tcPr>
            <w:tcW w:w="9072" w:type="dxa"/>
          </w:tcPr>
          <w:p w:rsidR="007A30B8" w:rsidRPr="00974DB0" w:rsidRDefault="007A30B8" w:rsidP="004C27CD">
            <w:pPr>
              <w:rPr>
                <w:sz w:val="18"/>
                <w:szCs w:val="18"/>
              </w:rPr>
            </w:pPr>
            <w:r w:rsidRPr="00974DB0">
              <w:rPr>
                <w:sz w:val="18"/>
                <w:szCs w:val="18"/>
              </w:rPr>
              <w:t>… kan met gepast taalregister communiceren met directie, mentor, collega’s ouder, stagebegeleiders. (3.5)</w:t>
            </w:r>
          </w:p>
        </w:tc>
      </w:tr>
      <w:tr w:rsidR="007A30B8" w:rsidRPr="00DC60BC" w:rsidTr="004C27CD">
        <w:tc>
          <w:tcPr>
            <w:tcW w:w="9072" w:type="dxa"/>
          </w:tcPr>
          <w:p w:rsidR="007A30B8" w:rsidRPr="00974DB0" w:rsidRDefault="007A30B8" w:rsidP="004C27CD">
            <w:pPr>
              <w:rPr>
                <w:sz w:val="18"/>
                <w:szCs w:val="18"/>
              </w:rPr>
            </w:pPr>
            <w:r w:rsidRPr="00974DB0">
              <w:rPr>
                <w:sz w:val="18"/>
                <w:szCs w:val="18"/>
              </w:rPr>
              <w:t>… past taalgebruik aan het niveau van de leerlingen (mondeling en schriftelijk) aan. (1.11)</w:t>
            </w:r>
          </w:p>
        </w:tc>
      </w:tr>
      <w:tr w:rsidR="007A30B8" w:rsidRPr="00DC60BC" w:rsidTr="004C27CD">
        <w:tc>
          <w:tcPr>
            <w:tcW w:w="9072" w:type="dxa"/>
          </w:tcPr>
          <w:p w:rsidR="007A30B8" w:rsidRPr="00974DB0" w:rsidRDefault="007A30B8" w:rsidP="004C27CD">
            <w:pPr>
              <w:rPr>
                <w:sz w:val="18"/>
                <w:szCs w:val="18"/>
              </w:rPr>
            </w:pPr>
            <w:r w:rsidRPr="00974DB0">
              <w:rPr>
                <w:sz w:val="18"/>
                <w:szCs w:val="18"/>
              </w:rPr>
              <w:t>… geeft leerlingen kansen tot interactie en stimuleert leerlingen om deel te nemen aan gesprek.  (1.7)</w:t>
            </w:r>
          </w:p>
        </w:tc>
      </w:tr>
      <w:tr w:rsidR="007A30B8" w:rsidRPr="00DC60BC" w:rsidTr="004C27CD">
        <w:tc>
          <w:tcPr>
            <w:tcW w:w="9072" w:type="dxa"/>
          </w:tcPr>
          <w:p w:rsidR="007A30B8" w:rsidRPr="00974DB0" w:rsidRDefault="007A30B8" w:rsidP="004C27CD">
            <w:pPr>
              <w:rPr>
                <w:sz w:val="18"/>
                <w:szCs w:val="18"/>
              </w:rPr>
            </w:pPr>
            <w:r w:rsidRPr="00974DB0">
              <w:rPr>
                <w:rFonts w:cs="Calibri"/>
                <w:sz w:val="18"/>
                <w:szCs w:val="18"/>
                <w:shd w:val="clear" w:color="auto" w:fill="FFFFFF"/>
              </w:rPr>
              <w:t>… realiseert kwaliteitsvolle interacties met lerenden als basis voor leren (1.15)</w:t>
            </w:r>
          </w:p>
        </w:tc>
      </w:tr>
      <w:tr w:rsidR="007A30B8" w:rsidRPr="00DC60BC" w:rsidTr="004C27CD">
        <w:tc>
          <w:tcPr>
            <w:tcW w:w="9072" w:type="dxa"/>
          </w:tcPr>
          <w:p w:rsidR="007A30B8" w:rsidRPr="00974DB0" w:rsidRDefault="007A30B8" w:rsidP="004C27CD">
            <w:pPr>
              <w:rPr>
                <w:sz w:val="18"/>
                <w:szCs w:val="18"/>
              </w:rPr>
            </w:pPr>
            <w:r w:rsidRPr="00974DB0">
              <w:rPr>
                <w:sz w:val="18"/>
                <w:szCs w:val="18"/>
              </w:rPr>
              <w:t>… stimuleert taalverrijking bij leerlingen en zorgt voor een rijk taalaanbod tijdens zijn lessen. (ook bij anderstaligen en taalzwakkeren). (1.7, 1.11, 1.13)</w:t>
            </w:r>
          </w:p>
        </w:tc>
      </w:tr>
    </w:tbl>
    <w:p w:rsidR="007A30B8" w:rsidRDefault="007A30B8" w:rsidP="007A30B8">
      <w:pPr>
        <w:rPr>
          <w:b/>
          <w:bCs/>
        </w:rPr>
      </w:pPr>
    </w:p>
    <w:p w:rsidR="007A30B8" w:rsidRPr="00013D21" w:rsidRDefault="007A30B8" w:rsidP="007A30B8">
      <w:pPr>
        <w:rPr>
          <w:b/>
          <w:bCs/>
        </w:rPr>
      </w:pPr>
      <w:r>
        <w:rPr>
          <w:b/>
          <w:bCs/>
        </w:rPr>
        <w:t>Feedback van de mentor</w:t>
      </w:r>
      <w:r w:rsidRPr="00013D21">
        <w:rPr>
          <w:b/>
          <w:bCs/>
        </w:rPr>
        <w:t xml:space="preserve"> na stage </w:t>
      </w:r>
      <w:r w:rsidR="00D443B5">
        <w:rPr>
          <w:b/>
          <w:bCs/>
        </w:rPr>
        <w:t xml:space="preserve">vijfde/zesde </w:t>
      </w:r>
      <w:r>
        <w:rPr>
          <w:b/>
          <w:bCs/>
        </w:rPr>
        <w:t>leerjaar</w:t>
      </w:r>
    </w:p>
    <w:tbl>
      <w:tblPr>
        <w:tblStyle w:val="Tabelraster"/>
        <w:tblW w:w="0" w:type="auto"/>
        <w:tblLook w:val="04A0" w:firstRow="1" w:lastRow="0" w:firstColumn="1" w:lastColumn="0" w:noHBand="0" w:noVBand="1"/>
      </w:tblPr>
      <w:tblGrid>
        <w:gridCol w:w="9062"/>
      </w:tblGrid>
      <w:tr w:rsidR="007A30B8" w:rsidRPr="00013D21" w:rsidTr="004C27CD">
        <w:tc>
          <w:tcPr>
            <w:tcW w:w="9062" w:type="dxa"/>
          </w:tcPr>
          <w:p w:rsidR="007A30B8" w:rsidRDefault="007A30B8" w:rsidP="004C27CD"/>
          <w:p w:rsidR="001C45BE" w:rsidRPr="00013D21" w:rsidRDefault="001C45BE" w:rsidP="004C27CD"/>
          <w:p w:rsidR="007A30B8" w:rsidRPr="00013D21" w:rsidRDefault="007A30B8" w:rsidP="004C27CD"/>
        </w:tc>
      </w:tr>
    </w:tbl>
    <w:p w:rsidR="007A30B8" w:rsidRDefault="007A30B8" w:rsidP="007A30B8">
      <w:pPr>
        <w:rPr>
          <w:b/>
          <w:color w:val="5B9BD5" w:themeColor="accent1"/>
          <w:sz w:val="24"/>
          <w:szCs w:val="24"/>
        </w:rPr>
      </w:pPr>
    </w:p>
    <w:p w:rsidR="007A30B8" w:rsidRDefault="007A30B8" w:rsidP="007A30B8">
      <w:pPr>
        <w:rPr>
          <w:b/>
          <w:color w:val="5B9BD5" w:themeColor="accent1"/>
          <w:sz w:val="24"/>
          <w:szCs w:val="24"/>
        </w:rPr>
      </w:pPr>
      <w:r w:rsidRPr="00CF1801">
        <w:rPr>
          <w:b/>
          <w:color w:val="5B9BD5" w:themeColor="accent1"/>
          <w:sz w:val="24"/>
          <w:szCs w:val="24"/>
        </w:rPr>
        <w:lastRenderedPageBreak/>
        <w:t>Begeleiden van leer- en ontwikkelingsprocessen – De student …</w:t>
      </w:r>
    </w:p>
    <w:p w:rsidR="007A30B8" w:rsidRPr="00CF1801" w:rsidRDefault="007A30B8" w:rsidP="007A30B8">
      <w:pPr>
        <w:rPr>
          <w:b/>
          <w:color w:val="5B9BD5" w:themeColor="accent1"/>
          <w:sz w:val="24"/>
          <w:szCs w:val="24"/>
        </w:rPr>
      </w:pPr>
    </w:p>
    <w:tbl>
      <w:tblPr>
        <w:tblStyle w:val="Tabelraster"/>
        <w:tblW w:w="9067" w:type="dxa"/>
        <w:tblLayout w:type="fixed"/>
        <w:tblLook w:val="04A0" w:firstRow="1" w:lastRow="0" w:firstColumn="1" w:lastColumn="0" w:noHBand="0" w:noVBand="1"/>
      </w:tblPr>
      <w:tblGrid>
        <w:gridCol w:w="9067"/>
      </w:tblGrid>
      <w:tr w:rsidR="007A30B8" w:rsidRPr="00013D21" w:rsidTr="004C27CD">
        <w:tc>
          <w:tcPr>
            <w:tcW w:w="9067" w:type="dxa"/>
          </w:tcPr>
          <w:p w:rsidR="007A30B8" w:rsidRPr="00974DB0" w:rsidRDefault="007A30B8" w:rsidP="004C27CD">
            <w:pPr>
              <w:rPr>
                <w:sz w:val="18"/>
                <w:szCs w:val="18"/>
              </w:rPr>
            </w:pPr>
            <w:r w:rsidRPr="00974DB0">
              <w:rPr>
                <w:sz w:val="18"/>
                <w:szCs w:val="18"/>
              </w:rPr>
              <w:t xml:space="preserve">… </w:t>
            </w:r>
            <w:r w:rsidRPr="00974DB0">
              <w:rPr>
                <w:rFonts w:cs="Calibri"/>
                <w:sz w:val="18"/>
                <w:szCs w:val="18"/>
                <w:shd w:val="clear" w:color="auto" w:fill="FFFFFF"/>
              </w:rPr>
              <w:t>bevraagt en observeert de beginsituatie van de lerende en de leergroep doelgericht.</w:t>
            </w:r>
            <w:r w:rsidRPr="00974DB0">
              <w:rPr>
                <w:sz w:val="18"/>
                <w:szCs w:val="18"/>
              </w:rPr>
              <w:t xml:space="preserve"> (1.1)</w:t>
            </w:r>
          </w:p>
        </w:tc>
      </w:tr>
      <w:tr w:rsidR="007A30B8" w:rsidRPr="00013D21" w:rsidTr="004C27CD">
        <w:tc>
          <w:tcPr>
            <w:tcW w:w="9067" w:type="dxa"/>
          </w:tcPr>
          <w:p w:rsidR="007A30B8" w:rsidRPr="00974DB0" w:rsidRDefault="007A30B8" w:rsidP="004C27CD">
            <w:pPr>
              <w:rPr>
                <w:sz w:val="18"/>
                <w:szCs w:val="18"/>
              </w:rPr>
            </w:pPr>
            <w:r w:rsidRPr="00974DB0">
              <w:rPr>
                <w:sz w:val="18"/>
                <w:szCs w:val="18"/>
              </w:rPr>
              <w:t xml:space="preserve">… </w:t>
            </w:r>
            <w:r w:rsidRPr="00974DB0">
              <w:rPr>
                <w:rFonts w:cs="Calibri"/>
                <w:sz w:val="18"/>
                <w:szCs w:val="18"/>
                <w:shd w:val="clear" w:color="auto" w:fill="FFFFFF"/>
              </w:rPr>
              <w:t>kiest en formuleert gericht doelstellingen</w:t>
            </w:r>
            <w:r w:rsidRPr="00974DB0">
              <w:rPr>
                <w:sz w:val="18"/>
                <w:szCs w:val="18"/>
              </w:rPr>
              <w:t xml:space="preserve">. (1.2) </w:t>
            </w:r>
          </w:p>
        </w:tc>
      </w:tr>
      <w:tr w:rsidR="007A30B8" w:rsidRPr="00013D21" w:rsidTr="004C27CD">
        <w:tc>
          <w:tcPr>
            <w:tcW w:w="9067" w:type="dxa"/>
          </w:tcPr>
          <w:p w:rsidR="007A30B8" w:rsidRPr="00974DB0" w:rsidRDefault="007A30B8" w:rsidP="004C27CD">
            <w:pPr>
              <w:rPr>
                <w:sz w:val="18"/>
                <w:szCs w:val="18"/>
              </w:rPr>
            </w:pPr>
            <w:r w:rsidRPr="00974DB0">
              <w:rPr>
                <w:sz w:val="18"/>
                <w:szCs w:val="18"/>
              </w:rPr>
              <w:t xml:space="preserve">… </w:t>
            </w:r>
            <w:r w:rsidRPr="00974DB0">
              <w:rPr>
                <w:rFonts w:cs="Calibri"/>
                <w:sz w:val="18"/>
                <w:szCs w:val="18"/>
                <w:shd w:val="clear" w:color="auto" w:fill="FFFFFF"/>
              </w:rPr>
              <w:t>selecteert doelgericht leerinhouden en leerervaringen. (1.3)</w:t>
            </w:r>
          </w:p>
        </w:tc>
      </w:tr>
      <w:tr w:rsidR="007A30B8" w:rsidRPr="00013D21" w:rsidTr="004C27CD">
        <w:tc>
          <w:tcPr>
            <w:tcW w:w="9067" w:type="dxa"/>
          </w:tcPr>
          <w:p w:rsidR="007A30B8" w:rsidRPr="00974DB0" w:rsidRDefault="007A30B8" w:rsidP="004C27CD">
            <w:pPr>
              <w:rPr>
                <w:sz w:val="18"/>
                <w:szCs w:val="18"/>
              </w:rPr>
            </w:pPr>
            <w:r w:rsidRPr="00974DB0">
              <w:rPr>
                <w:sz w:val="18"/>
                <w:szCs w:val="18"/>
              </w:rPr>
              <w:t xml:space="preserve">… </w:t>
            </w:r>
            <w:r w:rsidRPr="00974DB0">
              <w:rPr>
                <w:rFonts w:cs="Calibri"/>
                <w:sz w:val="18"/>
                <w:szCs w:val="18"/>
                <w:shd w:val="clear" w:color="auto" w:fill="FFFFFF"/>
              </w:rPr>
              <w:t>structureert leerinhouden en -ervaringen tot een samenhangend geheel. (1.4)</w:t>
            </w:r>
          </w:p>
        </w:tc>
      </w:tr>
      <w:tr w:rsidR="007A30B8" w:rsidRPr="00013D21" w:rsidTr="004C27CD">
        <w:tc>
          <w:tcPr>
            <w:tcW w:w="9067" w:type="dxa"/>
          </w:tcPr>
          <w:p w:rsidR="007A30B8" w:rsidRPr="00974DB0" w:rsidRDefault="007A30B8" w:rsidP="004C27CD">
            <w:pPr>
              <w:rPr>
                <w:sz w:val="18"/>
                <w:szCs w:val="18"/>
              </w:rPr>
            </w:pPr>
            <w:r w:rsidRPr="00974DB0">
              <w:rPr>
                <w:sz w:val="18"/>
                <w:szCs w:val="18"/>
              </w:rPr>
              <w:t xml:space="preserve">… </w:t>
            </w:r>
            <w:r w:rsidRPr="00974DB0">
              <w:rPr>
                <w:rFonts w:cs="Calibri"/>
                <w:sz w:val="18"/>
                <w:szCs w:val="18"/>
                <w:shd w:val="clear" w:color="auto" w:fill="FFFFFF"/>
              </w:rPr>
              <w:t>hanteert gepaste werkvormen en groeperingsvormen. (1.5)</w:t>
            </w:r>
          </w:p>
        </w:tc>
      </w:tr>
      <w:tr w:rsidR="007A30B8" w:rsidRPr="00013D21" w:rsidTr="004C27CD">
        <w:tc>
          <w:tcPr>
            <w:tcW w:w="9067" w:type="dxa"/>
          </w:tcPr>
          <w:p w:rsidR="007A30B8" w:rsidRPr="00974DB0" w:rsidRDefault="007A30B8" w:rsidP="004C27CD">
            <w:pPr>
              <w:rPr>
                <w:sz w:val="18"/>
                <w:szCs w:val="18"/>
              </w:rPr>
            </w:pPr>
            <w:r w:rsidRPr="00974DB0">
              <w:rPr>
                <w:sz w:val="18"/>
                <w:szCs w:val="18"/>
              </w:rPr>
              <w:t xml:space="preserve">… </w:t>
            </w:r>
            <w:r w:rsidRPr="00974DB0">
              <w:rPr>
                <w:rFonts w:cs="Calibri"/>
                <w:sz w:val="18"/>
                <w:szCs w:val="18"/>
                <w:shd w:val="clear" w:color="auto" w:fill="FFFFFF"/>
              </w:rPr>
              <w:t>kiest gepaste ontwikkelingsmaterialen en functionele leermiddelen, o.a. door het opbouwen van een gestructureerd en doelgericht (digitaal) bordschema. (1.6)</w:t>
            </w:r>
          </w:p>
        </w:tc>
      </w:tr>
      <w:tr w:rsidR="007A30B8" w:rsidRPr="00013D21" w:rsidTr="004C27CD">
        <w:tc>
          <w:tcPr>
            <w:tcW w:w="9067" w:type="dxa"/>
          </w:tcPr>
          <w:p w:rsidR="007A30B8" w:rsidRPr="00974DB0" w:rsidRDefault="007A30B8" w:rsidP="004C27CD">
            <w:pPr>
              <w:rPr>
                <w:sz w:val="18"/>
                <w:szCs w:val="18"/>
              </w:rPr>
            </w:pPr>
            <w:r w:rsidRPr="00974DB0">
              <w:rPr>
                <w:sz w:val="18"/>
                <w:szCs w:val="18"/>
              </w:rPr>
              <w:t xml:space="preserve">… </w:t>
            </w:r>
            <w:r w:rsidRPr="00974DB0">
              <w:rPr>
                <w:rFonts w:cs="Calibri"/>
                <w:sz w:val="18"/>
                <w:szCs w:val="18"/>
                <w:shd w:val="clear" w:color="auto" w:fill="FFFFFF"/>
              </w:rPr>
              <w:t>creëert een ontwikkelingsbevorderende leeromgeving voor elke lerende, o.a. door gevarieerde en doelgerichte vraagstelling, differentiatie, inductief werken, aandacht voor het muzische, inspelen op inbreng en talenten van leerlingen. (1.7)</w:t>
            </w:r>
          </w:p>
        </w:tc>
      </w:tr>
      <w:tr w:rsidR="007A30B8" w:rsidRPr="00013D21" w:rsidTr="004C27CD">
        <w:tc>
          <w:tcPr>
            <w:tcW w:w="9067" w:type="dxa"/>
          </w:tcPr>
          <w:p w:rsidR="007A30B8" w:rsidRPr="00974DB0" w:rsidRDefault="007A30B8" w:rsidP="004C27CD">
            <w:pPr>
              <w:rPr>
                <w:sz w:val="18"/>
                <w:szCs w:val="18"/>
              </w:rPr>
            </w:pPr>
            <w:r w:rsidRPr="00974DB0">
              <w:rPr>
                <w:sz w:val="18"/>
                <w:szCs w:val="18"/>
              </w:rPr>
              <w:t xml:space="preserve">… </w:t>
            </w:r>
            <w:r w:rsidRPr="00974DB0">
              <w:rPr>
                <w:rFonts w:cs="Calibri"/>
                <w:sz w:val="18"/>
                <w:szCs w:val="18"/>
                <w:shd w:val="clear" w:color="auto" w:fill="FFFFFF"/>
              </w:rPr>
              <w:t>observeert en evalueert het proces en product met het oog op het versterken van het leer- ontwikkelingsproces. (1.8)</w:t>
            </w:r>
          </w:p>
        </w:tc>
      </w:tr>
      <w:tr w:rsidR="007A30B8" w:rsidRPr="00013D21" w:rsidTr="004C27CD">
        <w:tc>
          <w:tcPr>
            <w:tcW w:w="9067" w:type="dxa"/>
          </w:tcPr>
          <w:p w:rsidR="007A30B8" w:rsidRPr="00974DB0" w:rsidRDefault="007A30B8" w:rsidP="004C27CD">
            <w:pPr>
              <w:rPr>
                <w:sz w:val="18"/>
                <w:szCs w:val="18"/>
              </w:rPr>
            </w:pPr>
            <w:r w:rsidRPr="00974DB0">
              <w:rPr>
                <w:sz w:val="18"/>
                <w:szCs w:val="18"/>
              </w:rPr>
              <w:t xml:space="preserve">… </w:t>
            </w:r>
            <w:r w:rsidRPr="00974DB0">
              <w:rPr>
                <w:rFonts w:cs="Calibri"/>
                <w:sz w:val="18"/>
                <w:szCs w:val="18"/>
                <w:shd w:val="clear" w:color="auto" w:fill="FFFFFF"/>
              </w:rPr>
              <w:t>bewaakt de horizontale en verticale samenhang van de gekozen leerinhouden en –ervaringen met het oog op bijsturing, remediëring en differentiatie. (1.9)</w:t>
            </w:r>
          </w:p>
        </w:tc>
      </w:tr>
      <w:tr w:rsidR="007A30B8" w:rsidRPr="00013D21" w:rsidTr="004C27CD">
        <w:tc>
          <w:tcPr>
            <w:tcW w:w="9067" w:type="dxa"/>
          </w:tcPr>
          <w:p w:rsidR="007A30B8" w:rsidRPr="00974DB0" w:rsidRDefault="007A30B8" w:rsidP="004C27CD">
            <w:pPr>
              <w:rPr>
                <w:sz w:val="18"/>
                <w:szCs w:val="18"/>
              </w:rPr>
            </w:pPr>
            <w:r w:rsidRPr="00974DB0">
              <w:rPr>
                <w:sz w:val="18"/>
                <w:szCs w:val="18"/>
              </w:rPr>
              <w:t xml:space="preserve">… </w:t>
            </w:r>
            <w:r w:rsidRPr="00974DB0">
              <w:rPr>
                <w:rFonts w:cs="Calibri"/>
                <w:sz w:val="18"/>
                <w:szCs w:val="18"/>
                <w:shd w:val="clear" w:color="auto" w:fill="FFFFFF"/>
              </w:rPr>
              <w:t>biedt zorg in overleg met het team, binnen het zorgbeleid van de school en met het oog op inclusief onderwijs. (1.10)</w:t>
            </w:r>
          </w:p>
        </w:tc>
      </w:tr>
      <w:tr w:rsidR="007A30B8" w:rsidRPr="00013D21" w:rsidTr="004C27CD">
        <w:tc>
          <w:tcPr>
            <w:tcW w:w="9067" w:type="dxa"/>
          </w:tcPr>
          <w:p w:rsidR="007A30B8" w:rsidRPr="00974DB0" w:rsidRDefault="007A30B8" w:rsidP="004C27CD">
            <w:pPr>
              <w:rPr>
                <w:sz w:val="18"/>
                <w:szCs w:val="18"/>
              </w:rPr>
            </w:pPr>
            <w:r w:rsidRPr="00974DB0">
              <w:rPr>
                <w:sz w:val="18"/>
                <w:szCs w:val="18"/>
              </w:rPr>
              <w:t>… z</w:t>
            </w:r>
            <w:r w:rsidRPr="00974DB0">
              <w:rPr>
                <w:rFonts w:cs="Calibri"/>
                <w:sz w:val="18"/>
                <w:szCs w:val="18"/>
                <w:shd w:val="clear" w:color="auto" w:fill="FFFFFF"/>
              </w:rPr>
              <w:t>et leer- en ontwikkelingsprocessen op vanuit een vakoverschrijdende invalshoek en indien functioneel vanuit een thematische aanpak. (1.12)</w:t>
            </w:r>
          </w:p>
        </w:tc>
      </w:tr>
      <w:tr w:rsidR="007A30B8" w:rsidRPr="00013D21" w:rsidTr="004C27CD">
        <w:tc>
          <w:tcPr>
            <w:tcW w:w="9067" w:type="dxa"/>
          </w:tcPr>
          <w:p w:rsidR="007A30B8" w:rsidRPr="00974DB0" w:rsidRDefault="007A30B8" w:rsidP="004C27CD">
            <w:pPr>
              <w:rPr>
                <w:sz w:val="18"/>
                <w:szCs w:val="18"/>
              </w:rPr>
            </w:pPr>
            <w:r w:rsidRPr="00974DB0">
              <w:rPr>
                <w:sz w:val="18"/>
                <w:szCs w:val="18"/>
              </w:rPr>
              <w:t xml:space="preserve">… </w:t>
            </w:r>
            <w:r w:rsidRPr="00974DB0">
              <w:rPr>
                <w:rFonts w:cs="Calibri"/>
                <w:sz w:val="18"/>
                <w:szCs w:val="18"/>
                <w:shd w:val="clear" w:color="auto" w:fill="FFFFFF"/>
              </w:rPr>
              <w:t>wendt de diversiteit van de groep aan als leer- en ontwikkelingskans. (1.14)</w:t>
            </w:r>
          </w:p>
        </w:tc>
      </w:tr>
    </w:tbl>
    <w:p w:rsidR="007A30B8" w:rsidRDefault="007A30B8" w:rsidP="007A30B8">
      <w:pPr>
        <w:rPr>
          <w:b/>
          <w:bCs/>
        </w:rPr>
      </w:pPr>
    </w:p>
    <w:p w:rsidR="007A30B8" w:rsidRPr="00013D21" w:rsidRDefault="007A30B8" w:rsidP="007A30B8">
      <w:pPr>
        <w:rPr>
          <w:b/>
          <w:bCs/>
        </w:rPr>
      </w:pPr>
      <w:r>
        <w:rPr>
          <w:b/>
          <w:bCs/>
        </w:rPr>
        <w:t>Feedback van de mentor</w:t>
      </w:r>
      <w:r w:rsidRPr="00013D21">
        <w:rPr>
          <w:b/>
          <w:bCs/>
        </w:rPr>
        <w:t xml:space="preserve"> na stage </w:t>
      </w:r>
      <w:r w:rsidR="00D443B5">
        <w:rPr>
          <w:b/>
          <w:bCs/>
        </w:rPr>
        <w:t>vijfde/zesde</w:t>
      </w:r>
      <w:r>
        <w:rPr>
          <w:b/>
          <w:bCs/>
        </w:rPr>
        <w:t xml:space="preserve"> leerjaar</w:t>
      </w:r>
    </w:p>
    <w:tbl>
      <w:tblPr>
        <w:tblStyle w:val="Tabelraster"/>
        <w:tblW w:w="0" w:type="auto"/>
        <w:tblLook w:val="04A0" w:firstRow="1" w:lastRow="0" w:firstColumn="1" w:lastColumn="0" w:noHBand="0" w:noVBand="1"/>
      </w:tblPr>
      <w:tblGrid>
        <w:gridCol w:w="9062"/>
      </w:tblGrid>
      <w:tr w:rsidR="007A30B8" w:rsidRPr="00013D21" w:rsidTr="004C27CD">
        <w:tc>
          <w:tcPr>
            <w:tcW w:w="9062" w:type="dxa"/>
          </w:tcPr>
          <w:p w:rsidR="007A30B8" w:rsidRDefault="007A30B8" w:rsidP="004C27CD"/>
          <w:p w:rsidR="001C45BE" w:rsidRPr="00013D21" w:rsidRDefault="001C45BE" w:rsidP="004C27CD"/>
          <w:p w:rsidR="007A30B8" w:rsidRPr="00013D21" w:rsidRDefault="007A30B8" w:rsidP="004C27CD"/>
          <w:p w:rsidR="007A30B8" w:rsidRPr="00013D21" w:rsidRDefault="007A30B8" w:rsidP="004C27CD"/>
        </w:tc>
      </w:tr>
    </w:tbl>
    <w:p w:rsidR="007A30B8" w:rsidRDefault="007A30B8" w:rsidP="007A30B8">
      <w:pPr>
        <w:ind w:left="360"/>
        <w:rPr>
          <w:b/>
          <w:color w:val="5B9BD5" w:themeColor="accent1"/>
          <w:sz w:val="24"/>
          <w:szCs w:val="24"/>
        </w:rPr>
      </w:pPr>
    </w:p>
    <w:p w:rsidR="007A30B8" w:rsidRDefault="007A30B8" w:rsidP="001C45BE">
      <w:pPr>
        <w:rPr>
          <w:b/>
          <w:color w:val="5B9BD5" w:themeColor="accent1"/>
          <w:sz w:val="24"/>
          <w:szCs w:val="24"/>
        </w:rPr>
      </w:pPr>
      <w:r w:rsidRPr="00CF1801">
        <w:rPr>
          <w:b/>
          <w:color w:val="5B9BD5" w:themeColor="accent1"/>
          <w:sz w:val="24"/>
          <w:szCs w:val="24"/>
        </w:rPr>
        <w:t>Opvoeden – De student …</w:t>
      </w:r>
    </w:p>
    <w:p w:rsidR="007A30B8" w:rsidRPr="00CF1801" w:rsidRDefault="007A30B8" w:rsidP="007A30B8">
      <w:pPr>
        <w:ind w:left="360"/>
        <w:rPr>
          <w:b/>
          <w:color w:val="5B9BD5" w:themeColor="accent1"/>
          <w:sz w:val="24"/>
          <w:szCs w:val="24"/>
        </w:rPr>
      </w:pPr>
    </w:p>
    <w:tbl>
      <w:tblPr>
        <w:tblStyle w:val="Tabelraster"/>
        <w:tblW w:w="9067" w:type="dxa"/>
        <w:tblLook w:val="04A0" w:firstRow="1" w:lastRow="0" w:firstColumn="1" w:lastColumn="0" w:noHBand="0" w:noVBand="1"/>
      </w:tblPr>
      <w:tblGrid>
        <w:gridCol w:w="9067"/>
      </w:tblGrid>
      <w:tr w:rsidR="007A30B8" w:rsidRPr="00013D21" w:rsidTr="004C27CD">
        <w:tc>
          <w:tcPr>
            <w:tcW w:w="9067" w:type="dxa"/>
          </w:tcPr>
          <w:p w:rsidR="007A30B8" w:rsidRPr="00974DB0" w:rsidRDefault="007A30B8" w:rsidP="004C27CD">
            <w:pPr>
              <w:rPr>
                <w:sz w:val="18"/>
                <w:szCs w:val="18"/>
              </w:rPr>
            </w:pPr>
            <w:r w:rsidRPr="00974DB0">
              <w:rPr>
                <w:sz w:val="18"/>
                <w:szCs w:val="18"/>
              </w:rPr>
              <w:t xml:space="preserve">… </w:t>
            </w:r>
            <w:r w:rsidRPr="00974DB0">
              <w:rPr>
                <w:rFonts w:cs="Calibri"/>
                <w:sz w:val="18"/>
                <w:szCs w:val="18"/>
                <w:shd w:val="clear" w:color="auto" w:fill="FFFFFF"/>
              </w:rPr>
              <w:t>gaat een authentieke relatie aan met elke lerende. (2.1)</w:t>
            </w:r>
          </w:p>
        </w:tc>
      </w:tr>
      <w:tr w:rsidR="007A30B8" w:rsidRPr="00013D21" w:rsidTr="004C27CD">
        <w:tc>
          <w:tcPr>
            <w:tcW w:w="9067" w:type="dxa"/>
          </w:tcPr>
          <w:p w:rsidR="007A30B8" w:rsidRPr="00974DB0" w:rsidRDefault="007A30B8" w:rsidP="004C27CD">
            <w:pPr>
              <w:rPr>
                <w:sz w:val="18"/>
                <w:szCs w:val="18"/>
              </w:rPr>
            </w:pPr>
            <w:r w:rsidRPr="00974DB0">
              <w:rPr>
                <w:sz w:val="18"/>
                <w:szCs w:val="18"/>
              </w:rPr>
              <w:t xml:space="preserve">… </w:t>
            </w:r>
            <w:r w:rsidRPr="00974DB0">
              <w:rPr>
                <w:rFonts w:cs="Calibri"/>
                <w:sz w:val="18"/>
                <w:szCs w:val="18"/>
                <w:shd w:val="clear" w:color="auto" w:fill="FFFFFF"/>
              </w:rPr>
              <w:t>creëert een positief en verbindend leef- en werkklimaat in de klas en op school. (2.2)</w:t>
            </w:r>
          </w:p>
        </w:tc>
      </w:tr>
      <w:tr w:rsidR="007A30B8" w:rsidRPr="00013D21" w:rsidTr="004C27CD">
        <w:tc>
          <w:tcPr>
            <w:tcW w:w="9067" w:type="dxa"/>
          </w:tcPr>
          <w:p w:rsidR="007A30B8" w:rsidRPr="00974DB0" w:rsidRDefault="007A30B8" w:rsidP="004C27CD">
            <w:pPr>
              <w:rPr>
                <w:sz w:val="18"/>
                <w:szCs w:val="18"/>
              </w:rPr>
            </w:pPr>
            <w:r w:rsidRPr="00974DB0">
              <w:rPr>
                <w:sz w:val="18"/>
                <w:szCs w:val="18"/>
              </w:rPr>
              <w:t xml:space="preserve">… </w:t>
            </w:r>
            <w:r w:rsidRPr="00974DB0">
              <w:rPr>
                <w:rFonts w:cs="Calibri"/>
                <w:sz w:val="18"/>
                <w:szCs w:val="18"/>
                <w:shd w:val="clear" w:color="auto" w:fill="FFFFFF"/>
              </w:rPr>
              <w:t xml:space="preserve">geeft op een gepaste en consequente manier grenzen aan om het welbevinden en de leerkansen van alle lerenden te vrijwaren en </w:t>
            </w:r>
            <w:r w:rsidRPr="00974DB0">
              <w:rPr>
                <w:color w:val="000000"/>
                <w:sz w:val="18"/>
                <w:szCs w:val="18"/>
                <w:shd w:val="clear" w:color="auto" w:fill="FFFFFF"/>
              </w:rPr>
              <w:t>organiseert een stimulerende, werkbare en veilige leef-, speel- en leeromgeving.</w:t>
            </w:r>
            <w:r w:rsidRPr="00974DB0">
              <w:rPr>
                <w:rFonts w:cs="Calibri"/>
                <w:sz w:val="18"/>
                <w:szCs w:val="18"/>
                <w:shd w:val="clear" w:color="auto" w:fill="FFFFFF"/>
              </w:rPr>
              <w:t xml:space="preserve"> (2.3)</w:t>
            </w:r>
          </w:p>
        </w:tc>
      </w:tr>
      <w:tr w:rsidR="007A30B8" w:rsidRPr="00013D21" w:rsidTr="004C27CD">
        <w:tc>
          <w:tcPr>
            <w:tcW w:w="9067" w:type="dxa"/>
          </w:tcPr>
          <w:p w:rsidR="007A30B8" w:rsidRPr="00974DB0" w:rsidRDefault="007A30B8" w:rsidP="004C27CD">
            <w:pPr>
              <w:rPr>
                <w:sz w:val="18"/>
                <w:szCs w:val="18"/>
              </w:rPr>
            </w:pPr>
            <w:r w:rsidRPr="00974DB0">
              <w:rPr>
                <w:sz w:val="18"/>
                <w:szCs w:val="18"/>
              </w:rPr>
              <w:t xml:space="preserve">… </w:t>
            </w:r>
            <w:r w:rsidRPr="00974DB0">
              <w:rPr>
                <w:rFonts w:cs="Calibri"/>
                <w:sz w:val="18"/>
                <w:szCs w:val="18"/>
                <w:shd w:val="clear" w:color="auto" w:fill="FFFFFF"/>
              </w:rPr>
              <w:t>ondersteunt de persoonlijkheidsontwikkeling, de emancipatie en de maatschappelijke participatie van elke lerende. (2.4)</w:t>
            </w:r>
          </w:p>
        </w:tc>
      </w:tr>
      <w:tr w:rsidR="007A30B8" w:rsidRPr="00013D21" w:rsidTr="004C27CD">
        <w:tc>
          <w:tcPr>
            <w:tcW w:w="9067" w:type="dxa"/>
          </w:tcPr>
          <w:p w:rsidR="007A30B8" w:rsidRPr="00974DB0" w:rsidRDefault="007A30B8" w:rsidP="004C27CD">
            <w:pPr>
              <w:rPr>
                <w:sz w:val="18"/>
                <w:szCs w:val="18"/>
              </w:rPr>
            </w:pPr>
            <w:r w:rsidRPr="00974DB0">
              <w:rPr>
                <w:sz w:val="18"/>
                <w:szCs w:val="18"/>
              </w:rPr>
              <w:t xml:space="preserve">… </w:t>
            </w:r>
            <w:r w:rsidRPr="00974DB0">
              <w:rPr>
                <w:rFonts w:cs="Calibri"/>
                <w:sz w:val="18"/>
                <w:szCs w:val="18"/>
                <w:shd w:val="clear" w:color="auto" w:fill="FFFFFF"/>
              </w:rPr>
              <w:t>bespreekt actuele maatschappelijke ontwikkelingen met de lerenden, o.a. door leerlingen te stimuleren om hun eigen mening te geven en keuzes te maken. (2.5)</w:t>
            </w:r>
          </w:p>
        </w:tc>
      </w:tr>
      <w:tr w:rsidR="007A30B8" w:rsidRPr="00013D21" w:rsidTr="004C27CD">
        <w:tc>
          <w:tcPr>
            <w:tcW w:w="9067" w:type="dxa"/>
          </w:tcPr>
          <w:p w:rsidR="007A30B8" w:rsidRPr="00974DB0" w:rsidRDefault="007A30B8" w:rsidP="004C27CD">
            <w:pPr>
              <w:rPr>
                <w:sz w:val="18"/>
                <w:szCs w:val="18"/>
              </w:rPr>
            </w:pPr>
            <w:r w:rsidRPr="00974DB0">
              <w:rPr>
                <w:sz w:val="18"/>
                <w:szCs w:val="18"/>
              </w:rPr>
              <w:t xml:space="preserve">… </w:t>
            </w:r>
            <w:r w:rsidRPr="00974DB0">
              <w:rPr>
                <w:rFonts w:cs="Calibri"/>
                <w:sz w:val="18"/>
                <w:szCs w:val="18"/>
                <w:shd w:val="clear" w:color="auto" w:fill="FFFFFF"/>
              </w:rPr>
              <w:t>herkent opvoedingsvragen en-noden en kan er gepast op inspelen. (2.6)</w:t>
            </w:r>
          </w:p>
        </w:tc>
      </w:tr>
      <w:tr w:rsidR="007A30B8" w:rsidRPr="00013D21" w:rsidTr="004C27CD">
        <w:tc>
          <w:tcPr>
            <w:tcW w:w="9067" w:type="dxa"/>
          </w:tcPr>
          <w:p w:rsidR="007A30B8" w:rsidRPr="00974DB0" w:rsidRDefault="007A30B8" w:rsidP="004C27CD">
            <w:pPr>
              <w:rPr>
                <w:sz w:val="18"/>
                <w:szCs w:val="18"/>
              </w:rPr>
            </w:pPr>
            <w:r w:rsidRPr="00974DB0">
              <w:rPr>
                <w:sz w:val="18"/>
                <w:szCs w:val="18"/>
              </w:rPr>
              <w:t xml:space="preserve">… </w:t>
            </w:r>
            <w:r w:rsidRPr="00974DB0">
              <w:rPr>
                <w:rFonts w:cs="Calibri"/>
                <w:sz w:val="18"/>
                <w:szCs w:val="18"/>
                <w:shd w:val="clear" w:color="auto" w:fill="FFFFFF"/>
              </w:rPr>
              <w:t>bevordert het fysieke en geestelijke welzijn van de lerende. (2.7)</w:t>
            </w:r>
          </w:p>
        </w:tc>
      </w:tr>
      <w:tr w:rsidR="007A30B8" w:rsidRPr="00013D21" w:rsidTr="004C27CD">
        <w:tc>
          <w:tcPr>
            <w:tcW w:w="9067" w:type="dxa"/>
          </w:tcPr>
          <w:p w:rsidR="007A30B8" w:rsidRPr="00974DB0" w:rsidRDefault="007A30B8" w:rsidP="004C27CD">
            <w:pPr>
              <w:rPr>
                <w:sz w:val="18"/>
                <w:szCs w:val="18"/>
              </w:rPr>
            </w:pPr>
            <w:r w:rsidRPr="00974DB0">
              <w:rPr>
                <w:sz w:val="18"/>
                <w:szCs w:val="18"/>
              </w:rPr>
              <w:t xml:space="preserve">… </w:t>
            </w:r>
            <w:r w:rsidRPr="00974DB0">
              <w:rPr>
                <w:rFonts w:cs="Calibri"/>
                <w:sz w:val="18"/>
                <w:szCs w:val="18"/>
                <w:shd w:val="clear" w:color="auto" w:fill="FFFFFF"/>
              </w:rPr>
              <w:t>communiceert verbindend en hanteert conflictsituaties op een positieve, oplossings- en herstelgerichte manier. (2.8)</w:t>
            </w:r>
          </w:p>
        </w:tc>
      </w:tr>
    </w:tbl>
    <w:p w:rsidR="007A30B8" w:rsidRDefault="007A30B8" w:rsidP="007A30B8">
      <w:pPr>
        <w:rPr>
          <w:b/>
          <w:bCs/>
        </w:rPr>
      </w:pPr>
    </w:p>
    <w:p w:rsidR="007A30B8" w:rsidRPr="00013D21" w:rsidRDefault="007A30B8" w:rsidP="007A30B8">
      <w:pPr>
        <w:rPr>
          <w:b/>
          <w:bCs/>
        </w:rPr>
      </w:pPr>
      <w:r>
        <w:rPr>
          <w:b/>
          <w:bCs/>
        </w:rPr>
        <w:t>Feedback van de mentor</w:t>
      </w:r>
      <w:r w:rsidRPr="00013D21">
        <w:rPr>
          <w:b/>
          <w:bCs/>
        </w:rPr>
        <w:t xml:space="preserve"> na stage </w:t>
      </w:r>
      <w:r w:rsidR="00D443B5">
        <w:rPr>
          <w:b/>
          <w:bCs/>
        </w:rPr>
        <w:t>vijfde/zesde</w:t>
      </w:r>
      <w:r>
        <w:rPr>
          <w:b/>
          <w:bCs/>
        </w:rPr>
        <w:t xml:space="preserve"> leerjaar</w:t>
      </w:r>
    </w:p>
    <w:p w:rsidR="007A30B8" w:rsidRPr="00013D21" w:rsidRDefault="007A30B8" w:rsidP="007A30B8">
      <w:pPr>
        <w:rPr>
          <w:b/>
          <w:bCs/>
        </w:rPr>
      </w:pPr>
    </w:p>
    <w:tbl>
      <w:tblPr>
        <w:tblStyle w:val="Tabelraster"/>
        <w:tblW w:w="0" w:type="auto"/>
        <w:tblLook w:val="04A0" w:firstRow="1" w:lastRow="0" w:firstColumn="1" w:lastColumn="0" w:noHBand="0" w:noVBand="1"/>
      </w:tblPr>
      <w:tblGrid>
        <w:gridCol w:w="9062"/>
      </w:tblGrid>
      <w:tr w:rsidR="007A30B8" w:rsidRPr="00013D21" w:rsidTr="004C27CD">
        <w:tc>
          <w:tcPr>
            <w:tcW w:w="9062" w:type="dxa"/>
          </w:tcPr>
          <w:p w:rsidR="007A30B8" w:rsidRPr="00013D21" w:rsidRDefault="007A30B8" w:rsidP="004C27CD"/>
          <w:p w:rsidR="007A30B8" w:rsidRPr="00013D21" w:rsidRDefault="007A30B8" w:rsidP="004C27CD"/>
          <w:p w:rsidR="007A30B8" w:rsidRPr="00013D21" w:rsidRDefault="007A30B8" w:rsidP="004C27CD"/>
          <w:p w:rsidR="007A30B8" w:rsidRPr="00013D21" w:rsidRDefault="007A30B8" w:rsidP="004C27CD"/>
        </w:tc>
      </w:tr>
    </w:tbl>
    <w:p w:rsidR="007A30B8" w:rsidRPr="00013D21" w:rsidRDefault="007A30B8" w:rsidP="007A30B8"/>
    <w:p w:rsidR="007A30B8" w:rsidRDefault="007A30B8" w:rsidP="007A30B8">
      <w:pPr>
        <w:rPr>
          <w:b/>
          <w:color w:val="5B9BD5" w:themeColor="accent1"/>
          <w:sz w:val="24"/>
          <w:szCs w:val="24"/>
        </w:rPr>
      </w:pPr>
      <w:r w:rsidRPr="00CF1801">
        <w:rPr>
          <w:b/>
          <w:color w:val="5B9BD5" w:themeColor="accent1"/>
          <w:sz w:val="24"/>
          <w:szCs w:val="24"/>
        </w:rPr>
        <w:t>Inhoudelijke expertise aanwenden – De student …</w:t>
      </w:r>
    </w:p>
    <w:p w:rsidR="007A30B8" w:rsidRPr="00CF1801" w:rsidRDefault="007A30B8" w:rsidP="007A30B8">
      <w:pPr>
        <w:rPr>
          <w:b/>
          <w:color w:val="5B9BD5" w:themeColor="accent1"/>
          <w:sz w:val="24"/>
          <w:szCs w:val="24"/>
        </w:rPr>
      </w:pPr>
    </w:p>
    <w:tbl>
      <w:tblPr>
        <w:tblStyle w:val="Tabelraster"/>
        <w:tblW w:w="9067" w:type="dxa"/>
        <w:tblLook w:val="04A0" w:firstRow="1" w:lastRow="0" w:firstColumn="1" w:lastColumn="0" w:noHBand="0" w:noVBand="1"/>
      </w:tblPr>
      <w:tblGrid>
        <w:gridCol w:w="9067"/>
      </w:tblGrid>
      <w:tr w:rsidR="007A30B8" w:rsidRPr="00974DB0" w:rsidTr="004C27CD">
        <w:tc>
          <w:tcPr>
            <w:tcW w:w="9067" w:type="dxa"/>
          </w:tcPr>
          <w:p w:rsidR="007A30B8" w:rsidRPr="00974DB0" w:rsidRDefault="007A30B8" w:rsidP="004C27CD">
            <w:pPr>
              <w:rPr>
                <w:sz w:val="18"/>
                <w:szCs w:val="18"/>
              </w:rPr>
            </w:pPr>
            <w:r w:rsidRPr="00974DB0">
              <w:rPr>
                <w:sz w:val="18"/>
                <w:szCs w:val="18"/>
              </w:rPr>
              <w:t xml:space="preserve">… </w:t>
            </w:r>
            <w:r w:rsidRPr="00974DB0">
              <w:rPr>
                <w:rFonts w:cs="Calibri"/>
                <w:sz w:val="18"/>
                <w:szCs w:val="18"/>
                <w:shd w:val="clear" w:color="auto" w:fill="FFFFFF"/>
              </w:rPr>
              <w:t>heeft inzicht in de brede ontwikkeling van de lerende. (3.1)</w:t>
            </w:r>
          </w:p>
        </w:tc>
      </w:tr>
      <w:tr w:rsidR="007A30B8" w:rsidRPr="00974DB0" w:rsidTr="004C27CD">
        <w:tc>
          <w:tcPr>
            <w:tcW w:w="9067" w:type="dxa"/>
            <w:shd w:val="clear" w:color="auto" w:fill="FFFFFF" w:themeFill="background1"/>
          </w:tcPr>
          <w:p w:rsidR="007A30B8" w:rsidRPr="00974DB0" w:rsidRDefault="007A30B8" w:rsidP="004C27CD">
            <w:pPr>
              <w:rPr>
                <w:color w:val="A5A5A5" w:themeColor="accent3"/>
                <w:sz w:val="18"/>
                <w:szCs w:val="18"/>
              </w:rPr>
            </w:pPr>
            <w:r w:rsidRPr="00974DB0">
              <w:rPr>
                <w:sz w:val="18"/>
                <w:szCs w:val="18"/>
              </w:rPr>
              <w:t xml:space="preserve">… </w:t>
            </w:r>
            <w:r w:rsidRPr="00974DB0">
              <w:rPr>
                <w:rFonts w:cs="Calibri"/>
                <w:sz w:val="18"/>
                <w:szCs w:val="18"/>
                <w:shd w:val="clear" w:color="auto" w:fill="FFFFFF"/>
              </w:rPr>
              <w:t>beheerst de inhoudelijke, didactische en pedagogische expertise van de leergebieden en kan deze actualiseren, verbreden en verdiepen. (3.2)</w:t>
            </w:r>
          </w:p>
        </w:tc>
      </w:tr>
      <w:tr w:rsidR="007A30B8" w:rsidRPr="00974DB0" w:rsidTr="004C27CD">
        <w:tc>
          <w:tcPr>
            <w:tcW w:w="9067" w:type="dxa"/>
          </w:tcPr>
          <w:p w:rsidR="007A30B8" w:rsidRPr="00974DB0" w:rsidRDefault="007A30B8" w:rsidP="004C27CD">
            <w:pPr>
              <w:rPr>
                <w:sz w:val="18"/>
                <w:szCs w:val="18"/>
              </w:rPr>
            </w:pPr>
            <w:r w:rsidRPr="00974DB0">
              <w:rPr>
                <w:sz w:val="18"/>
                <w:szCs w:val="18"/>
              </w:rPr>
              <w:t xml:space="preserve">… </w:t>
            </w:r>
            <w:r w:rsidRPr="00974DB0">
              <w:rPr>
                <w:rFonts w:cs="Calibri"/>
                <w:sz w:val="18"/>
                <w:szCs w:val="18"/>
                <w:shd w:val="clear" w:color="auto" w:fill="FFFFFF"/>
              </w:rPr>
              <w:t>wendt de verworven expertise met betrekking tot leergebieden aan op een geïntegreerde manier. (3.3)</w:t>
            </w:r>
          </w:p>
        </w:tc>
      </w:tr>
      <w:tr w:rsidR="007A30B8" w:rsidRPr="00974DB0" w:rsidTr="004C27CD">
        <w:tc>
          <w:tcPr>
            <w:tcW w:w="9067" w:type="dxa"/>
          </w:tcPr>
          <w:p w:rsidR="007A30B8" w:rsidRPr="00974DB0" w:rsidRDefault="007A30B8" w:rsidP="004C27CD">
            <w:pPr>
              <w:rPr>
                <w:sz w:val="18"/>
                <w:szCs w:val="18"/>
              </w:rPr>
            </w:pPr>
            <w:r w:rsidRPr="00974DB0">
              <w:rPr>
                <w:sz w:val="18"/>
                <w:szCs w:val="18"/>
              </w:rPr>
              <w:t xml:space="preserve">… </w:t>
            </w:r>
            <w:r w:rsidRPr="00974DB0">
              <w:rPr>
                <w:rFonts w:cs="Calibri"/>
                <w:sz w:val="18"/>
                <w:szCs w:val="18"/>
                <w:shd w:val="clear" w:color="auto" w:fill="FFFFFF"/>
              </w:rPr>
              <w:t>situeert het eigen onderwijsaanbod in het geheel van het onderwijsaanbod met het oog op begeleiding en oriëntering van de lerenden. (3.4)</w:t>
            </w:r>
          </w:p>
        </w:tc>
      </w:tr>
    </w:tbl>
    <w:p w:rsidR="007A30B8" w:rsidRPr="00974DB0" w:rsidRDefault="007A30B8" w:rsidP="007A30B8">
      <w:pPr>
        <w:rPr>
          <w:bCs/>
        </w:rPr>
      </w:pPr>
    </w:p>
    <w:p w:rsidR="007A30B8" w:rsidRPr="00013D21" w:rsidRDefault="007A30B8" w:rsidP="007A30B8">
      <w:pPr>
        <w:rPr>
          <w:b/>
          <w:bCs/>
        </w:rPr>
      </w:pPr>
      <w:r>
        <w:rPr>
          <w:b/>
          <w:bCs/>
        </w:rPr>
        <w:lastRenderedPageBreak/>
        <w:t>Feedback van de mentor</w:t>
      </w:r>
      <w:r w:rsidRPr="00013D21">
        <w:rPr>
          <w:b/>
          <w:bCs/>
        </w:rPr>
        <w:t xml:space="preserve"> na stage </w:t>
      </w:r>
      <w:r w:rsidR="00D443B5">
        <w:rPr>
          <w:b/>
          <w:bCs/>
        </w:rPr>
        <w:t>vijfde/zesde</w:t>
      </w:r>
      <w:r>
        <w:rPr>
          <w:b/>
          <w:bCs/>
        </w:rPr>
        <w:t xml:space="preserve"> leerjaar</w:t>
      </w:r>
    </w:p>
    <w:p w:rsidR="007A30B8" w:rsidRPr="00013D21" w:rsidRDefault="007A30B8" w:rsidP="007A30B8">
      <w:pPr>
        <w:rPr>
          <w:b/>
          <w:bCs/>
        </w:rPr>
      </w:pPr>
    </w:p>
    <w:tbl>
      <w:tblPr>
        <w:tblStyle w:val="Tabelraster"/>
        <w:tblW w:w="0" w:type="auto"/>
        <w:tblLook w:val="04A0" w:firstRow="1" w:lastRow="0" w:firstColumn="1" w:lastColumn="0" w:noHBand="0" w:noVBand="1"/>
      </w:tblPr>
      <w:tblGrid>
        <w:gridCol w:w="9062"/>
      </w:tblGrid>
      <w:tr w:rsidR="007A30B8" w:rsidRPr="00013D21" w:rsidTr="004C27CD">
        <w:tc>
          <w:tcPr>
            <w:tcW w:w="9062" w:type="dxa"/>
          </w:tcPr>
          <w:p w:rsidR="007A30B8" w:rsidRDefault="007A30B8" w:rsidP="004C27CD"/>
          <w:p w:rsidR="001C45BE" w:rsidRPr="00013D21" w:rsidRDefault="001C45BE" w:rsidP="004C27CD"/>
          <w:p w:rsidR="007A30B8" w:rsidRPr="00013D21" w:rsidRDefault="007A30B8" w:rsidP="004C27CD"/>
          <w:p w:rsidR="007A30B8" w:rsidRPr="00013D21" w:rsidRDefault="007A30B8" w:rsidP="004C27CD"/>
        </w:tc>
      </w:tr>
    </w:tbl>
    <w:p w:rsidR="007A30B8" w:rsidRDefault="007A30B8" w:rsidP="007A30B8">
      <w:pPr>
        <w:rPr>
          <w:b/>
          <w:color w:val="5B9BD5" w:themeColor="accent1"/>
          <w:sz w:val="24"/>
          <w:szCs w:val="24"/>
        </w:rPr>
      </w:pPr>
    </w:p>
    <w:p w:rsidR="007A30B8" w:rsidRDefault="007A30B8" w:rsidP="007A30B8">
      <w:pPr>
        <w:rPr>
          <w:b/>
          <w:color w:val="5B9BD5" w:themeColor="accent1"/>
          <w:sz w:val="24"/>
          <w:szCs w:val="24"/>
        </w:rPr>
      </w:pPr>
      <w:r w:rsidRPr="00CF1801">
        <w:rPr>
          <w:b/>
          <w:color w:val="5B9BD5" w:themeColor="accent1"/>
          <w:sz w:val="24"/>
          <w:szCs w:val="24"/>
        </w:rPr>
        <w:t>Organiseren – De student …</w:t>
      </w:r>
    </w:p>
    <w:p w:rsidR="007A30B8" w:rsidRPr="00CF1801" w:rsidRDefault="007A30B8" w:rsidP="007A30B8">
      <w:pPr>
        <w:rPr>
          <w:b/>
          <w:color w:val="5B9BD5" w:themeColor="accent1"/>
          <w:sz w:val="24"/>
          <w:szCs w:val="24"/>
        </w:rPr>
      </w:pPr>
    </w:p>
    <w:tbl>
      <w:tblPr>
        <w:tblStyle w:val="Tabelraster"/>
        <w:tblW w:w="9067" w:type="dxa"/>
        <w:tblLook w:val="04A0" w:firstRow="1" w:lastRow="0" w:firstColumn="1" w:lastColumn="0" w:noHBand="0" w:noVBand="1"/>
      </w:tblPr>
      <w:tblGrid>
        <w:gridCol w:w="9067"/>
      </w:tblGrid>
      <w:tr w:rsidR="007A30B8" w:rsidRPr="00013D21" w:rsidTr="004C27CD">
        <w:tc>
          <w:tcPr>
            <w:tcW w:w="9067" w:type="dxa"/>
          </w:tcPr>
          <w:p w:rsidR="007A30B8" w:rsidRPr="00974DB0" w:rsidRDefault="007A30B8" w:rsidP="004C27CD">
            <w:pPr>
              <w:rPr>
                <w:sz w:val="18"/>
                <w:szCs w:val="18"/>
              </w:rPr>
            </w:pPr>
            <w:r w:rsidRPr="00974DB0">
              <w:rPr>
                <w:sz w:val="18"/>
                <w:szCs w:val="18"/>
              </w:rPr>
              <w:t>…richt de klas op een aangename, functionele en stimulerende manier in (stage eerste leerjaar: thema)  (4.1)</w:t>
            </w:r>
          </w:p>
        </w:tc>
      </w:tr>
      <w:tr w:rsidR="007A30B8" w:rsidRPr="00013D21" w:rsidTr="004C27CD">
        <w:tc>
          <w:tcPr>
            <w:tcW w:w="9067" w:type="dxa"/>
          </w:tcPr>
          <w:p w:rsidR="007A30B8" w:rsidRPr="00974DB0" w:rsidRDefault="007A30B8" w:rsidP="004C27CD">
            <w:pPr>
              <w:rPr>
                <w:sz w:val="18"/>
                <w:szCs w:val="18"/>
              </w:rPr>
            </w:pPr>
            <w:r w:rsidRPr="00974DB0">
              <w:rPr>
                <w:sz w:val="18"/>
                <w:szCs w:val="18"/>
              </w:rPr>
              <w:t xml:space="preserve">… </w:t>
            </w:r>
            <w:r w:rsidRPr="00974DB0">
              <w:rPr>
                <w:rFonts w:cs="Calibri"/>
                <w:sz w:val="18"/>
                <w:szCs w:val="18"/>
                <w:shd w:val="clear" w:color="auto" w:fill="FFFFFF"/>
              </w:rPr>
              <w:t>zorgt voor een flexibele doel- en kindgerichte planning, o.a. door een vlotte timing en soepele lesovergangen. (4.2)</w:t>
            </w:r>
          </w:p>
        </w:tc>
      </w:tr>
      <w:tr w:rsidR="007A30B8" w:rsidRPr="00013D21" w:rsidTr="004C27CD">
        <w:tc>
          <w:tcPr>
            <w:tcW w:w="9067" w:type="dxa"/>
          </w:tcPr>
          <w:p w:rsidR="007A30B8" w:rsidRPr="00974DB0" w:rsidRDefault="007A30B8" w:rsidP="004C27CD">
            <w:pPr>
              <w:rPr>
                <w:sz w:val="18"/>
                <w:szCs w:val="18"/>
              </w:rPr>
            </w:pPr>
            <w:r w:rsidRPr="00974DB0">
              <w:rPr>
                <w:sz w:val="18"/>
                <w:szCs w:val="18"/>
              </w:rPr>
              <w:t xml:space="preserve">… </w:t>
            </w:r>
            <w:r w:rsidRPr="00974DB0">
              <w:rPr>
                <w:rFonts w:cs="Calibri"/>
                <w:sz w:val="18"/>
                <w:szCs w:val="18"/>
                <w:shd w:val="clear" w:color="auto" w:fill="FFFFFF"/>
              </w:rPr>
              <w:t>voert relevante administratieve taken correct uit, o.a. door overnemen van klastaken, tijdig indienen van lesvoorbereidingen en afspraken i.v.m. beschikbaarheid van lokalen en materialen. (4.3)</w:t>
            </w:r>
          </w:p>
        </w:tc>
      </w:tr>
      <w:tr w:rsidR="007A30B8" w:rsidRPr="00013D21" w:rsidTr="004C27CD">
        <w:tc>
          <w:tcPr>
            <w:tcW w:w="9067" w:type="dxa"/>
          </w:tcPr>
          <w:p w:rsidR="007A30B8" w:rsidRPr="00974DB0" w:rsidRDefault="007A30B8" w:rsidP="004C27CD">
            <w:pPr>
              <w:rPr>
                <w:sz w:val="18"/>
                <w:szCs w:val="18"/>
              </w:rPr>
            </w:pPr>
            <w:r w:rsidRPr="00974DB0">
              <w:rPr>
                <w:sz w:val="18"/>
                <w:szCs w:val="18"/>
              </w:rPr>
              <w:t xml:space="preserve">… </w:t>
            </w:r>
            <w:r w:rsidRPr="00974DB0">
              <w:rPr>
                <w:rFonts w:cs="Calibri"/>
                <w:sz w:val="18"/>
                <w:szCs w:val="18"/>
                <w:shd w:val="clear" w:color="auto" w:fill="FFFFFF"/>
              </w:rPr>
              <w:t>organiseert klasoverschrijdende initiatieven. (4.4)</w:t>
            </w:r>
          </w:p>
        </w:tc>
      </w:tr>
    </w:tbl>
    <w:p w:rsidR="007A30B8" w:rsidRDefault="007A30B8" w:rsidP="007A30B8">
      <w:pPr>
        <w:rPr>
          <w:b/>
          <w:bCs/>
        </w:rPr>
      </w:pPr>
    </w:p>
    <w:p w:rsidR="007A30B8" w:rsidRPr="00013D21" w:rsidRDefault="007A30B8" w:rsidP="007A30B8">
      <w:pPr>
        <w:rPr>
          <w:b/>
          <w:bCs/>
        </w:rPr>
      </w:pPr>
      <w:r>
        <w:rPr>
          <w:b/>
          <w:bCs/>
        </w:rPr>
        <w:t>Feedback van de mentor</w:t>
      </w:r>
      <w:r w:rsidRPr="00013D21">
        <w:rPr>
          <w:b/>
          <w:bCs/>
        </w:rPr>
        <w:t xml:space="preserve"> na stage </w:t>
      </w:r>
      <w:r w:rsidR="00D443B5">
        <w:rPr>
          <w:b/>
          <w:bCs/>
        </w:rPr>
        <w:t xml:space="preserve">vijfde/zesde </w:t>
      </w:r>
      <w:r>
        <w:rPr>
          <w:b/>
          <w:bCs/>
        </w:rPr>
        <w:t>leerjaar</w:t>
      </w:r>
    </w:p>
    <w:p w:rsidR="007A30B8" w:rsidRPr="00013D21" w:rsidRDefault="007A30B8" w:rsidP="007A30B8">
      <w:pPr>
        <w:rPr>
          <w:b/>
          <w:bCs/>
        </w:rPr>
      </w:pPr>
    </w:p>
    <w:tbl>
      <w:tblPr>
        <w:tblStyle w:val="Tabelraster"/>
        <w:tblW w:w="0" w:type="auto"/>
        <w:tblLook w:val="04A0" w:firstRow="1" w:lastRow="0" w:firstColumn="1" w:lastColumn="0" w:noHBand="0" w:noVBand="1"/>
      </w:tblPr>
      <w:tblGrid>
        <w:gridCol w:w="9062"/>
      </w:tblGrid>
      <w:tr w:rsidR="007A30B8" w:rsidRPr="00013D21" w:rsidTr="004C27CD">
        <w:tc>
          <w:tcPr>
            <w:tcW w:w="9062" w:type="dxa"/>
          </w:tcPr>
          <w:p w:rsidR="007A30B8" w:rsidRDefault="007A30B8" w:rsidP="004C27CD"/>
          <w:p w:rsidR="001C45BE" w:rsidRPr="00013D21" w:rsidRDefault="001C45BE" w:rsidP="004C27CD"/>
          <w:p w:rsidR="007A30B8" w:rsidRPr="00013D21" w:rsidRDefault="007A30B8" w:rsidP="004C27CD"/>
          <w:p w:rsidR="007A30B8" w:rsidRPr="00013D21" w:rsidRDefault="007A30B8" w:rsidP="004C27CD"/>
        </w:tc>
      </w:tr>
    </w:tbl>
    <w:p w:rsidR="007A30B8" w:rsidRDefault="007A30B8" w:rsidP="007A30B8">
      <w:pPr>
        <w:rPr>
          <w:b/>
          <w:color w:val="5B9BD5" w:themeColor="accent1"/>
          <w:sz w:val="24"/>
          <w:szCs w:val="24"/>
        </w:rPr>
      </w:pPr>
    </w:p>
    <w:p w:rsidR="007A30B8" w:rsidRPr="00CF1801" w:rsidRDefault="007A30B8" w:rsidP="007A30B8">
      <w:pPr>
        <w:rPr>
          <w:b/>
          <w:color w:val="5B9BD5" w:themeColor="accent1"/>
          <w:sz w:val="24"/>
          <w:szCs w:val="24"/>
        </w:rPr>
      </w:pPr>
      <w:r w:rsidRPr="00CF1801">
        <w:rPr>
          <w:b/>
          <w:color w:val="5B9BD5" w:themeColor="accent1"/>
          <w:sz w:val="24"/>
          <w:szCs w:val="24"/>
        </w:rPr>
        <w:t>Innoveren en onderzoeken – De student …</w:t>
      </w:r>
    </w:p>
    <w:p w:rsidR="007A30B8" w:rsidRPr="00013D21" w:rsidRDefault="007A30B8" w:rsidP="007A30B8"/>
    <w:tbl>
      <w:tblPr>
        <w:tblStyle w:val="Tabelraster"/>
        <w:tblW w:w="9067" w:type="dxa"/>
        <w:tblLayout w:type="fixed"/>
        <w:tblLook w:val="04A0" w:firstRow="1" w:lastRow="0" w:firstColumn="1" w:lastColumn="0" w:noHBand="0" w:noVBand="1"/>
      </w:tblPr>
      <w:tblGrid>
        <w:gridCol w:w="9067"/>
      </w:tblGrid>
      <w:tr w:rsidR="007A30B8" w:rsidRPr="00013D21" w:rsidTr="004C27CD">
        <w:tc>
          <w:tcPr>
            <w:tcW w:w="9067" w:type="dxa"/>
          </w:tcPr>
          <w:p w:rsidR="007A30B8" w:rsidRPr="00974DB0" w:rsidRDefault="007A30B8" w:rsidP="004C27CD">
            <w:pPr>
              <w:contextualSpacing/>
              <w:rPr>
                <w:sz w:val="18"/>
                <w:szCs w:val="18"/>
              </w:rPr>
            </w:pPr>
            <w:r w:rsidRPr="00974DB0">
              <w:rPr>
                <w:sz w:val="18"/>
                <w:szCs w:val="18"/>
              </w:rPr>
              <w:t xml:space="preserve">… </w:t>
            </w:r>
            <w:r w:rsidRPr="00974DB0">
              <w:rPr>
                <w:rFonts w:cs="Calibri"/>
                <w:sz w:val="18"/>
                <w:szCs w:val="18"/>
                <w:shd w:val="clear" w:color="auto" w:fill="FFFFFF"/>
              </w:rPr>
              <w:t>reflecteert systematisch en kritisch over zijn eigen functioneren, zijn klas- en schoolpraktijk door o.a. sterke en leerpunten aan te geven, door zelf alternatieven aan te brengen, groei aan te tonen en</w:t>
            </w:r>
            <w:r w:rsidRPr="00974DB0">
              <w:rPr>
                <w:sz w:val="18"/>
                <w:szCs w:val="18"/>
              </w:rPr>
              <w:t xml:space="preserve"> feedback van mentor en stagecoach om te zetten in de praktijk</w:t>
            </w:r>
            <w:r w:rsidRPr="00974DB0">
              <w:rPr>
                <w:rFonts w:cs="Calibri"/>
                <w:sz w:val="18"/>
                <w:szCs w:val="18"/>
                <w:shd w:val="clear" w:color="auto" w:fill="FFFFFF"/>
              </w:rPr>
              <w:t>. (5.1)</w:t>
            </w:r>
          </w:p>
        </w:tc>
      </w:tr>
      <w:tr w:rsidR="007A30B8" w:rsidRPr="00013D21" w:rsidTr="004C27CD">
        <w:tc>
          <w:tcPr>
            <w:tcW w:w="9067" w:type="dxa"/>
          </w:tcPr>
          <w:p w:rsidR="007A30B8" w:rsidRPr="00974DB0" w:rsidRDefault="007A30B8" w:rsidP="004C27CD">
            <w:pPr>
              <w:contextualSpacing/>
              <w:rPr>
                <w:sz w:val="18"/>
                <w:szCs w:val="18"/>
              </w:rPr>
            </w:pPr>
            <w:r w:rsidRPr="00974DB0">
              <w:rPr>
                <w:sz w:val="18"/>
                <w:szCs w:val="18"/>
              </w:rPr>
              <w:t>… integreert vernieuwende inzichten en innoveert. (5.3)</w:t>
            </w:r>
          </w:p>
        </w:tc>
      </w:tr>
      <w:tr w:rsidR="007A30B8" w:rsidRPr="00013D21" w:rsidTr="004C27CD">
        <w:tc>
          <w:tcPr>
            <w:tcW w:w="9067" w:type="dxa"/>
          </w:tcPr>
          <w:p w:rsidR="007A30B8" w:rsidRPr="00974DB0" w:rsidRDefault="007A30B8" w:rsidP="004C27CD">
            <w:pPr>
              <w:contextualSpacing/>
              <w:rPr>
                <w:sz w:val="18"/>
                <w:szCs w:val="18"/>
              </w:rPr>
            </w:pPr>
            <w:r w:rsidRPr="00974DB0">
              <w:rPr>
                <w:sz w:val="18"/>
                <w:szCs w:val="18"/>
              </w:rPr>
              <w:t xml:space="preserve">… </w:t>
            </w:r>
            <w:r w:rsidRPr="00974DB0">
              <w:rPr>
                <w:rFonts w:cs="Calibri"/>
                <w:sz w:val="18"/>
                <w:szCs w:val="18"/>
                <w:shd w:val="clear" w:color="auto" w:fill="FFFFFF"/>
              </w:rPr>
              <w:t>definieert persoonlijke professionaliseringsnoden in functie van levenslang leren. (5.5)</w:t>
            </w:r>
          </w:p>
        </w:tc>
      </w:tr>
    </w:tbl>
    <w:p w:rsidR="007A30B8" w:rsidRPr="00013D21" w:rsidRDefault="007A30B8" w:rsidP="007A30B8"/>
    <w:p w:rsidR="007A30B8" w:rsidRPr="00013D21" w:rsidRDefault="007A30B8" w:rsidP="007A30B8">
      <w:pPr>
        <w:rPr>
          <w:b/>
          <w:bCs/>
        </w:rPr>
      </w:pPr>
      <w:r>
        <w:rPr>
          <w:b/>
          <w:bCs/>
        </w:rPr>
        <w:t>Feedback van de mentor</w:t>
      </w:r>
      <w:r w:rsidRPr="00013D21">
        <w:rPr>
          <w:b/>
          <w:bCs/>
        </w:rPr>
        <w:t xml:space="preserve"> na stage </w:t>
      </w:r>
      <w:r w:rsidR="00D443B5">
        <w:rPr>
          <w:b/>
          <w:bCs/>
        </w:rPr>
        <w:t xml:space="preserve">vijfde/zesde </w:t>
      </w:r>
      <w:r>
        <w:rPr>
          <w:b/>
          <w:bCs/>
        </w:rPr>
        <w:t>leerjaar</w:t>
      </w:r>
    </w:p>
    <w:p w:rsidR="007A30B8" w:rsidRPr="00013D21" w:rsidRDefault="007A30B8" w:rsidP="007A30B8">
      <w:pPr>
        <w:rPr>
          <w:b/>
          <w:bCs/>
        </w:rPr>
      </w:pPr>
    </w:p>
    <w:tbl>
      <w:tblPr>
        <w:tblStyle w:val="Tabelraster"/>
        <w:tblW w:w="0" w:type="auto"/>
        <w:tblLook w:val="04A0" w:firstRow="1" w:lastRow="0" w:firstColumn="1" w:lastColumn="0" w:noHBand="0" w:noVBand="1"/>
      </w:tblPr>
      <w:tblGrid>
        <w:gridCol w:w="9062"/>
      </w:tblGrid>
      <w:tr w:rsidR="007A30B8" w:rsidRPr="00013D21" w:rsidTr="004C27CD">
        <w:tc>
          <w:tcPr>
            <w:tcW w:w="9062" w:type="dxa"/>
          </w:tcPr>
          <w:p w:rsidR="007A30B8" w:rsidRDefault="007A30B8" w:rsidP="004C27CD"/>
          <w:p w:rsidR="001C45BE" w:rsidRPr="00013D21" w:rsidRDefault="001C45BE" w:rsidP="004C27CD"/>
          <w:p w:rsidR="007A30B8" w:rsidRPr="00013D21" w:rsidRDefault="007A30B8" w:rsidP="004C27CD"/>
          <w:p w:rsidR="007A30B8" w:rsidRPr="00013D21" w:rsidRDefault="007A30B8" w:rsidP="004C27CD"/>
        </w:tc>
      </w:tr>
    </w:tbl>
    <w:p w:rsidR="007A30B8" w:rsidRPr="00013D21" w:rsidRDefault="007A30B8" w:rsidP="007A30B8">
      <w:pPr>
        <w:rPr>
          <w:b/>
          <w:u w:val="single"/>
        </w:rPr>
      </w:pPr>
    </w:p>
    <w:p w:rsidR="007A30B8" w:rsidRDefault="007A30B8" w:rsidP="007A30B8">
      <w:pPr>
        <w:rPr>
          <w:b/>
          <w:color w:val="5B9BD5" w:themeColor="accent1"/>
          <w:sz w:val="24"/>
          <w:szCs w:val="24"/>
        </w:rPr>
      </w:pPr>
      <w:r w:rsidRPr="00CF1801">
        <w:rPr>
          <w:b/>
          <w:color w:val="5B9BD5" w:themeColor="accent1"/>
          <w:sz w:val="24"/>
          <w:szCs w:val="24"/>
        </w:rPr>
        <w:t>Samenwerken met het schoolteam – De student …</w:t>
      </w:r>
    </w:p>
    <w:p w:rsidR="007A30B8" w:rsidRPr="00CF1801" w:rsidRDefault="007A30B8" w:rsidP="007A30B8">
      <w:pPr>
        <w:rPr>
          <w:b/>
          <w:color w:val="5B9BD5" w:themeColor="accent1"/>
          <w:sz w:val="24"/>
          <w:szCs w:val="24"/>
        </w:rPr>
      </w:pPr>
    </w:p>
    <w:tbl>
      <w:tblPr>
        <w:tblStyle w:val="Tabelraster"/>
        <w:tblW w:w="9067" w:type="dxa"/>
        <w:tblLayout w:type="fixed"/>
        <w:tblLook w:val="04A0" w:firstRow="1" w:lastRow="0" w:firstColumn="1" w:lastColumn="0" w:noHBand="0" w:noVBand="1"/>
      </w:tblPr>
      <w:tblGrid>
        <w:gridCol w:w="9067"/>
      </w:tblGrid>
      <w:tr w:rsidR="007A30B8" w:rsidRPr="00013D21" w:rsidTr="004C27CD">
        <w:tc>
          <w:tcPr>
            <w:tcW w:w="9067" w:type="dxa"/>
          </w:tcPr>
          <w:p w:rsidR="007A30B8" w:rsidRPr="00974DB0" w:rsidRDefault="007A30B8" w:rsidP="004C27CD">
            <w:pPr>
              <w:rPr>
                <w:sz w:val="18"/>
                <w:szCs w:val="18"/>
              </w:rPr>
            </w:pPr>
            <w:r w:rsidRPr="00974DB0">
              <w:rPr>
                <w:sz w:val="18"/>
                <w:szCs w:val="18"/>
              </w:rPr>
              <w:t xml:space="preserve">… </w:t>
            </w:r>
            <w:r w:rsidRPr="00974DB0">
              <w:rPr>
                <w:color w:val="000000"/>
                <w:sz w:val="18"/>
                <w:szCs w:val="18"/>
                <w:shd w:val="clear" w:color="auto" w:fill="FFFFFF"/>
              </w:rPr>
              <w:t>informeert zich (breed) over en gaat discreet om met gegevens over de lerende. (6.1)</w:t>
            </w:r>
          </w:p>
        </w:tc>
      </w:tr>
      <w:tr w:rsidR="007A30B8" w:rsidRPr="00013D21" w:rsidTr="004C27CD">
        <w:tc>
          <w:tcPr>
            <w:tcW w:w="9067" w:type="dxa"/>
          </w:tcPr>
          <w:p w:rsidR="007A30B8" w:rsidRPr="00974DB0" w:rsidRDefault="007A30B8" w:rsidP="004C27CD">
            <w:pPr>
              <w:rPr>
                <w:color w:val="000000"/>
                <w:sz w:val="18"/>
                <w:szCs w:val="18"/>
                <w:shd w:val="clear" w:color="auto" w:fill="FFFFFF"/>
              </w:rPr>
            </w:pPr>
            <w:r w:rsidRPr="00974DB0">
              <w:rPr>
                <w:color w:val="000000"/>
                <w:sz w:val="18"/>
                <w:szCs w:val="18"/>
                <w:shd w:val="clear" w:color="auto" w:fill="FFFFFF"/>
              </w:rPr>
              <w:t>… overlegt en werkt samen binnen een schoolteam. (7.1)</w:t>
            </w:r>
          </w:p>
        </w:tc>
      </w:tr>
      <w:tr w:rsidR="007A30B8" w:rsidRPr="00013D21" w:rsidTr="004C27CD">
        <w:tc>
          <w:tcPr>
            <w:tcW w:w="9067" w:type="dxa"/>
          </w:tcPr>
          <w:p w:rsidR="007A30B8" w:rsidRPr="00974DB0" w:rsidRDefault="007A30B8" w:rsidP="004C27CD">
            <w:pPr>
              <w:rPr>
                <w:sz w:val="18"/>
                <w:szCs w:val="18"/>
              </w:rPr>
            </w:pPr>
            <w:r w:rsidRPr="00974DB0">
              <w:rPr>
                <w:color w:val="000000"/>
                <w:sz w:val="18"/>
                <w:szCs w:val="18"/>
                <w:shd w:val="clear" w:color="auto" w:fill="FFFFFF"/>
              </w:rPr>
              <w:t>…werkt in teamteaching gezamenlijke leeractiviteiten uit voor de lerenden. (7.4)</w:t>
            </w:r>
          </w:p>
        </w:tc>
      </w:tr>
    </w:tbl>
    <w:p w:rsidR="007A30B8" w:rsidRPr="00013D21" w:rsidRDefault="007A30B8" w:rsidP="007A30B8"/>
    <w:p w:rsidR="007A30B8" w:rsidRPr="00013D21" w:rsidRDefault="007A30B8" w:rsidP="007A30B8">
      <w:pPr>
        <w:rPr>
          <w:b/>
          <w:bCs/>
        </w:rPr>
      </w:pPr>
      <w:r>
        <w:rPr>
          <w:b/>
          <w:bCs/>
        </w:rPr>
        <w:t>Feedback van de mentor</w:t>
      </w:r>
      <w:r w:rsidRPr="00013D21">
        <w:rPr>
          <w:b/>
          <w:bCs/>
        </w:rPr>
        <w:t xml:space="preserve"> na stage </w:t>
      </w:r>
      <w:r w:rsidR="00D443B5">
        <w:rPr>
          <w:b/>
          <w:bCs/>
        </w:rPr>
        <w:t>vijfde/zesde</w:t>
      </w:r>
      <w:r>
        <w:rPr>
          <w:b/>
          <w:bCs/>
        </w:rPr>
        <w:t xml:space="preserve"> leerjaar</w:t>
      </w:r>
    </w:p>
    <w:p w:rsidR="007A30B8" w:rsidRPr="00013D21" w:rsidRDefault="007A30B8" w:rsidP="007A30B8">
      <w:pPr>
        <w:rPr>
          <w:b/>
          <w:bCs/>
        </w:rPr>
      </w:pPr>
    </w:p>
    <w:tbl>
      <w:tblPr>
        <w:tblStyle w:val="Tabelraster"/>
        <w:tblW w:w="0" w:type="auto"/>
        <w:tblLook w:val="04A0" w:firstRow="1" w:lastRow="0" w:firstColumn="1" w:lastColumn="0" w:noHBand="0" w:noVBand="1"/>
      </w:tblPr>
      <w:tblGrid>
        <w:gridCol w:w="9062"/>
      </w:tblGrid>
      <w:tr w:rsidR="007A30B8" w:rsidRPr="00013D21" w:rsidTr="004C27CD">
        <w:tc>
          <w:tcPr>
            <w:tcW w:w="9062" w:type="dxa"/>
          </w:tcPr>
          <w:p w:rsidR="007A30B8" w:rsidRDefault="007A30B8" w:rsidP="004C27CD"/>
          <w:p w:rsidR="001C45BE" w:rsidRPr="00013D21" w:rsidRDefault="001C45BE" w:rsidP="004C27CD"/>
          <w:p w:rsidR="007A30B8" w:rsidRPr="00013D21" w:rsidRDefault="007A30B8" w:rsidP="004C27CD"/>
          <w:p w:rsidR="007A30B8" w:rsidRPr="00013D21" w:rsidRDefault="007A30B8" w:rsidP="004C27CD"/>
        </w:tc>
      </w:tr>
    </w:tbl>
    <w:p w:rsidR="007A30B8" w:rsidRDefault="007A30B8" w:rsidP="007A30B8">
      <w:pPr>
        <w:rPr>
          <w:b/>
          <w:color w:val="F04C25"/>
          <w:sz w:val="24"/>
          <w:szCs w:val="24"/>
        </w:rPr>
      </w:pPr>
    </w:p>
    <w:p w:rsidR="001C45BE" w:rsidRDefault="001C45BE" w:rsidP="007A30B8">
      <w:pPr>
        <w:rPr>
          <w:b/>
          <w:color w:val="5B9BD5" w:themeColor="accent1"/>
          <w:sz w:val="24"/>
          <w:szCs w:val="24"/>
        </w:rPr>
      </w:pPr>
    </w:p>
    <w:p w:rsidR="00974DB0" w:rsidRDefault="00974DB0" w:rsidP="007A30B8">
      <w:pPr>
        <w:rPr>
          <w:b/>
          <w:color w:val="5B9BD5" w:themeColor="accent1"/>
          <w:sz w:val="24"/>
          <w:szCs w:val="24"/>
        </w:rPr>
      </w:pPr>
    </w:p>
    <w:p w:rsidR="00974DB0" w:rsidRDefault="00974DB0" w:rsidP="007A30B8">
      <w:pPr>
        <w:rPr>
          <w:b/>
          <w:color w:val="5B9BD5" w:themeColor="accent1"/>
          <w:sz w:val="24"/>
          <w:szCs w:val="24"/>
        </w:rPr>
      </w:pPr>
    </w:p>
    <w:p w:rsidR="007A30B8" w:rsidRDefault="007A30B8" w:rsidP="007A30B8">
      <w:pPr>
        <w:rPr>
          <w:b/>
          <w:color w:val="5B9BD5" w:themeColor="accent1"/>
          <w:sz w:val="24"/>
          <w:szCs w:val="24"/>
        </w:rPr>
      </w:pPr>
      <w:r w:rsidRPr="00CF1801">
        <w:rPr>
          <w:b/>
          <w:color w:val="5B9BD5" w:themeColor="accent1"/>
          <w:sz w:val="24"/>
          <w:szCs w:val="24"/>
        </w:rPr>
        <w:lastRenderedPageBreak/>
        <w:t>Attitudes – De student toont…</w:t>
      </w:r>
    </w:p>
    <w:p w:rsidR="001C45BE" w:rsidRPr="007A218A" w:rsidRDefault="001C45BE" w:rsidP="007A30B8">
      <w:pPr>
        <w:rPr>
          <w:b/>
          <w:color w:val="F04C25"/>
          <w:sz w:val="24"/>
          <w:szCs w:val="24"/>
        </w:rPr>
      </w:pPr>
    </w:p>
    <w:tbl>
      <w:tblPr>
        <w:tblStyle w:val="Tabelraster"/>
        <w:tblW w:w="9067" w:type="dxa"/>
        <w:tblLayout w:type="fixed"/>
        <w:tblLook w:val="04A0" w:firstRow="1" w:lastRow="0" w:firstColumn="1" w:lastColumn="0" w:noHBand="0" w:noVBand="1"/>
      </w:tblPr>
      <w:tblGrid>
        <w:gridCol w:w="9067"/>
      </w:tblGrid>
      <w:tr w:rsidR="007A30B8" w:rsidRPr="00013D21" w:rsidTr="004C27CD">
        <w:tc>
          <w:tcPr>
            <w:tcW w:w="9067" w:type="dxa"/>
          </w:tcPr>
          <w:p w:rsidR="007A30B8" w:rsidRPr="00D20ECC" w:rsidRDefault="007A30B8" w:rsidP="004C27CD">
            <w:pPr>
              <w:contextualSpacing/>
              <w:rPr>
                <w:sz w:val="18"/>
                <w:szCs w:val="18"/>
              </w:rPr>
            </w:pPr>
            <w:r w:rsidRPr="00D20ECC">
              <w:rPr>
                <w:sz w:val="18"/>
                <w:szCs w:val="18"/>
              </w:rPr>
              <w:t xml:space="preserve">… </w:t>
            </w:r>
            <w:r w:rsidRPr="00D20ECC">
              <w:rPr>
                <w:color w:val="000000"/>
                <w:sz w:val="18"/>
                <w:szCs w:val="18"/>
                <w:shd w:val="clear" w:color="auto" w:fill="FFFFFF"/>
              </w:rPr>
              <w:t>beslissingsvermogen: durft een standpunt in te nemen of tot handeling over te gaan en er ook de verantwoordelijkheid voor dragen. (11.1)</w:t>
            </w:r>
          </w:p>
        </w:tc>
      </w:tr>
      <w:tr w:rsidR="007A30B8" w:rsidRPr="00013D21" w:rsidTr="004C27CD">
        <w:tc>
          <w:tcPr>
            <w:tcW w:w="9067" w:type="dxa"/>
          </w:tcPr>
          <w:p w:rsidR="007A30B8" w:rsidRPr="00D20ECC" w:rsidRDefault="007A30B8" w:rsidP="004C27CD">
            <w:pPr>
              <w:contextualSpacing/>
              <w:rPr>
                <w:sz w:val="18"/>
                <w:szCs w:val="18"/>
              </w:rPr>
            </w:pPr>
            <w:r w:rsidRPr="00D20ECC">
              <w:rPr>
                <w:sz w:val="18"/>
                <w:szCs w:val="18"/>
              </w:rPr>
              <w:t xml:space="preserve">… </w:t>
            </w:r>
            <w:r w:rsidRPr="00D20ECC">
              <w:rPr>
                <w:color w:val="000000"/>
                <w:sz w:val="18"/>
                <w:szCs w:val="18"/>
                <w:shd w:val="clear" w:color="auto" w:fill="FFFFFF"/>
              </w:rPr>
              <w:t xml:space="preserve">relationele gerichtheid: toont in contacten met anderen kenmerken van echtheid, aanvaarding, </w:t>
            </w:r>
            <w:r>
              <w:rPr>
                <w:color w:val="000000"/>
                <w:sz w:val="18"/>
                <w:szCs w:val="18"/>
                <w:shd w:val="clear" w:color="auto" w:fill="FFFFFF"/>
              </w:rPr>
              <w:t xml:space="preserve">enthousiasme, </w:t>
            </w:r>
            <w:r w:rsidRPr="00D20ECC">
              <w:rPr>
                <w:color w:val="000000"/>
                <w:sz w:val="18"/>
                <w:szCs w:val="18"/>
                <w:shd w:val="clear" w:color="auto" w:fill="FFFFFF"/>
              </w:rPr>
              <w:t>empathie en respect. (11.2)</w:t>
            </w:r>
          </w:p>
        </w:tc>
      </w:tr>
      <w:tr w:rsidR="007A30B8" w:rsidRPr="00013D21" w:rsidTr="004C27CD">
        <w:tc>
          <w:tcPr>
            <w:tcW w:w="9067" w:type="dxa"/>
          </w:tcPr>
          <w:p w:rsidR="007A30B8" w:rsidRPr="00D20ECC" w:rsidRDefault="007A30B8" w:rsidP="004C27CD">
            <w:pPr>
              <w:contextualSpacing/>
              <w:rPr>
                <w:sz w:val="18"/>
                <w:szCs w:val="18"/>
              </w:rPr>
            </w:pPr>
            <w:r w:rsidRPr="00D20ECC">
              <w:rPr>
                <w:sz w:val="18"/>
                <w:szCs w:val="18"/>
              </w:rPr>
              <w:t>…</w:t>
            </w:r>
            <w:r w:rsidRPr="00D20ECC">
              <w:rPr>
                <w:color w:val="000000"/>
                <w:sz w:val="18"/>
                <w:szCs w:val="18"/>
                <w:shd w:val="clear" w:color="auto" w:fill="FFFFFF"/>
              </w:rPr>
              <w:t xml:space="preserve"> kritische ingesteldheid: durft zichzelf en zijn omgeving ter discussie te stellen, de waarde van een bewering of een feit en de wenselijkheid en haalbaarheid van een vooropgesteld doel te verifiëren, alvorens een stelling in te nemen. (11.3)</w:t>
            </w:r>
          </w:p>
        </w:tc>
      </w:tr>
      <w:tr w:rsidR="007A30B8" w:rsidRPr="00013D21" w:rsidTr="004C27CD">
        <w:tc>
          <w:tcPr>
            <w:tcW w:w="9067" w:type="dxa"/>
          </w:tcPr>
          <w:p w:rsidR="007A30B8" w:rsidRPr="00D20ECC" w:rsidRDefault="007A30B8" w:rsidP="004C27CD">
            <w:pPr>
              <w:contextualSpacing/>
              <w:rPr>
                <w:sz w:val="18"/>
                <w:szCs w:val="18"/>
              </w:rPr>
            </w:pPr>
            <w:r w:rsidRPr="00D20ECC">
              <w:rPr>
                <w:sz w:val="18"/>
                <w:szCs w:val="18"/>
              </w:rPr>
              <w:t>…</w:t>
            </w:r>
            <w:r w:rsidRPr="00D20ECC">
              <w:rPr>
                <w:color w:val="000000"/>
                <w:sz w:val="18"/>
                <w:szCs w:val="18"/>
                <w:shd w:val="clear" w:color="auto" w:fill="FFFFFF"/>
              </w:rPr>
              <w:t xml:space="preserve"> leergierigheid en eigenaarschap: is nieuwsgierig, zoekt actief naar situaties om zijn competentie te verbreden en te verdiepen en neemt het leren in eigen handen. (11.4)</w:t>
            </w:r>
          </w:p>
        </w:tc>
      </w:tr>
      <w:tr w:rsidR="007A30B8" w:rsidRPr="00013D21" w:rsidTr="004C27CD">
        <w:tc>
          <w:tcPr>
            <w:tcW w:w="9067" w:type="dxa"/>
          </w:tcPr>
          <w:p w:rsidR="007A30B8" w:rsidRPr="00D20ECC" w:rsidRDefault="007A30B8" w:rsidP="004C27CD">
            <w:pPr>
              <w:contextualSpacing/>
              <w:rPr>
                <w:color w:val="000000"/>
                <w:sz w:val="18"/>
                <w:szCs w:val="18"/>
                <w:shd w:val="clear" w:color="auto" w:fill="FFFFFF"/>
              </w:rPr>
            </w:pPr>
            <w:r w:rsidRPr="00D20ECC">
              <w:rPr>
                <w:sz w:val="18"/>
                <w:szCs w:val="18"/>
              </w:rPr>
              <w:t>…</w:t>
            </w:r>
            <w:r w:rsidRPr="00D20ECC">
              <w:rPr>
                <w:color w:val="000000"/>
                <w:sz w:val="18"/>
                <w:szCs w:val="18"/>
                <w:shd w:val="clear" w:color="auto" w:fill="FFFFFF"/>
              </w:rPr>
              <w:t xml:space="preserve"> organisatievermogen: is erop gericht de taken zo te plannen, te coördineren en te delegeren dat het beoogde doel op een efficiënte manier bereikt kan worden. (11.5)</w:t>
            </w:r>
          </w:p>
        </w:tc>
      </w:tr>
      <w:tr w:rsidR="007A30B8" w:rsidRPr="00013D21" w:rsidTr="004C27CD">
        <w:tc>
          <w:tcPr>
            <w:tcW w:w="9067" w:type="dxa"/>
          </w:tcPr>
          <w:p w:rsidR="007A30B8" w:rsidRPr="00D20ECC" w:rsidRDefault="007A30B8" w:rsidP="004C27CD">
            <w:pPr>
              <w:contextualSpacing/>
              <w:rPr>
                <w:sz w:val="18"/>
                <w:szCs w:val="18"/>
              </w:rPr>
            </w:pPr>
            <w:r w:rsidRPr="00D20ECC">
              <w:rPr>
                <w:sz w:val="18"/>
                <w:szCs w:val="18"/>
              </w:rPr>
              <w:t>…</w:t>
            </w:r>
            <w:r w:rsidRPr="00D20ECC">
              <w:rPr>
                <w:color w:val="000000"/>
                <w:sz w:val="18"/>
                <w:szCs w:val="18"/>
                <w:shd w:val="clear" w:color="auto" w:fill="FFFFFF"/>
              </w:rPr>
              <w:t xml:space="preserve"> zin voor samenwerking: engageert zich om collectief aan dezelfde taak te werken. (11.6) </w:t>
            </w:r>
          </w:p>
        </w:tc>
      </w:tr>
      <w:tr w:rsidR="007A30B8" w:rsidRPr="00013D21" w:rsidTr="004C27CD">
        <w:tc>
          <w:tcPr>
            <w:tcW w:w="9067" w:type="dxa"/>
          </w:tcPr>
          <w:p w:rsidR="007A30B8" w:rsidRPr="00D20ECC" w:rsidRDefault="007A30B8" w:rsidP="004C27CD">
            <w:pPr>
              <w:contextualSpacing/>
              <w:rPr>
                <w:sz w:val="18"/>
                <w:szCs w:val="18"/>
              </w:rPr>
            </w:pPr>
            <w:r w:rsidRPr="00D20ECC">
              <w:rPr>
                <w:sz w:val="18"/>
                <w:szCs w:val="18"/>
              </w:rPr>
              <w:t>…</w:t>
            </w:r>
            <w:r w:rsidRPr="00D20ECC">
              <w:rPr>
                <w:color w:val="000000"/>
                <w:sz w:val="18"/>
                <w:szCs w:val="18"/>
                <w:shd w:val="clear" w:color="auto" w:fill="FFFFFF"/>
              </w:rPr>
              <w:t xml:space="preserve"> verantwoordelijkheidszin: toont zich verantwoordelijk voor de school als geheel en gaat het engagement aan om een positieve ontwikkeling van de lerende(n) te bevorderen. (11.7)</w:t>
            </w:r>
          </w:p>
        </w:tc>
      </w:tr>
      <w:tr w:rsidR="007A30B8" w:rsidRPr="00013D21" w:rsidTr="004C27CD">
        <w:tc>
          <w:tcPr>
            <w:tcW w:w="9067" w:type="dxa"/>
          </w:tcPr>
          <w:p w:rsidR="007A30B8" w:rsidRPr="00D20ECC" w:rsidRDefault="007A30B8" w:rsidP="004C27CD">
            <w:pPr>
              <w:contextualSpacing/>
              <w:rPr>
                <w:sz w:val="18"/>
                <w:szCs w:val="18"/>
              </w:rPr>
            </w:pPr>
            <w:r w:rsidRPr="00D20ECC">
              <w:rPr>
                <w:sz w:val="18"/>
                <w:szCs w:val="18"/>
              </w:rPr>
              <w:t>…</w:t>
            </w:r>
            <w:r w:rsidRPr="00D20ECC">
              <w:rPr>
                <w:color w:val="000000"/>
                <w:sz w:val="18"/>
                <w:szCs w:val="18"/>
                <w:shd w:val="clear" w:color="auto" w:fill="FFFFFF"/>
              </w:rPr>
              <w:t xml:space="preserve"> flexibiliteit: past zich aan wijzigende omstandigheden zoals middelen, doelen, mensen en procedures. (11.8)</w:t>
            </w:r>
          </w:p>
        </w:tc>
      </w:tr>
      <w:tr w:rsidR="007A30B8" w:rsidRPr="00013D21" w:rsidTr="004C27CD">
        <w:tc>
          <w:tcPr>
            <w:tcW w:w="9067" w:type="dxa"/>
          </w:tcPr>
          <w:p w:rsidR="007A30B8" w:rsidRPr="00D20ECC" w:rsidRDefault="007A30B8" w:rsidP="004C27CD">
            <w:pPr>
              <w:contextualSpacing/>
              <w:rPr>
                <w:sz w:val="18"/>
                <w:szCs w:val="18"/>
              </w:rPr>
            </w:pPr>
            <w:r w:rsidRPr="00D20ECC">
              <w:rPr>
                <w:sz w:val="18"/>
                <w:szCs w:val="18"/>
              </w:rPr>
              <w:t>…</w:t>
            </w:r>
            <w:r w:rsidRPr="00D20ECC">
              <w:rPr>
                <w:color w:val="000000"/>
                <w:sz w:val="18"/>
                <w:szCs w:val="18"/>
                <w:shd w:val="clear" w:color="auto" w:fill="FFFFFF"/>
              </w:rPr>
              <w:t xml:space="preserve"> creativiteitszin: denkt out-of-the-box en is erop gericht dit bij lerenden te stimuleren. (11.9)</w:t>
            </w:r>
          </w:p>
        </w:tc>
      </w:tr>
      <w:tr w:rsidR="007A30B8" w:rsidRPr="00013D21" w:rsidTr="004C27CD">
        <w:tc>
          <w:tcPr>
            <w:tcW w:w="9067" w:type="dxa"/>
          </w:tcPr>
          <w:p w:rsidR="007A30B8" w:rsidRPr="00D20ECC" w:rsidRDefault="007A30B8" w:rsidP="004C27CD">
            <w:pPr>
              <w:contextualSpacing/>
              <w:rPr>
                <w:sz w:val="18"/>
                <w:szCs w:val="18"/>
              </w:rPr>
            </w:pPr>
            <w:r w:rsidRPr="00D20ECC">
              <w:rPr>
                <w:sz w:val="18"/>
                <w:szCs w:val="18"/>
              </w:rPr>
              <w:t>…</w:t>
            </w:r>
            <w:r w:rsidRPr="00D20ECC">
              <w:rPr>
                <w:color w:val="000000"/>
                <w:sz w:val="18"/>
                <w:szCs w:val="18"/>
                <w:shd w:val="clear" w:color="auto" w:fill="FFFFFF"/>
              </w:rPr>
              <w:t xml:space="preserve"> speelsheid: zich enthousiast tonen en aansluiting vinden bij de leef- en belevingswereld van de lerende. (11.10)</w:t>
            </w:r>
          </w:p>
        </w:tc>
      </w:tr>
      <w:tr w:rsidR="007A30B8" w:rsidRPr="00013D21" w:rsidTr="004C27CD">
        <w:tc>
          <w:tcPr>
            <w:tcW w:w="9067" w:type="dxa"/>
          </w:tcPr>
          <w:p w:rsidR="007A30B8" w:rsidRPr="00D20ECC" w:rsidRDefault="007A30B8" w:rsidP="004C27CD">
            <w:pPr>
              <w:contextualSpacing/>
              <w:rPr>
                <w:sz w:val="18"/>
                <w:szCs w:val="18"/>
              </w:rPr>
            </w:pPr>
            <w:r w:rsidRPr="00D20ECC">
              <w:rPr>
                <w:color w:val="000000"/>
                <w:sz w:val="18"/>
                <w:szCs w:val="18"/>
                <w:shd w:val="clear" w:color="auto" w:fill="FFFFFF"/>
              </w:rPr>
              <w:t>… diversiteitsdenken: bekijkt personen en situaties vanuit verschillende invalshoeken, stuurt het eigen referentiekader bij vanuit interactie met anderen, ziet diversiteit als een normaal onderdeel van de maatschappij en gebruikt het als leerkans. (11.12)</w:t>
            </w:r>
          </w:p>
        </w:tc>
      </w:tr>
      <w:tr w:rsidR="007A30B8" w:rsidRPr="00013D21" w:rsidTr="004C27CD">
        <w:tc>
          <w:tcPr>
            <w:tcW w:w="9067" w:type="dxa"/>
          </w:tcPr>
          <w:p w:rsidR="007A30B8" w:rsidRPr="00D20ECC" w:rsidRDefault="007A30B8" w:rsidP="004C27CD">
            <w:pPr>
              <w:contextualSpacing/>
              <w:rPr>
                <w:sz w:val="18"/>
                <w:szCs w:val="18"/>
              </w:rPr>
            </w:pPr>
            <w:r w:rsidRPr="00D20ECC">
              <w:rPr>
                <w:sz w:val="18"/>
                <w:szCs w:val="18"/>
              </w:rPr>
              <w:t>…</w:t>
            </w:r>
            <w:r w:rsidRPr="00D20ECC">
              <w:rPr>
                <w:color w:val="000000"/>
                <w:sz w:val="18"/>
                <w:szCs w:val="18"/>
                <w:shd w:val="clear" w:color="auto" w:fill="FFFFFF"/>
              </w:rPr>
              <w:t xml:space="preserve"> zet in op duurzaam leren, gaat duurzaam om met materiaal, engageert zich voor duurzaam samenleven. (11.13)</w:t>
            </w:r>
          </w:p>
        </w:tc>
      </w:tr>
    </w:tbl>
    <w:p w:rsidR="007A30B8" w:rsidRPr="00013D21" w:rsidRDefault="007A30B8" w:rsidP="007A30B8">
      <w:pPr>
        <w:rPr>
          <w:b/>
          <w:u w:val="single"/>
        </w:rPr>
      </w:pPr>
    </w:p>
    <w:p w:rsidR="007A30B8" w:rsidRPr="00013D21" w:rsidRDefault="007A30B8" w:rsidP="007A30B8">
      <w:pPr>
        <w:rPr>
          <w:b/>
          <w:bCs/>
        </w:rPr>
      </w:pPr>
      <w:r>
        <w:rPr>
          <w:b/>
          <w:bCs/>
        </w:rPr>
        <w:t>Feedback van de mentor</w:t>
      </w:r>
      <w:r w:rsidRPr="00013D21">
        <w:rPr>
          <w:b/>
          <w:bCs/>
        </w:rPr>
        <w:t xml:space="preserve"> na stage </w:t>
      </w:r>
      <w:r w:rsidR="00D443B5">
        <w:rPr>
          <w:b/>
          <w:bCs/>
        </w:rPr>
        <w:t>vijfde/zesde</w:t>
      </w:r>
      <w:r>
        <w:rPr>
          <w:b/>
          <w:bCs/>
        </w:rPr>
        <w:t xml:space="preserve"> leerjaar</w:t>
      </w:r>
    </w:p>
    <w:p w:rsidR="007A30B8" w:rsidRPr="00013D21" w:rsidRDefault="007A30B8" w:rsidP="007A30B8">
      <w:pPr>
        <w:rPr>
          <w:b/>
          <w:bCs/>
        </w:rPr>
      </w:pPr>
    </w:p>
    <w:tbl>
      <w:tblPr>
        <w:tblStyle w:val="Tabelraster"/>
        <w:tblW w:w="0" w:type="auto"/>
        <w:tblLook w:val="04A0" w:firstRow="1" w:lastRow="0" w:firstColumn="1" w:lastColumn="0" w:noHBand="0" w:noVBand="1"/>
      </w:tblPr>
      <w:tblGrid>
        <w:gridCol w:w="9062"/>
      </w:tblGrid>
      <w:tr w:rsidR="007A30B8" w:rsidRPr="00013D21" w:rsidTr="004C27CD">
        <w:tc>
          <w:tcPr>
            <w:tcW w:w="9062" w:type="dxa"/>
          </w:tcPr>
          <w:p w:rsidR="007A30B8" w:rsidRPr="00013D21" w:rsidRDefault="007A30B8" w:rsidP="004C27CD"/>
          <w:p w:rsidR="007A30B8" w:rsidRPr="00013D21" w:rsidRDefault="007A30B8" w:rsidP="004C27CD"/>
          <w:p w:rsidR="007A30B8" w:rsidRPr="00013D21" w:rsidRDefault="007A30B8" w:rsidP="004C27CD"/>
        </w:tc>
      </w:tr>
    </w:tbl>
    <w:p w:rsidR="007A30B8" w:rsidRDefault="007A30B8" w:rsidP="003123EF"/>
    <w:p w:rsidR="007A30B8" w:rsidRDefault="007A30B8" w:rsidP="003123EF"/>
    <w:tbl>
      <w:tblPr>
        <w:tblStyle w:val="Tabelraster"/>
        <w:tblW w:w="9063" w:type="dxa"/>
        <w:tblCellMar>
          <w:top w:w="85" w:type="dxa"/>
          <w:left w:w="85" w:type="dxa"/>
          <w:bottom w:w="85" w:type="dxa"/>
          <w:right w:w="85" w:type="dxa"/>
        </w:tblCellMar>
        <w:tblLook w:val="04A0" w:firstRow="1" w:lastRow="0" w:firstColumn="1" w:lastColumn="0" w:noHBand="0" w:noVBand="1"/>
      </w:tblPr>
      <w:tblGrid>
        <w:gridCol w:w="3839"/>
        <w:gridCol w:w="5224"/>
      </w:tblGrid>
      <w:tr w:rsidR="00D443B5" w:rsidTr="00D65F8D">
        <w:trPr>
          <w:trHeight w:val="1568"/>
        </w:trPr>
        <w:tc>
          <w:tcPr>
            <w:tcW w:w="3839" w:type="dxa"/>
          </w:tcPr>
          <w:p w:rsidR="00D443B5" w:rsidRPr="00507D87" w:rsidRDefault="00D443B5" w:rsidP="00D9549D">
            <w:pPr>
              <w:rPr>
                <w:b/>
                <w:bCs/>
              </w:rPr>
            </w:pPr>
            <w:r w:rsidRPr="00077386">
              <w:rPr>
                <w:rStyle w:val="Zwaar"/>
              </w:rPr>
              <w:t>Datum</w:t>
            </w:r>
          </w:p>
          <w:p w:rsidR="00D443B5" w:rsidRDefault="00AB701F" w:rsidP="00D9549D">
            <w:pPr>
              <w:tabs>
                <w:tab w:val="right" w:pos="3328"/>
              </w:tabs>
            </w:pPr>
            <w:sdt>
              <w:sdtPr>
                <w:id w:val="1155719692"/>
                <w:placeholder>
                  <w:docPart w:val="CA526CC9C6734CF78742435977819185"/>
                </w:placeholder>
                <w:showingPlcHdr/>
                <w:date>
                  <w:dateFormat w:val="d/MM/yyyy"/>
                  <w:lid w:val="nl-BE"/>
                  <w:storeMappedDataAs w:val="dateTime"/>
                  <w:calendar w:val="gregorian"/>
                </w:date>
              </w:sdtPr>
              <w:sdtEndPr/>
              <w:sdtContent>
                <w:r w:rsidR="00D443B5" w:rsidRPr="00650BA1">
                  <w:rPr>
                    <w:rStyle w:val="Tekstvantijdelijkeaanduiding"/>
                  </w:rPr>
                  <w:t>Klik hier als u een datum wilt invoeren.</w:t>
                </w:r>
              </w:sdtContent>
            </w:sdt>
            <w:r w:rsidR="00D443B5">
              <w:tab/>
            </w:r>
          </w:p>
          <w:p w:rsidR="00D443B5" w:rsidRDefault="00D443B5" w:rsidP="00D9549D">
            <w:pPr>
              <w:tabs>
                <w:tab w:val="right" w:pos="3328"/>
              </w:tabs>
            </w:pPr>
          </w:p>
          <w:p w:rsidR="00D443B5" w:rsidRDefault="00D443B5" w:rsidP="00D9549D">
            <w:pPr>
              <w:tabs>
                <w:tab w:val="right" w:pos="3328"/>
              </w:tabs>
            </w:pPr>
          </w:p>
        </w:tc>
        <w:tc>
          <w:tcPr>
            <w:tcW w:w="5224" w:type="dxa"/>
          </w:tcPr>
          <w:p w:rsidR="00D443B5" w:rsidRDefault="006C7E9B" w:rsidP="00D443B5">
            <w:r w:rsidRPr="006C7E9B">
              <w:rPr>
                <w:rStyle w:val="Zwaar"/>
              </w:rPr>
              <w:t xml:space="preserve">Handtekening </w:t>
            </w:r>
            <w:r>
              <w:rPr>
                <w:rStyle w:val="Zwaar"/>
              </w:rPr>
              <w:t xml:space="preserve">en naam + voornaam </w:t>
            </w:r>
            <w:r w:rsidRPr="006C7E9B">
              <w:rPr>
                <w:rStyle w:val="Zwaar"/>
              </w:rPr>
              <w:t>mentor</w:t>
            </w:r>
          </w:p>
        </w:tc>
      </w:tr>
    </w:tbl>
    <w:p w:rsidR="006D7E21" w:rsidRPr="00507D87" w:rsidRDefault="006D7E21" w:rsidP="00507D87">
      <w:pPr>
        <w:rPr>
          <w:sz w:val="2"/>
          <w:szCs w:val="2"/>
        </w:rPr>
      </w:pPr>
    </w:p>
    <w:sectPr w:rsidR="006D7E21" w:rsidRPr="00507D87" w:rsidSect="007A30B8">
      <w:headerReference w:type="default" r:id="rId11"/>
      <w:footerReference w:type="default" r:id="rId12"/>
      <w:pgSz w:w="11906" w:h="16838"/>
      <w:pgMar w:top="1417" w:right="1417" w:bottom="1417" w:left="1417" w:header="482" w:footer="482"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0AC71B" w16cex:dateUtc="2020-09-16T08:15:10.84Z"/>
  <w16cex:commentExtensible w16cex:durableId="5E308169" w16cex:dateUtc="2020-09-16T08:16:09.343Z"/>
  <w16cex:commentExtensible w16cex:durableId="4045B5B9" w16cex:dateUtc="2020-09-16T08:18:00.858Z"/>
  <w16cex:commentExtensible w16cex:durableId="5B35E64F" w16cex:dateUtc="2020-09-16T08:18:51.729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01F" w:rsidRDefault="00AB701F" w:rsidP="003123EF">
      <w:pPr>
        <w:spacing w:line="240" w:lineRule="auto"/>
      </w:pPr>
      <w:r>
        <w:separator/>
      </w:r>
    </w:p>
  </w:endnote>
  <w:endnote w:type="continuationSeparator" w:id="0">
    <w:p w:rsidR="00AB701F" w:rsidRDefault="00AB701F" w:rsidP="003123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T183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21" w:rsidRDefault="00BD089F" w:rsidP="00974DB0">
    <w:pPr>
      <w:pStyle w:val="Voettekst"/>
      <w:tabs>
        <w:tab w:val="clear" w:pos="4536"/>
        <w:tab w:val="clear" w:pos="9072"/>
        <w:tab w:val="center" w:pos="6946"/>
        <w:tab w:val="right" w:pos="14004"/>
      </w:tabs>
      <w:jc w:val="center"/>
    </w:pPr>
    <w:r w:rsidRPr="006D7E21">
      <w:t>Samen school maken Ankerscholen en Lerarenopleiding LO in Synergie met Accent op ieders talent</w:t>
    </w:r>
    <w:r w:rsidR="006D7E21" w:rsidRPr="006D7E21">
      <w:br/>
      <w:t xml:space="preserve">Odisee – Campus </w:t>
    </w:r>
    <w:r w:rsidR="00162604">
      <w:t>Sint-Niklaas</w:t>
    </w:r>
    <w:r w:rsidR="006D7E21" w:rsidRPr="006D7E21">
      <w:t xml:space="preserve"> – Hospitaalstraat 23 – 9100 Sint-Niklaas</w:t>
    </w:r>
  </w:p>
  <w:p w:rsidR="00BD089F" w:rsidRDefault="00AB701F" w:rsidP="00974DB0">
    <w:pPr>
      <w:pStyle w:val="Voettekst"/>
      <w:tabs>
        <w:tab w:val="clear" w:pos="4536"/>
        <w:tab w:val="clear" w:pos="9072"/>
        <w:tab w:val="center" w:pos="6946"/>
        <w:tab w:val="right" w:pos="14004"/>
      </w:tabs>
      <w:jc w:val="center"/>
    </w:pPr>
    <w:hyperlink r:id="rId1" w:history="1">
      <w:r w:rsidR="006D7E21" w:rsidRPr="00650BA1">
        <w:rPr>
          <w:rStyle w:val="Hyperlink"/>
        </w:rPr>
        <w:t>reine.derudder@odisee.be</w:t>
      </w:r>
    </w:hyperlink>
    <w:r w:rsidR="006D7E21">
      <w:t xml:space="preserve"> – 03 780 89 05 – </w:t>
    </w:r>
    <w:hyperlink r:id="rId2" w:history="1">
      <w:r w:rsidR="006D7E21" w:rsidRPr="00650BA1">
        <w:rPr>
          <w:rStyle w:val="Hyperlink"/>
        </w:rPr>
        <w:t>http://stage.odisee.be/onderwijs</w:t>
      </w:r>
    </w:hyperlink>
    <w:r w:rsidR="006D7E21">
      <w:t xml:space="preserve"> </w:t>
    </w:r>
    <w:sdt>
      <w:sdtPr>
        <w:id w:val="1930535370"/>
        <w:docPartObj>
          <w:docPartGallery w:val="Page Numbers (Bottom of Page)"/>
          <w:docPartUnique/>
        </w:docPartObj>
      </w:sdtPr>
      <w:sdtEndPr/>
      <w:sdtContent>
        <w:r w:rsidR="00BD089F">
          <w:rPr>
            <w:noProof/>
            <w:lang w:eastAsia="nl-BE"/>
          </w:rPr>
          <mc:AlternateContent>
            <mc:Choice Requires="wpg">
              <w:drawing>
                <wp:anchor distT="0" distB="0" distL="114300" distR="114300" simplePos="0" relativeHeight="251661312" behindDoc="0" locked="0" layoutInCell="1" allowOverlap="1" wp14:anchorId="61D3C1C7" wp14:editId="13BDE77B">
                  <wp:simplePos x="0" y="0"/>
                  <wp:positionH relativeFrom="margin">
                    <wp:align>right</wp:align>
                  </wp:positionH>
                  <wp:positionV relativeFrom="page">
                    <wp:align>bottom</wp:align>
                  </wp:positionV>
                  <wp:extent cx="436880" cy="716915"/>
                  <wp:effectExtent l="7620" t="9525" r="12700" b="6985"/>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BD089F" w:rsidRDefault="00BD089F">
                                <w:pPr>
                                  <w:pStyle w:val="Voettekst"/>
                                  <w:jc w:val="center"/>
                                  <w:rPr>
                                    <w:sz w:val="16"/>
                                    <w:szCs w:val="16"/>
                                  </w:rPr>
                                </w:pPr>
                                <w:r>
                                  <w:rPr>
                                    <w:sz w:val="22"/>
                                  </w:rPr>
                                  <w:fldChar w:fldCharType="begin"/>
                                </w:r>
                                <w:r>
                                  <w:instrText>PAGE    \* MERGEFORMAT</w:instrText>
                                </w:r>
                                <w:r>
                                  <w:rPr>
                                    <w:sz w:val="22"/>
                                  </w:rPr>
                                  <w:fldChar w:fldCharType="separate"/>
                                </w:r>
                                <w:r w:rsidR="0034627C" w:rsidRPr="0034627C">
                                  <w:rPr>
                                    <w:noProof/>
                                    <w:sz w:val="16"/>
                                    <w:szCs w:val="16"/>
                                    <w:lang w:val="nl-NL"/>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3C1C7" id="Groep 1" o:spid="_x0000_s1026" style="position:absolute;left:0;text-align:left;margin-left:-16.8pt;margin-top:0;width:34.4pt;height:56.45pt;z-index:251661312;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IJ7xQAAANoAAAAPAAAAZHJzL2Rvd25yZXYueG1sRI9Ba8JA&#10;FITvBf/D8oTe6saC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AX6IJ7xQAAANoAAAAP&#10;AAAAAAAAAAAAAAAAAAcCAABkcnMvZG93bnJldi54bWxQSwUGAAAAAAMAAwC3AAAA+QIAAAAA&#10;" filled="f" strokecolor="#7f7f7f">
                    <v:textbox>
                      <w:txbxContent>
                        <w:p w:rsidR="00BD089F" w:rsidRDefault="00BD089F">
                          <w:pPr>
                            <w:pStyle w:val="Voettekst"/>
                            <w:jc w:val="center"/>
                            <w:rPr>
                              <w:sz w:val="16"/>
                              <w:szCs w:val="16"/>
                            </w:rPr>
                          </w:pPr>
                          <w:r>
                            <w:rPr>
                              <w:sz w:val="22"/>
                            </w:rPr>
                            <w:fldChar w:fldCharType="begin"/>
                          </w:r>
                          <w:r>
                            <w:instrText>PAGE    \* MERGEFORMAT</w:instrText>
                          </w:r>
                          <w:r>
                            <w:rPr>
                              <w:sz w:val="22"/>
                            </w:rPr>
                            <w:fldChar w:fldCharType="separate"/>
                          </w:r>
                          <w:r w:rsidR="0034627C" w:rsidRPr="0034627C">
                            <w:rPr>
                              <w:noProof/>
                              <w:sz w:val="16"/>
                              <w:szCs w:val="16"/>
                              <w:lang w:val="nl-NL"/>
                            </w:rPr>
                            <w:t>1</w:t>
                          </w:r>
                          <w:r>
                            <w:rPr>
                              <w:sz w:val="16"/>
                              <w:szCs w:val="16"/>
                            </w:rPr>
                            <w:fldChar w:fldCharType="end"/>
                          </w:r>
                        </w:p>
                      </w:txbxContent>
                    </v:textbox>
                  </v:rect>
                  <w10:wrap anchorx="margin" anchory="page"/>
                </v:group>
              </w:pict>
            </mc:Fallback>
          </mc:AlternateConten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01F" w:rsidRDefault="00AB701F" w:rsidP="003123EF">
      <w:pPr>
        <w:spacing w:line="240" w:lineRule="auto"/>
      </w:pPr>
      <w:r>
        <w:separator/>
      </w:r>
    </w:p>
  </w:footnote>
  <w:footnote w:type="continuationSeparator" w:id="0">
    <w:p w:rsidR="00AB701F" w:rsidRDefault="00AB701F" w:rsidP="003123EF">
      <w:pPr>
        <w:spacing w:line="240" w:lineRule="auto"/>
      </w:pPr>
      <w:r>
        <w:continuationSeparator/>
      </w:r>
    </w:p>
  </w:footnote>
  <w:footnote w:id="1">
    <w:p w:rsidR="007A30B8" w:rsidRPr="00357B32" w:rsidRDefault="007A30B8" w:rsidP="007A30B8">
      <w:pPr>
        <w:pStyle w:val="Voetnoottekst"/>
        <w:rPr>
          <w:rFonts w:ascii="Corbel" w:hAnsi="Corbel"/>
          <w:sz w:val="16"/>
          <w:szCs w:val="16"/>
        </w:rPr>
      </w:pPr>
      <w:r w:rsidRPr="00357B32">
        <w:rPr>
          <w:rStyle w:val="Voetnootmarkering"/>
          <w:rFonts w:ascii="Corbel" w:hAnsi="Corbel"/>
          <w:sz w:val="16"/>
          <w:szCs w:val="16"/>
        </w:rPr>
        <w:footnoteRef/>
      </w:r>
      <w:r w:rsidRPr="00357B32">
        <w:rPr>
          <w:rFonts w:ascii="Corbel" w:hAnsi="Corbel"/>
          <w:sz w:val="16"/>
          <w:szCs w:val="16"/>
        </w:rPr>
        <w:t xml:space="preserve"> Deze nummers verwijzen naar de respectievelijke deelcompetenties binnen de stageleerlijn: </w:t>
      </w:r>
      <w:hyperlink r:id="rId1" w:history="1">
        <w:r w:rsidR="005A74A8" w:rsidRPr="00736E88">
          <w:rPr>
            <w:rStyle w:val="Hyperlink"/>
            <w:rFonts w:ascii="Corbel" w:hAnsi="Corbel"/>
            <w:sz w:val="16"/>
            <w:szCs w:val="16"/>
          </w:rPr>
          <w:t>https://stage.odisee.be/onderwijs/ebalosncam/salsa/leerlijnen/</w:t>
        </w:r>
      </w:hyperlink>
      <w:r w:rsidRPr="00357B32">
        <w:rPr>
          <w:rFonts w:ascii="Corbel" w:hAnsi="Corbel"/>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EF" w:rsidRDefault="00A76C46" w:rsidP="003123EF">
    <w:pPr>
      <w:pStyle w:val="Koptekst"/>
      <w:tabs>
        <w:tab w:val="clear" w:pos="4536"/>
        <w:tab w:val="clear" w:pos="9072"/>
        <w:tab w:val="center" w:pos="7088"/>
        <w:tab w:val="right" w:pos="14004"/>
      </w:tabs>
    </w:pPr>
    <w:r w:rsidRPr="00D77D8A">
      <w:rPr>
        <w:noProof/>
        <w:lang w:eastAsia="nl-BE"/>
      </w:rPr>
      <w:drawing>
        <wp:anchor distT="0" distB="0" distL="114300" distR="114300" simplePos="0" relativeHeight="251663360" behindDoc="0" locked="0" layoutInCell="1" allowOverlap="1" wp14:anchorId="1B074450" wp14:editId="00D46BE3">
          <wp:simplePos x="0" y="0"/>
          <wp:positionH relativeFrom="column">
            <wp:posOffset>0</wp:posOffset>
          </wp:positionH>
          <wp:positionV relativeFrom="paragraph">
            <wp:posOffset>0</wp:posOffset>
          </wp:positionV>
          <wp:extent cx="1653540" cy="533400"/>
          <wp:effectExtent l="0" t="0" r="381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533400"/>
                  </a:xfrm>
                  <a:prstGeom prst="rect">
                    <a:avLst/>
                  </a:prstGeom>
                  <a:noFill/>
                  <a:ln>
                    <a:noFill/>
                  </a:ln>
                </pic:spPr>
              </pic:pic>
            </a:graphicData>
          </a:graphic>
        </wp:anchor>
      </w:drawing>
    </w:r>
    <w:r w:rsidR="003123EF">
      <w:tab/>
    </w:r>
    <w:r w:rsidR="003123EF">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5430"/>
    <w:multiLevelType w:val="hybridMultilevel"/>
    <w:tmpl w:val="FD7AB4E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3637289"/>
    <w:multiLevelType w:val="hybridMultilevel"/>
    <w:tmpl w:val="595C9790"/>
    <w:lvl w:ilvl="0" w:tplc="EDE03DD6">
      <w:start w:val="1"/>
      <w:numFmt w:val="bullet"/>
      <w:lvlText w:val=""/>
      <w:lvlJc w:val="left"/>
      <w:pPr>
        <w:ind w:left="360" w:hanging="360"/>
      </w:pPr>
      <w:rPr>
        <w:rFonts w:ascii="Symbol" w:hAnsi="Symbol" w:hint="default"/>
        <w:sz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46D4039"/>
    <w:multiLevelType w:val="hybridMultilevel"/>
    <w:tmpl w:val="9F4E0B6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FE262BA"/>
    <w:multiLevelType w:val="hybridMultilevel"/>
    <w:tmpl w:val="AE00EC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B8B3D09"/>
    <w:multiLevelType w:val="hybridMultilevel"/>
    <w:tmpl w:val="658071EC"/>
    <w:lvl w:ilvl="0" w:tplc="AF12C0D2">
      <w:numFmt w:val="bullet"/>
      <w:lvlText w:val="-"/>
      <w:lvlJc w:val="left"/>
      <w:pPr>
        <w:ind w:left="720" w:hanging="360"/>
      </w:pPr>
      <w:rPr>
        <w:rFonts w:ascii="Segoe UI" w:eastAsia="Times New Roman" w:hAnsi="Segoe U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E994676"/>
    <w:multiLevelType w:val="hybridMultilevel"/>
    <w:tmpl w:val="DBDABA16"/>
    <w:lvl w:ilvl="0" w:tplc="AF12C0D2">
      <w:numFmt w:val="bullet"/>
      <w:lvlText w:val="-"/>
      <w:lvlJc w:val="left"/>
      <w:pPr>
        <w:ind w:left="720" w:hanging="360"/>
      </w:pPr>
      <w:rPr>
        <w:rFonts w:ascii="Segoe UI" w:eastAsia="Times New Roman" w:hAnsi="Segoe UI" w:cs="Segoe U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2DD5B36"/>
    <w:multiLevelType w:val="hybridMultilevel"/>
    <w:tmpl w:val="A07C4E8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43439A4"/>
    <w:multiLevelType w:val="hybridMultilevel"/>
    <w:tmpl w:val="1D2C722E"/>
    <w:lvl w:ilvl="0" w:tplc="A9DA8B8E">
      <w:start w:val="1"/>
      <w:numFmt w:val="bullet"/>
      <w:lvlText w:val="•"/>
      <w:lvlJc w:val="left"/>
      <w:pPr>
        <w:tabs>
          <w:tab w:val="num" w:pos="720"/>
        </w:tabs>
        <w:ind w:left="720" w:hanging="360"/>
      </w:pPr>
      <w:rPr>
        <w:rFonts w:ascii="Times New Roman" w:hAnsi="Times New Roman" w:hint="default"/>
      </w:rPr>
    </w:lvl>
    <w:lvl w:ilvl="1" w:tplc="51EC1D5E" w:tentative="1">
      <w:start w:val="1"/>
      <w:numFmt w:val="bullet"/>
      <w:lvlText w:val="•"/>
      <w:lvlJc w:val="left"/>
      <w:pPr>
        <w:tabs>
          <w:tab w:val="num" w:pos="1440"/>
        </w:tabs>
        <w:ind w:left="1440" w:hanging="360"/>
      </w:pPr>
      <w:rPr>
        <w:rFonts w:ascii="Times New Roman" w:hAnsi="Times New Roman" w:hint="default"/>
      </w:rPr>
    </w:lvl>
    <w:lvl w:ilvl="2" w:tplc="2A9044B4" w:tentative="1">
      <w:start w:val="1"/>
      <w:numFmt w:val="bullet"/>
      <w:lvlText w:val="•"/>
      <w:lvlJc w:val="left"/>
      <w:pPr>
        <w:tabs>
          <w:tab w:val="num" w:pos="2160"/>
        </w:tabs>
        <w:ind w:left="2160" w:hanging="360"/>
      </w:pPr>
      <w:rPr>
        <w:rFonts w:ascii="Times New Roman" w:hAnsi="Times New Roman" w:hint="default"/>
      </w:rPr>
    </w:lvl>
    <w:lvl w:ilvl="3" w:tplc="2E802E1A" w:tentative="1">
      <w:start w:val="1"/>
      <w:numFmt w:val="bullet"/>
      <w:lvlText w:val="•"/>
      <w:lvlJc w:val="left"/>
      <w:pPr>
        <w:tabs>
          <w:tab w:val="num" w:pos="2880"/>
        </w:tabs>
        <w:ind w:left="2880" w:hanging="360"/>
      </w:pPr>
      <w:rPr>
        <w:rFonts w:ascii="Times New Roman" w:hAnsi="Times New Roman" w:hint="default"/>
      </w:rPr>
    </w:lvl>
    <w:lvl w:ilvl="4" w:tplc="293E86AC" w:tentative="1">
      <w:start w:val="1"/>
      <w:numFmt w:val="bullet"/>
      <w:lvlText w:val="•"/>
      <w:lvlJc w:val="left"/>
      <w:pPr>
        <w:tabs>
          <w:tab w:val="num" w:pos="3600"/>
        </w:tabs>
        <w:ind w:left="3600" w:hanging="360"/>
      </w:pPr>
      <w:rPr>
        <w:rFonts w:ascii="Times New Roman" w:hAnsi="Times New Roman" w:hint="default"/>
      </w:rPr>
    </w:lvl>
    <w:lvl w:ilvl="5" w:tplc="D67605FA" w:tentative="1">
      <w:start w:val="1"/>
      <w:numFmt w:val="bullet"/>
      <w:lvlText w:val="•"/>
      <w:lvlJc w:val="left"/>
      <w:pPr>
        <w:tabs>
          <w:tab w:val="num" w:pos="4320"/>
        </w:tabs>
        <w:ind w:left="4320" w:hanging="360"/>
      </w:pPr>
      <w:rPr>
        <w:rFonts w:ascii="Times New Roman" w:hAnsi="Times New Roman" w:hint="default"/>
      </w:rPr>
    </w:lvl>
    <w:lvl w:ilvl="6" w:tplc="C67CF7CE" w:tentative="1">
      <w:start w:val="1"/>
      <w:numFmt w:val="bullet"/>
      <w:lvlText w:val="•"/>
      <w:lvlJc w:val="left"/>
      <w:pPr>
        <w:tabs>
          <w:tab w:val="num" w:pos="5040"/>
        </w:tabs>
        <w:ind w:left="5040" w:hanging="360"/>
      </w:pPr>
      <w:rPr>
        <w:rFonts w:ascii="Times New Roman" w:hAnsi="Times New Roman" w:hint="default"/>
      </w:rPr>
    </w:lvl>
    <w:lvl w:ilvl="7" w:tplc="4F328C48" w:tentative="1">
      <w:start w:val="1"/>
      <w:numFmt w:val="bullet"/>
      <w:lvlText w:val="•"/>
      <w:lvlJc w:val="left"/>
      <w:pPr>
        <w:tabs>
          <w:tab w:val="num" w:pos="5760"/>
        </w:tabs>
        <w:ind w:left="5760" w:hanging="360"/>
      </w:pPr>
      <w:rPr>
        <w:rFonts w:ascii="Times New Roman" w:hAnsi="Times New Roman" w:hint="default"/>
      </w:rPr>
    </w:lvl>
    <w:lvl w:ilvl="8" w:tplc="22A437E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9976682"/>
    <w:multiLevelType w:val="hybridMultilevel"/>
    <w:tmpl w:val="8E84E9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29F7681"/>
    <w:multiLevelType w:val="hybridMultilevel"/>
    <w:tmpl w:val="E4845E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6960477E"/>
    <w:multiLevelType w:val="hybridMultilevel"/>
    <w:tmpl w:val="DE92192E"/>
    <w:lvl w:ilvl="0" w:tplc="B80672DC">
      <w:start w:val="4"/>
      <w:numFmt w:val="bullet"/>
      <w:lvlText w:val=""/>
      <w:lvlJc w:val="left"/>
      <w:pPr>
        <w:ind w:left="720" w:hanging="360"/>
      </w:pPr>
      <w:rPr>
        <w:rFonts w:ascii="Wingdings" w:eastAsia="Calibri" w:hAnsi="Wingdings" w:cs="TT183t00" w:hint="default"/>
        <w:color w:val="26262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00A038D"/>
    <w:multiLevelType w:val="hybridMultilevel"/>
    <w:tmpl w:val="138C1FE8"/>
    <w:lvl w:ilvl="0" w:tplc="C39E27BE">
      <w:numFmt w:val="bullet"/>
      <w:lvlText w:val=""/>
      <w:lvlJc w:val="left"/>
      <w:pPr>
        <w:ind w:left="720" w:hanging="360"/>
      </w:pPr>
      <w:rPr>
        <w:rFonts w:ascii="Verdana" w:eastAsiaTheme="minorHAnsi"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1E9487A"/>
    <w:multiLevelType w:val="hybridMultilevel"/>
    <w:tmpl w:val="1B04ADC6"/>
    <w:lvl w:ilvl="0" w:tplc="19DEB562">
      <w:start w:val="1"/>
      <w:numFmt w:val="bullet"/>
      <w:lvlText w:val=""/>
      <w:lvlJc w:val="left"/>
      <w:pPr>
        <w:ind w:left="360" w:hanging="360"/>
      </w:pPr>
      <w:rPr>
        <w:rFonts w:ascii="Symbol" w:hAnsi="Symbol" w:hint="default"/>
        <w:sz w:val="1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77A07AF8"/>
    <w:multiLevelType w:val="hybridMultilevel"/>
    <w:tmpl w:val="419A0A6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7CE9510F"/>
    <w:multiLevelType w:val="hybridMultilevel"/>
    <w:tmpl w:val="D81EA7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6"/>
  </w:num>
  <w:num w:numId="4">
    <w:abstractNumId w:val="9"/>
  </w:num>
  <w:num w:numId="5">
    <w:abstractNumId w:val="3"/>
  </w:num>
  <w:num w:numId="6">
    <w:abstractNumId w:val="12"/>
  </w:num>
  <w:num w:numId="7">
    <w:abstractNumId w:val="11"/>
  </w:num>
  <w:num w:numId="8">
    <w:abstractNumId w:val="1"/>
  </w:num>
  <w:num w:numId="9">
    <w:abstractNumId w:val="0"/>
  </w:num>
  <w:num w:numId="10">
    <w:abstractNumId w:val="10"/>
  </w:num>
  <w:num w:numId="11">
    <w:abstractNumId w:val="5"/>
  </w:num>
  <w:num w:numId="12">
    <w:abstractNumId w:val="14"/>
  </w:num>
  <w:num w:numId="13">
    <w:abstractNumId w:val="4"/>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04"/>
    <w:rsid w:val="0001212D"/>
    <w:rsid w:val="00032C91"/>
    <w:rsid w:val="0003794B"/>
    <w:rsid w:val="00051FE5"/>
    <w:rsid w:val="00077386"/>
    <w:rsid w:val="00084D71"/>
    <w:rsid w:val="000870B2"/>
    <w:rsid w:val="0009104C"/>
    <w:rsid w:val="0009608D"/>
    <w:rsid w:val="000A38D3"/>
    <w:rsid w:val="000B7C47"/>
    <w:rsid w:val="000F097B"/>
    <w:rsid w:val="000F2591"/>
    <w:rsid w:val="00135097"/>
    <w:rsid w:val="00162604"/>
    <w:rsid w:val="001649BC"/>
    <w:rsid w:val="001A0F6E"/>
    <w:rsid w:val="001A4012"/>
    <w:rsid w:val="001C45BE"/>
    <w:rsid w:val="001D4F5C"/>
    <w:rsid w:val="001D5854"/>
    <w:rsid w:val="001F0275"/>
    <w:rsid w:val="002128E1"/>
    <w:rsid w:val="0021705D"/>
    <w:rsid w:val="00217E00"/>
    <w:rsid w:val="002456E0"/>
    <w:rsid w:val="00267877"/>
    <w:rsid w:val="00274DCC"/>
    <w:rsid w:val="00284735"/>
    <w:rsid w:val="002A56D3"/>
    <w:rsid w:val="002B71E0"/>
    <w:rsid w:val="002C2DED"/>
    <w:rsid w:val="002C7F62"/>
    <w:rsid w:val="002F77ED"/>
    <w:rsid w:val="002F7840"/>
    <w:rsid w:val="002F798D"/>
    <w:rsid w:val="00302982"/>
    <w:rsid w:val="003069A7"/>
    <w:rsid w:val="003123EF"/>
    <w:rsid w:val="003209B4"/>
    <w:rsid w:val="003305C8"/>
    <w:rsid w:val="003364B3"/>
    <w:rsid w:val="00336AFB"/>
    <w:rsid w:val="00341DB6"/>
    <w:rsid w:val="0034627C"/>
    <w:rsid w:val="00351C26"/>
    <w:rsid w:val="003718B8"/>
    <w:rsid w:val="003A6E97"/>
    <w:rsid w:val="003B4DDF"/>
    <w:rsid w:val="003C5CD2"/>
    <w:rsid w:val="003D5107"/>
    <w:rsid w:val="003D7923"/>
    <w:rsid w:val="003E64D3"/>
    <w:rsid w:val="003F3FA9"/>
    <w:rsid w:val="003F546C"/>
    <w:rsid w:val="00405021"/>
    <w:rsid w:val="0041075E"/>
    <w:rsid w:val="004224CE"/>
    <w:rsid w:val="00431AE8"/>
    <w:rsid w:val="00434280"/>
    <w:rsid w:val="00440333"/>
    <w:rsid w:val="00453EC3"/>
    <w:rsid w:val="004958F5"/>
    <w:rsid w:val="004B5F8B"/>
    <w:rsid w:val="004C0950"/>
    <w:rsid w:val="004C141A"/>
    <w:rsid w:val="004E5EC1"/>
    <w:rsid w:val="004F14A4"/>
    <w:rsid w:val="00500B31"/>
    <w:rsid w:val="00507D87"/>
    <w:rsid w:val="00512740"/>
    <w:rsid w:val="00512950"/>
    <w:rsid w:val="0051352E"/>
    <w:rsid w:val="00514E01"/>
    <w:rsid w:val="00521D77"/>
    <w:rsid w:val="0052687E"/>
    <w:rsid w:val="00526F64"/>
    <w:rsid w:val="005410C6"/>
    <w:rsid w:val="00550C34"/>
    <w:rsid w:val="00557D5C"/>
    <w:rsid w:val="00596FFA"/>
    <w:rsid w:val="005A2367"/>
    <w:rsid w:val="005A74A8"/>
    <w:rsid w:val="005B2655"/>
    <w:rsid w:val="005B66E2"/>
    <w:rsid w:val="005C6863"/>
    <w:rsid w:val="00606AB2"/>
    <w:rsid w:val="006102E0"/>
    <w:rsid w:val="00611F44"/>
    <w:rsid w:val="006307D7"/>
    <w:rsid w:val="006563A7"/>
    <w:rsid w:val="00676D36"/>
    <w:rsid w:val="00686920"/>
    <w:rsid w:val="006A47DA"/>
    <w:rsid w:val="006C6C14"/>
    <w:rsid w:val="006C7E9B"/>
    <w:rsid w:val="006D7E21"/>
    <w:rsid w:val="006F13E3"/>
    <w:rsid w:val="00723CF7"/>
    <w:rsid w:val="007322A9"/>
    <w:rsid w:val="00742476"/>
    <w:rsid w:val="00774B15"/>
    <w:rsid w:val="007A30B8"/>
    <w:rsid w:val="007B1621"/>
    <w:rsid w:val="007B35DF"/>
    <w:rsid w:val="007F0663"/>
    <w:rsid w:val="007F08E2"/>
    <w:rsid w:val="007F2284"/>
    <w:rsid w:val="007F509D"/>
    <w:rsid w:val="008028F9"/>
    <w:rsid w:val="00814A23"/>
    <w:rsid w:val="008276DB"/>
    <w:rsid w:val="0083228F"/>
    <w:rsid w:val="00841C31"/>
    <w:rsid w:val="0084296A"/>
    <w:rsid w:val="0085141C"/>
    <w:rsid w:val="00853EAA"/>
    <w:rsid w:val="00855370"/>
    <w:rsid w:val="008553D2"/>
    <w:rsid w:val="008727BC"/>
    <w:rsid w:val="00875DD6"/>
    <w:rsid w:val="008A022E"/>
    <w:rsid w:val="008A37AD"/>
    <w:rsid w:val="008B61B1"/>
    <w:rsid w:val="008D6F1B"/>
    <w:rsid w:val="008E1970"/>
    <w:rsid w:val="009310FE"/>
    <w:rsid w:val="009347C7"/>
    <w:rsid w:val="00974DB0"/>
    <w:rsid w:val="00992E2F"/>
    <w:rsid w:val="00995481"/>
    <w:rsid w:val="009A6485"/>
    <w:rsid w:val="009A74F7"/>
    <w:rsid w:val="009B2D50"/>
    <w:rsid w:val="009D4EBE"/>
    <w:rsid w:val="009E6E87"/>
    <w:rsid w:val="009F256D"/>
    <w:rsid w:val="00A26409"/>
    <w:rsid w:val="00A26B18"/>
    <w:rsid w:val="00A76C46"/>
    <w:rsid w:val="00A94BE7"/>
    <w:rsid w:val="00AA012D"/>
    <w:rsid w:val="00AA72C0"/>
    <w:rsid w:val="00AB701F"/>
    <w:rsid w:val="00AC2FBD"/>
    <w:rsid w:val="00B026C4"/>
    <w:rsid w:val="00B037B1"/>
    <w:rsid w:val="00B14168"/>
    <w:rsid w:val="00B152DD"/>
    <w:rsid w:val="00B23B06"/>
    <w:rsid w:val="00B26C19"/>
    <w:rsid w:val="00B46A8D"/>
    <w:rsid w:val="00B5561B"/>
    <w:rsid w:val="00B621CA"/>
    <w:rsid w:val="00B704A3"/>
    <w:rsid w:val="00B82F3C"/>
    <w:rsid w:val="00BC7058"/>
    <w:rsid w:val="00BD089F"/>
    <w:rsid w:val="00BE542A"/>
    <w:rsid w:val="00C53DE1"/>
    <w:rsid w:val="00C55A0C"/>
    <w:rsid w:val="00C91F5C"/>
    <w:rsid w:val="00CA12F8"/>
    <w:rsid w:val="00CB3F09"/>
    <w:rsid w:val="00CE7ACB"/>
    <w:rsid w:val="00D07976"/>
    <w:rsid w:val="00D126E4"/>
    <w:rsid w:val="00D443B5"/>
    <w:rsid w:val="00D455F6"/>
    <w:rsid w:val="00D60B65"/>
    <w:rsid w:val="00D9549D"/>
    <w:rsid w:val="00DA1EDC"/>
    <w:rsid w:val="00DB4202"/>
    <w:rsid w:val="00DE476B"/>
    <w:rsid w:val="00E03C10"/>
    <w:rsid w:val="00E13EE8"/>
    <w:rsid w:val="00E14F71"/>
    <w:rsid w:val="00E21BA7"/>
    <w:rsid w:val="00E4517D"/>
    <w:rsid w:val="00E642E0"/>
    <w:rsid w:val="00E75CBD"/>
    <w:rsid w:val="00EA17C6"/>
    <w:rsid w:val="00EC033E"/>
    <w:rsid w:val="00EC7BB8"/>
    <w:rsid w:val="00EF37CF"/>
    <w:rsid w:val="00EF59B0"/>
    <w:rsid w:val="00F003B1"/>
    <w:rsid w:val="00F03A4F"/>
    <w:rsid w:val="00F4579B"/>
    <w:rsid w:val="00F5425F"/>
    <w:rsid w:val="00F5692E"/>
    <w:rsid w:val="00F62EFF"/>
    <w:rsid w:val="00F72736"/>
    <w:rsid w:val="00F779CE"/>
    <w:rsid w:val="00FB1B87"/>
    <w:rsid w:val="00FC46A9"/>
    <w:rsid w:val="00FC4CE5"/>
    <w:rsid w:val="00FF2C73"/>
    <w:rsid w:val="11F56A96"/>
    <w:rsid w:val="456C4494"/>
    <w:rsid w:val="4D238D87"/>
    <w:rsid w:val="4D41FC8E"/>
    <w:rsid w:val="67A69D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3AB54E-2D67-46C8-BA3E-55541A9A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74F7"/>
    <w:pPr>
      <w:spacing w:after="0"/>
    </w:pPr>
    <w:rPr>
      <w:rFonts w:ascii="Corbel" w:hAnsi="Corbel"/>
      <w:sz w:val="20"/>
    </w:rPr>
  </w:style>
  <w:style w:type="paragraph" w:styleId="Kop1">
    <w:name w:val="heading 1"/>
    <w:basedOn w:val="Standaard"/>
    <w:next w:val="Standaard"/>
    <w:link w:val="Kop1Char"/>
    <w:uiPriority w:val="9"/>
    <w:qFormat/>
    <w:rsid w:val="003123EF"/>
    <w:pPr>
      <w:keepNext/>
      <w:keepLines/>
      <w:spacing w:before="24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3123EF"/>
    <w:pPr>
      <w:keepNext/>
      <w:keepLines/>
      <w:spacing w:before="40"/>
      <w:outlineLvl w:val="1"/>
    </w:pPr>
    <w:rPr>
      <w:rFonts w:eastAsiaTheme="majorEastAsia"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123EF"/>
    <w:rPr>
      <w:rFonts w:ascii="Corbel" w:eastAsiaTheme="majorEastAsia" w:hAnsi="Corbel" w:cstheme="majorBidi"/>
      <w:color w:val="2E74B5" w:themeColor="accent1" w:themeShade="BF"/>
      <w:sz w:val="32"/>
      <w:szCs w:val="32"/>
    </w:rPr>
  </w:style>
  <w:style w:type="character" w:customStyle="1" w:styleId="Kop2Char">
    <w:name w:val="Kop 2 Char"/>
    <w:basedOn w:val="Standaardalinea-lettertype"/>
    <w:link w:val="Kop2"/>
    <w:uiPriority w:val="9"/>
    <w:semiHidden/>
    <w:rsid w:val="003123EF"/>
    <w:rPr>
      <w:rFonts w:ascii="Corbel" w:eastAsiaTheme="majorEastAsia" w:hAnsi="Corbel" w:cstheme="majorBidi"/>
      <w:color w:val="2E74B5" w:themeColor="accent1" w:themeShade="BF"/>
      <w:sz w:val="26"/>
      <w:szCs w:val="26"/>
    </w:rPr>
  </w:style>
  <w:style w:type="paragraph" w:styleId="Titel">
    <w:name w:val="Title"/>
    <w:basedOn w:val="Standaard"/>
    <w:next w:val="Standaard"/>
    <w:link w:val="TitelChar"/>
    <w:uiPriority w:val="10"/>
    <w:qFormat/>
    <w:rsid w:val="009A74F7"/>
    <w:pPr>
      <w:spacing w:before="320" w:after="320" w:line="240" w:lineRule="auto"/>
      <w:contextualSpacing/>
    </w:pPr>
    <w:rPr>
      <w:rFonts w:eastAsiaTheme="majorEastAsia" w:cstheme="majorBidi"/>
      <w:b/>
      <w:spacing w:val="-10"/>
      <w:kern w:val="28"/>
      <w:sz w:val="36"/>
      <w:szCs w:val="56"/>
    </w:rPr>
  </w:style>
  <w:style w:type="character" w:customStyle="1" w:styleId="TitelChar">
    <w:name w:val="Titel Char"/>
    <w:basedOn w:val="Standaardalinea-lettertype"/>
    <w:link w:val="Titel"/>
    <w:uiPriority w:val="10"/>
    <w:rsid w:val="009A74F7"/>
    <w:rPr>
      <w:rFonts w:ascii="Corbel" w:eastAsiaTheme="majorEastAsia" w:hAnsi="Corbel" w:cstheme="majorBidi"/>
      <w:b/>
      <w:spacing w:val="-10"/>
      <w:kern w:val="28"/>
      <w:sz w:val="36"/>
      <w:szCs w:val="56"/>
    </w:rPr>
  </w:style>
  <w:style w:type="paragraph" w:styleId="Ondertitel">
    <w:name w:val="Subtitle"/>
    <w:basedOn w:val="Standaard"/>
    <w:next w:val="Standaard"/>
    <w:link w:val="OndertitelChar"/>
    <w:uiPriority w:val="11"/>
    <w:qFormat/>
    <w:rsid w:val="003123EF"/>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3123EF"/>
    <w:rPr>
      <w:rFonts w:ascii="Corbel" w:eastAsiaTheme="minorEastAsia" w:hAnsi="Corbel"/>
      <w:color w:val="5A5A5A" w:themeColor="text1" w:themeTint="A5"/>
      <w:spacing w:val="15"/>
    </w:rPr>
  </w:style>
  <w:style w:type="paragraph" w:styleId="Koptekst">
    <w:name w:val="header"/>
    <w:basedOn w:val="Standaard"/>
    <w:link w:val="KoptekstChar"/>
    <w:uiPriority w:val="99"/>
    <w:unhideWhenUsed/>
    <w:rsid w:val="003123E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123EF"/>
    <w:rPr>
      <w:rFonts w:ascii="Corbel" w:hAnsi="Corbel"/>
    </w:rPr>
  </w:style>
  <w:style w:type="paragraph" w:styleId="Voettekst">
    <w:name w:val="footer"/>
    <w:basedOn w:val="Standaard"/>
    <w:link w:val="VoettekstChar"/>
    <w:uiPriority w:val="99"/>
    <w:unhideWhenUsed/>
    <w:rsid w:val="00F62EFF"/>
    <w:pPr>
      <w:tabs>
        <w:tab w:val="center" w:pos="4536"/>
        <w:tab w:val="right" w:pos="9072"/>
      </w:tabs>
      <w:spacing w:line="240" w:lineRule="auto"/>
    </w:pPr>
    <w:rPr>
      <w:sz w:val="18"/>
    </w:rPr>
  </w:style>
  <w:style w:type="character" w:customStyle="1" w:styleId="VoettekstChar">
    <w:name w:val="Voettekst Char"/>
    <w:basedOn w:val="Standaardalinea-lettertype"/>
    <w:link w:val="Voettekst"/>
    <w:uiPriority w:val="99"/>
    <w:rsid w:val="00F62EFF"/>
    <w:rPr>
      <w:rFonts w:ascii="Corbel" w:hAnsi="Corbel"/>
      <w:sz w:val="18"/>
    </w:rPr>
  </w:style>
  <w:style w:type="table" w:styleId="Tabelraster">
    <w:name w:val="Table Grid"/>
    <w:basedOn w:val="Standaardtabel"/>
    <w:uiPriority w:val="59"/>
    <w:rsid w:val="00312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3123EF"/>
    <w:rPr>
      <w:b/>
      <w:bCs/>
    </w:rPr>
  </w:style>
  <w:style w:type="character" w:styleId="Tekstvantijdelijkeaanduiding">
    <w:name w:val="Placeholder Text"/>
    <w:basedOn w:val="Standaardalinea-lettertype"/>
    <w:uiPriority w:val="99"/>
    <w:semiHidden/>
    <w:rsid w:val="00BD089F"/>
    <w:rPr>
      <w:color w:val="808080"/>
    </w:rPr>
  </w:style>
  <w:style w:type="character" w:styleId="Hyperlink">
    <w:name w:val="Hyperlink"/>
    <w:basedOn w:val="Standaardalinea-lettertype"/>
    <w:uiPriority w:val="99"/>
    <w:unhideWhenUsed/>
    <w:rsid w:val="006D7E21"/>
    <w:rPr>
      <w:color w:val="0563C1" w:themeColor="hyperlink"/>
      <w:u w:val="single"/>
    </w:rPr>
  </w:style>
  <w:style w:type="paragraph" w:styleId="Lijstalinea">
    <w:name w:val="List Paragraph"/>
    <w:basedOn w:val="Standaard"/>
    <w:uiPriority w:val="34"/>
    <w:qFormat/>
    <w:rsid w:val="006D7E21"/>
    <w:pPr>
      <w:spacing w:after="200" w:line="276" w:lineRule="auto"/>
      <w:ind w:left="720"/>
      <w:contextualSpacing/>
    </w:pPr>
    <w:rPr>
      <w:rFonts w:ascii="Calibri" w:eastAsia="Calibri" w:hAnsi="Calibri" w:cs="Times New Roman"/>
    </w:rPr>
  </w:style>
  <w:style w:type="character" w:styleId="Verwijzingopmerking">
    <w:name w:val="annotation reference"/>
    <w:basedOn w:val="Standaardalinea-lettertype"/>
    <w:uiPriority w:val="99"/>
    <w:semiHidden/>
    <w:unhideWhenUsed/>
    <w:rsid w:val="003F546C"/>
    <w:rPr>
      <w:sz w:val="16"/>
      <w:szCs w:val="16"/>
    </w:rPr>
  </w:style>
  <w:style w:type="paragraph" w:styleId="Tekstopmerking">
    <w:name w:val="annotation text"/>
    <w:basedOn w:val="Standaard"/>
    <w:link w:val="TekstopmerkingChar"/>
    <w:uiPriority w:val="99"/>
    <w:semiHidden/>
    <w:unhideWhenUsed/>
    <w:rsid w:val="003F546C"/>
    <w:pPr>
      <w:spacing w:line="240" w:lineRule="auto"/>
    </w:pPr>
    <w:rPr>
      <w:szCs w:val="20"/>
    </w:rPr>
  </w:style>
  <w:style w:type="character" w:customStyle="1" w:styleId="TekstopmerkingChar">
    <w:name w:val="Tekst opmerking Char"/>
    <w:basedOn w:val="Standaardalinea-lettertype"/>
    <w:link w:val="Tekstopmerking"/>
    <w:uiPriority w:val="99"/>
    <w:semiHidden/>
    <w:rsid w:val="003F546C"/>
    <w:rPr>
      <w:rFonts w:ascii="Corbel" w:hAnsi="Corbel"/>
      <w:sz w:val="20"/>
      <w:szCs w:val="20"/>
    </w:rPr>
  </w:style>
  <w:style w:type="paragraph" w:styleId="Onderwerpvanopmerking">
    <w:name w:val="annotation subject"/>
    <w:basedOn w:val="Tekstopmerking"/>
    <w:next w:val="Tekstopmerking"/>
    <w:link w:val="OnderwerpvanopmerkingChar"/>
    <w:uiPriority w:val="99"/>
    <w:semiHidden/>
    <w:unhideWhenUsed/>
    <w:rsid w:val="003F546C"/>
    <w:rPr>
      <w:b/>
      <w:bCs/>
    </w:rPr>
  </w:style>
  <w:style w:type="character" w:customStyle="1" w:styleId="OnderwerpvanopmerkingChar">
    <w:name w:val="Onderwerp van opmerking Char"/>
    <w:basedOn w:val="TekstopmerkingChar"/>
    <w:link w:val="Onderwerpvanopmerking"/>
    <w:uiPriority w:val="99"/>
    <w:semiHidden/>
    <w:rsid w:val="003F546C"/>
    <w:rPr>
      <w:rFonts w:ascii="Corbel" w:hAnsi="Corbel"/>
      <w:b/>
      <w:bCs/>
      <w:sz w:val="20"/>
      <w:szCs w:val="20"/>
    </w:rPr>
  </w:style>
  <w:style w:type="paragraph" w:styleId="Ballontekst">
    <w:name w:val="Balloon Text"/>
    <w:basedOn w:val="Standaard"/>
    <w:link w:val="BallontekstChar"/>
    <w:uiPriority w:val="99"/>
    <w:semiHidden/>
    <w:unhideWhenUsed/>
    <w:rsid w:val="003F546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546C"/>
    <w:rPr>
      <w:rFonts w:ascii="Segoe UI" w:hAnsi="Segoe UI" w:cs="Segoe UI"/>
      <w:sz w:val="18"/>
      <w:szCs w:val="18"/>
    </w:rPr>
  </w:style>
  <w:style w:type="paragraph" w:styleId="Voetnoottekst">
    <w:name w:val="footnote text"/>
    <w:basedOn w:val="Standaard"/>
    <w:link w:val="VoetnoottekstChar"/>
    <w:uiPriority w:val="99"/>
    <w:semiHidden/>
    <w:unhideWhenUsed/>
    <w:rsid w:val="007A30B8"/>
    <w:pPr>
      <w:spacing w:line="240" w:lineRule="auto"/>
    </w:pPr>
    <w:rPr>
      <w:rFonts w:asciiTheme="minorHAnsi" w:hAnsiTheme="minorHAnsi"/>
      <w:szCs w:val="20"/>
    </w:rPr>
  </w:style>
  <w:style w:type="character" w:customStyle="1" w:styleId="VoetnoottekstChar">
    <w:name w:val="Voetnoottekst Char"/>
    <w:basedOn w:val="Standaardalinea-lettertype"/>
    <w:link w:val="Voetnoottekst"/>
    <w:uiPriority w:val="99"/>
    <w:semiHidden/>
    <w:rsid w:val="007A30B8"/>
    <w:rPr>
      <w:sz w:val="20"/>
      <w:szCs w:val="20"/>
    </w:rPr>
  </w:style>
  <w:style w:type="character" w:styleId="Voetnootmarkering">
    <w:name w:val="footnote reference"/>
    <w:basedOn w:val="Standaardalinea-lettertype"/>
    <w:uiPriority w:val="99"/>
    <w:semiHidden/>
    <w:unhideWhenUsed/>
    <w:rsid w:val="007A30B8"/>
    <w:rPr>
      <w:vertAlign w:val="superscript"/>
    </w:rPr>
  </w:style>
  <w:style w:type="character" w:customStyle="1" w:styleId="normaltextrun">
    <w:name w:val="normaltextrun"/>
    <w:basedOn w:val="Standaardalinea-lettertype"/>
    <w:rsid w:val="0041075E"/>
  </w:style>
  <w:style w:type="character" w:customStyle="1" w:styleId="eop">
    <w:name w:val="eop"/>
    <w:basedOn w:val="Standaardalinea-lettertype"/>
    <w:rsid w:val="00410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501650">
      <w:bodyDiv w:val="1"/>
      <w:marLeft w:val="0"/>
      <w:marRight w:val="0"/>
      <w:marTop w:val="0"/>
      <w:marBottom w:val="0"/>
      <w:divBdr>
        <w:top w:val="none" w:sz="0" w:space="0" w:color="auto"/>
        <w:left w:val="none" w:sz="0" w:space="0" w:color="auto"/>
        <w:bottom w:val="none" w:sz="0" w:space="0" w:color="auto"/>
        <w:right w:val="none" w:sz="0" w:space="0" w:color="auto"/>
      </w:divBdr>
      <w:divsChild>
        <w:div w:id="1126239807">
          <w:marLeft w:val="547"/>
          <w:marRight w:val="0"/>
          <w:marTop w:val="0"/>
          <w:marBottom w:val="0"/>
          <w:divBdr>
            <w:top w:val="none" w:sz="0" w:space="0" w:color="auto"/>
            <w:left w:val="none" w:sz="0" w:space="0" w:color="auto"/>
            <w:bottom w:val="none" w:sz="0" w:space="0" w:color="auto"/>
            <w:right w:val="none" w:sz="0" w:space="0" w:color="auto"/>
          </w:divBdr>
        </w:div>
        <w:div w:id="1917393519">
          <w:marLeft w:val="547"/>
          <w:marRight w:val="0"/>
          <w:marTop w:val="0"/>
          <w:marBottom w:val="0"/>
          <w:divBdr>
            <w:top w:val="none" w:sz="0" w:space="0" w:color="auto"/>
            <w:left w:val="none" w:sz="0" w:space="0" w:color="auto"/>
            <w:bottom w:val="none" w:sz="0" w:space="0" w:color="auto"/>
            <w:right w:val="none" w:sz="0" w:space="0" w:color="auto"/>
          </w:divBdr>
        </w:div>
        <w:div w:id="676268620">
          <w:marLeft w:val="547"/>
          <w:marRight w:val="0"/>
          <w:marTop w:val="0"/>
          <w:marBottom w:val="0"/>
          <w:divBdr>
            <w:top w:val="none" w:sz="0" w:space="0" w:color="auto"/>
            <w:left w:val="none" w:sz="0" w:space="0" w:color="auto"/>
            <w:bottom w:val="none" w:sz="0" w:space="0" w:color="auto"/>
            <w:right w:val="none" w:sz="0" w:space="0" w:color="auto"/>
          </w:divBdr>
        </w:div>
      </w:divsChild>
    </w:div>
    <w:div w:id="1292519014">
      <w:bodyDiv w:val="1"/>
      <w:marLeft w:val="0"/>
      <w:marRight w:val="0"/>
      <w:marTop w:val="0"/>
      <w:marBottom w:val="0"/>
      <w:divBdr>
        <w:top w:val="none" w:sz="0" w:space="0" w:color="auto"/>
        <w:left w:val="none" w:sz="0" w:space="0" w:color="auto"/>
        <w:bottom w:val="none" w:sz="0" w:space="0" w:color="auto"/>
        <w:right w:val="none" w:sz="0" w:space="0" w:color="auto"/>
      </w:divBdr>
      <w:divsChild>
        <w:div w:id="750348402">
          <w:marLeft w:val="0"/>
          <w:marRight w:val="0"/>
          <w:marTop w:val="0"/>
          <w:marBottom w:val="0"/>
          <w:divBdr>
            <w:top w:val="none" w:sz="0" w:space="0" w:color="auto"/>
            <w:left w:val="none" w:sz="0" w:space="0" w:color="auto"/>
            <w:bottom w:val="none" w:sz="0" w:space="0" w:color="auto"/>
            <w:right w:val="none" w:sz="0" w:space="0" w:color="auto"/>
          </w:divBdr>
        </w:div>
        <w:div w:id="692611398">
          <w:marLeft w:val="0"/>
          <w:marRight w:val="0"/>
          <w:marTop w:val="0"/>
          <w:marBottom w:val="0"/>
          <w:divBdr>
            <w:top w:val="none" w:sz="0" w:space="0" w:color="auto"/>
            <w:left w:val="none" w:sz="0" w:space="0" w:color="auto"/>
            <w:bottom w:val="none" w:sz="0" w:space="0" w:color="auto"/>
            <w:right w:val="none" w:sz="0" w:space="0" w:color="auto"/>
          </w:divBdr>
          <w:divsChild>
            <w:div w:id="1861317064">
              <w:marLeft w:val="-75"/>
              <w:marRight w:val="0"/>
              <w:marTop w:val="30"/>
              <w:marBottom w:val="30"/>
              <w:divBdr>
                <w:top w:val="none" w:sz="0" w:space="0" w:color="auto"/>
                <w:left w:val="none" w:sz="0" w:space="0" w:color="auto"/>
                <w:bottom w:val="none" w:sz="0" w:space="0" w:color="auto"/>
                <w:right w:val="none" w:sz="0" w:space="0" w:color="auto"/>
              </w:divBdr>
              <w:divsChild>
                <w:div w:id="45449131">
                  <w:marLeft w:val="0"/>
                  <w:marRight w:val="0"/>
                  <w:marTop w:val="0"/>
                  <w:marBottom w:val="0"/>
                  <w:divBdr>
                    <w:top w:val="none" w:sz="0" w:space="0" w:color="auto"/>
                    <w:left w:val="none" w:sz="0" w:space="0" w:color="auto"/>
                    <w:bottom w:val="none" w:sz="0" w:space="0" w:color="auto"/>
                    <w:right w:val="none" w:sz="0" w:space="0" w:color="auto"/>
                  </w:divBdr>
                  <w:divsChild>
                    <w:div w:id="82918764">
                      <w:marLeft w:val="0"/>
                      <w:marRight w:val="0"/>
                      <w:marTop w:val="0"/>
                      <w:marBottom w:val="0"/>
                      <w:divBdr>
                        <w:top w:val="none" w:sz="0" w:space="0" w:color="auto"/>
                        <w:left w:val="none" w:sz="0" w:space="0" w:color="auto"/>
                        <w:bottom w:val="none" w:sz="0" w:space="0" w:color="auto"/>
                        <w:right w:val="none" w:sz="0" w:space="0" w:color="auto"/>
                      </w:divBdr>
                    </w:div>
                  </w:divsChild>
                </w:div>
                <w:div w:id="254168955">
                  <w:marLeft w:val="0"/>
                  <w:marRight w:val="0"/>
                  <w:marTop w:val="0"/>
                  <w:marBottom w:val="0"/>
                  <w:divBdr>
                    <w:top w:val="none" w:sz="0" w:space="0" w:color="auto"/>
                    <w:left w:val="none" w:sz="0" w:space="0" w:color="auto"/>
                    <w:bottom w:val="none" w:sz="0" w:space="0" w:color="auto"/>
                    <w:right w:val="none" w:sz="0" w:space="0" w:color="auto"/>
                  </w:divBdr>
                  <w:divsChild>
                    <w:div w:id="1592540892">
                      <w:marLeft w:val="0"/>
                      <w:marRight w:val="0"/>
                      <w:marTop w:val="0"/>
                      <w:marBottom w:val="0"/>
                      <w:divBdr>
                        <w:top w:val="none" w:sz="0" w:space="0" w:color="auto"/>
                        <w:left w:val="none" w:sz="0" w:space="0" w:color="auto"/>
                        <w:bottom w:val="none" w:sz="0" w:space="0" w:color="auto"/>
                        <w:right w:val="none" w:sz="0" w:space="0" w:color="auto"/>
                      </w:divBdr>
                    </w:div>
                  </w:divsChild>
                </w:div>
                <w:div w:id="1661539317">
                  <w:marLeft w:val="0"/>
                  <w:marRight w:val="0"/>
                  <w:marTop w:val="0"/>
                  <w:marBottom w:val="0"/>
                  <w:divBdr>
                    <w:top w:val="none" w:sz="0" w:space="0" w:color="auto"/>
                    <w:left w:val="none" w:sz="0" w:space="0" w:color="auto"/>
                    <w:bottom w:val="none" w:sz="0" w:space="0" w:color="auto"/>
                    <w:right w:val="none" w:sz="0" w:space="0" w:color="auto"/>
                  </w:divBdr>
                  <w:divsChild>
                    <w:div w:id="963002542">
                      <w:marLeft w:val="0"/>
                      <w:marRight w:val="0"/>
                      <w:marTop w:val="0"/>
                      <w:marBottom w:val="0"/>
                      <w:divBdr>
                        <w:top w:val="none" w:sz="0" w:space="0" w:color="auto"/>
                        <w:left w:val="none" w:sz="0" w:space="0" w:color="auto"/>
                        <w:bottom w:val="none" w:sz="0" w:space="0" w:color="auto"/>
                        <w:right w:val="none" w:sz="0" w:space="0" w:color="auto"/>
                      </w:divBdr>
                    </w:div>
                  </w:divsChild>
                </w:div>
                <w:div w:id="863441856">
                  <w:marLeft w:val="0"/>
                  <w:marRight w:val="0"/>
                  <w:marTop w:val="0"/>
                  <w:marBottom w:val="0"/>
                  <w:divBdr>
                    <w:top w:val="none" w:sz="0" w:space="0" w:color="auto"/>
                    <w:left w:val="none" w:sz="0" w:space="0" w:color="auto"/>
                    <w:bottom w:val="none" w:sz="0" w:space="0" w:color="auto"/>
                    <w:right w:val="none" w:sz="0" w:space="0" w:color="auto"/>
                  </w:divBdr>
                  <w:divsChild>
                    <w:div w:id="9058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tage.odisee.be/onderwijs/ebalosncam/salsa/leerlijnen/" TargetMode="External"/><Relationship Id="R0ff6be856f9f40e1"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stage.odisee.be/onderwijs" TargetMode="External"/><Relationship Id="rId1" Type="http://schemas.openxmlformats.org/officeDocument/2006/relationships/hyperlink" Target="mailto:reine.derudder@odisee.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tage.odisee.be/onderwijs/ebalosncam/salsa/leerlijn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lies.wangen\OneDrive%20-%20ODISEE\Reine%20-%20stage\2018-2019\Feedbackverslagen\Ingevulde%20FB\FB-VERSLAG%20mentor%20DS%20zesde%20leerjaar%20_gevorderd_1718_INGEVUL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A2358FF3CD4714BB46D545E09ED656"/>
        <w:category>
          <w:name w:val="Algemeen"/>
          <w:gallery w:val="placeholder"/>
        </w:category>
        <w:types>
          <w:type w:val="bbPlcHdr"/>
        </w:types>
        <w:behaviors>
          <w:behavior w:val="content"/>
        </w:behaviors>
        <w:guid w:val="{8BBE2F8A-F902-4DBA-B70D-BC1A32EE91D1}"/>
      </w:docPartPr>
      <w:docPartBody>
        <w:p w:rsidR="00DB250A" w:rsidRDefault="003B4DDF">
          <w:pPr>
            <w:pStyle w:val="0BA2358FF3CD4714BB46D545E09ED656"/>
          </w:pPr>
          <w:r w:rsidRPr="00650BA1">
            <w:rPr>
              <w:rStyle w:val="Tekstvantijdelijkeaanduiding"/>
            </w:rPr>
            <w:t>Klik hier als u tekst wilt invoeren.</w:t>
          </w:r>
        </w:p>
      </w:docPartBody>
    </w:docPart>
    <w:docPart>
      <w:docPartPr>
        <w:name w:val="1A77E101DE064858949DF5C96C5A91B8"/>
        <w:category>
          <w:name w:val="Algemeen"/>
          <w:gallery w:val="placeholder"/>
        </w:category>
        <w:types>
          <w:type w:val="bbPlcHdr"/>
        </w:types>
        <w:behaviors>
          <w:behavior w:val="content"/>
        </w:behaviors>
        <w:guid w:val="{218831C4-C967-42EE-8D7A-0A51E0B4BC82}"/>
      </w:docPartPr>
      <w:docPartBody>
        <w:p w:rsidR="00DB250A" w:rsidRDefault="003B4DDF">
          <w:pPr>
            <w:pStyle w:val="1A77E101DE064858949DF5C96C5A91B8"/>
          </w:pPr>
          <w:r w:rsidRPr="00650BA1">
            <w:rPr>
              <w:rStyle w:val="Tekstvantijdelijkeaanduiding"/>
            </w:rPr>
            <w:t>Klik hier als u tekst wilt invoeren.</w:t>
          </w:r>
        </w:p>
      </w:docPartBody>
    </w:docPart>
    <w:docPart>
      <w:docPartPr>
        <w:name w:val="EDEDD3520DCC49C28F26253F727C12E5"/>
        <w:category>
          <w:name w:val="Algemeen"/>
          <w:gallery w:val="placeholder"/>
        </w:category>
        <w:types>
          <w:type w:val="bbPlcHdr"/>
        </w:types>
        <w:behaviors>
          <w:behavior w:val="content"/>
        </w:behaviors>
        <w:guid w:val="{183FDDE1-7735-4B4A-9C31-5663E1416F65}"/>
      </w:docPartPr>
      <w:docPartBody>
        <w:p w:rsidR="00DB250A" w:rsidRDefault="003B4DDF">
          <w:pPr>
            <w:pStyle w:val="EDEDD3520DCC49C28F26253F727C12E5"/>
          </w:pPr>
          <w:r w:rsidRPr="00650BA1">
            <w:rPr>
              <w:rStyle w:val="Tekstvantijdelijkeaanduiding"/>
            </w:rPr>
            <w:t>Kies een item.</w:t>
          </w:r>
        </w:p>
      </w:docPartBody>
    </w:docPart>
    <w:docPart>
      <w:docPartPr>
        <w:name w:val="79D92B2029354116AEA52FA2891DDE76"/>
        <w:category>
          <w:name w:val="Algemeen"/>
          <w:gallery w:val="placeholder"/>
        </w:category>
        <w:types>
          <w:type w:val="bbPlcHdr"/>
        </w:types>
        <w:behaviors>
          <w:behavior w:val="content"/>
        </w:behaviors>
        <w:guid w:val="{D48153AA-9492-49A8-A0D2-02DDD0FA7007}"/>
      </w:docPartPr>
      <w:docPartBody>
        <w:p w:rsidR="00DB250A" w:rsidRDefault="003B4DDF">
          <w:pPr>
            <w:pStyle w:val="79D92B2029354116AEA52FA2891DDE76"/>
          </w:pPr>
          <w:r w:rsidRPr="00650BA1">
            <w:rPr>
              <w:rStyle w:val="Tekstvantijdelijkeaanduiding"/>
            </w:rPr>
            <w:t>Klik hier als u tekst wilt invoeren.</w:t>
          </w:r>
        </w:p>
      </w:docPartBody>
    </w:docPart>
    <w:docPart>
      <w:docPartPr>
        <w:name w:val="CA526CC9C6734CF78742435977819185"/>
        <w:category>
          <w:name w:val="Algemeen"/>
          <w:gallery w:val="placeholder"/>
        </w:category>
        <w:types>
          <w:type w:val="bbPlcHdr"/>
        </w:types>
        <w:behaviors>
          <w:behavior w:val="content"/>
        </w:behaviors>
        <w:guid w:val="{C7DE8591-4DC6-4D76-88F0-9FB177ACA081}"/>
      </w:docPartPr>
      <w:docPartBody>
        <w:p w:rsidR="002D34E9" w:rsidRDefault="00CB32A0" w:rsidP="00CB32A0">
          <w:pPr>
            <w:pStyle w:val="CA526CC9C6734CF78742435977819185"/>
          </w:pPr>
          <w:r w:rsidRPr="00650BA1">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T183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DF"/>
    <w:rsid w:val="00135097"/>
    <w:rsid w:val="002128E1"/>
    <w:rsid w:val="002D34E9"/>
    <w:rsid w:val="003B4DDF"/>
    <w:rsid w:val="00431F85"/>
    <w:rsid w:val="004811AC"/>
    <w:rsid w:val="00537F38"/>
    <w:rsid w:val="005612B0"/>
    <w:rsid w:val="005C14A9"/>
    <w:rsid w:val="006F55AB"/>
    <w:rsid w:val="0095500B"/>
    <w:rsid w:val="00A66BED"/>
    <w:rsid w:val="00A90AEF"/>
    <w:rsid w:val="00AB6A66"/>
    <w:rsid w:val="00CB32A0"/>
    <w:rsid w:val="00DB250A"/>
    <w:rsid w:val="00E2682F"/>
    <w:rsid w:val="00E3547A"/>
    <w:rsid w:val="00EB7A68"/>
    <w:rsid w:val="00F339B4"/>
    <w:rsid w:val="00FA3CAE"/>
    <w:rsid w:val="00FC4D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B32A0"/>
    <w:rPr>
      <w:color w:val="808080"/>
    </w:rPr>
  </w:style>
  <w:style w:type="paragraph" w:customStyle="1" w:styleId="0BA2358FF3CD4714BB46D545E09ED656">
    <w:name w:val="0BA2358FF3CD4714BB46D545E09ED656"/>
  </w:style>
  <w:style w:type="paragraph" w:customStyle="1" w:styleId="1A77E101DE064858949DF5C96C5A91B8">
    <w:name w:val="1A77E101DE064858949DF5C96C5A91B8"/>
  </w:style>
  <w:style w:type="paragraph" w:customStyle="1" w:styleId="EDEDD3520DCC49C28F26253F727C12E5">
    <w:name w:val="EDEDD3520DCC49C28F26253F727C12E5"/>
  </w:style>
  <w:style w:type="paragraph" w:customStyle="1" w:styleId="79D92B2029354116AEA52FA2891DDE76">
    <w:name w:val="79D92B2029354116AEA52FA2891DDE76"/>
  </w:style>
  <w:style w:type="paragraph" w:customStyle="1" w:styleId="9C40D0EFEF314D3392CF54D09AB4D348">
    <w:name w:val="9C40D0EFEF314D3392CF54D09AB4D348"/>
  </w:style>
  <w:style w:type="paragraph" w:customStyle="1" w:styleId="55D824394C9047E385E87A1F000426D7">
    <w:name w:val="55D824394C9047E385E87A1F000426D7"/>
  </w:style>
  <w:style w:type="paragraph" w:customStyle="1" w:styleId="AD34CAD0A714498B8D01CB0546ED769F">
    <w:name w:val="AD34CAD0A714498B8D01CB0546ED769F"/>
  </w:style>
  <w:style w:type="paragraph" w:customStyle="1" w:styleId="8195DEE4B60744568C03383003F850F6">
    <w:name w:val="8195DEE4B60744568C03383003F850F6"/>
  </w:style>
  <w:style w:type="paragraph" w:customStyle="1" w:styleId="ACF2FC1EDB714CE2B6886B1351CB98DD">
    <w:name w:val="ACF2FC1EDB714CE2B6886B1351CB98DD"/>
  </w:style>
  <w:style w:type="paragraph" w:customStyle="1" w:styleId="04BDC11BB4154E1A91EFE214223FED83">
    <w:name w:val="04BDC11BB4154E1A91EFE214223FED83"/>
  </w:style>
  <w:style w:type="paragraph" w:customStyle="1" w:styleId="D39C702ED94F4A7D86F9AA8CBC63CD9A">
    <w:name w:val="D39C702ED94F4A7D86F9AA8CBC63CD9A"/>
    <w:rsid w:val="00DB250A"/>
  </w:style>
  <w:style w:type="paragraph" w:customStyle="1" w:styleId="4A9371E1CD2C4200BE3BAF42EA99075C">
    <w:name w:val="4A9371E1CD2C4200BE3BAF42EA99075C"/>
    <w:rsid w:val="00DB250A"/>
  </w:style>
  <w:style w:type="paragraph" w:customStyle="1" w:styleId="A6EA3ED5B4AA46559EB9AE33A6053EAD">
    <w:name w:val="A6EA3ED5B4AA46559EB9AE33A6053EAD"/>
    <w:rsid w:val="00DB250A"/>
  </w:style>
  <w:style w:type="paragraph" w:customStyle="1" w:styleId="65A7D97EB9E04D2984635564FE581556">
    <w:name w:val="65A7D97EB9E04D2984635564FE581556"/>
    <w:rsid w:val="00DB250A"/>
  </w:style>
  <w:style w:type="paragraph" w:customStyle="1" w:styleId="DAB0F252B8F34385BBFE510117132F6C">
    <w:name w:val="DAB0F252B8F34385BBFE510117132F6C"/>
    <w:rsid w:val="00DB250A"/>
  </w:style>
  <w:style w:type="paragraph" w:customStyle="1" w:styleId="F6EBCD8AE57342F780DA3DF1466F395D">
    <w:name w:val="F6EBCD8AE57342F780DA3DF1466F395D"/>
    <w:rsid w:val="00DB250A"/>
  </w:style>
  <w:style w:type="paragraph" w:customStyle="1" w:styleId="C548A276570C49498ADC382E6ADCB0A3">
    <w:name w:val="C548A276570C49498ADC382E6ADCB0A3"/>
    <w:rsid w:val="00DB250A"/>
  </w:style>
  <w:style w:type="paragraph" w:customStyle="1" w:styleId="858F8C0CCC654554A730D0A7853D19EC">
    <w:name w:val="858F8C0CCC654554A730D0A7853D19EC"/>
    <w:rsid w:val="00DB250A"/>
  </w:style>
  <w:style w:type="paragraph" w:customStyle="1" w:styleId="EF25507486BE4996AF7FC4F88C85B2DF">
    <w:name w:val="EF25507486BE4996AF7FC4F88C85B2DF"/>
    <w:rsid w:val="00DB250A"/>
  </w:style>
  <w:style w:type="paragraph" w:customStyle="1" w:styleId="FA9A0B1088264B15BBF097EA3CD4F954">
    <w:name w:val="FA9A0B1088264B15BBF097EA3CD4F954"/>
    <w:rsid w:val="00DB250A"/>
  </w:style>
  <w:style w:type="paragraph" w:customStyle="1" w:styleId="E516E15070864853A930566FB15777F1">
    <w:name w:val="E516E15070864853A930566FB15777F1"/>
    <w:rsid w:val="00DB250A"/>
  </w:style>
  <w:style w:type="paragraph" w:customStyle="1" w:styleId="F3B942451B7A4E0CAB28FC3AC351FEF6">
    <w:name w:val="F3B942451B7A4E0CAB28FC3AC351FEF6"/>
    <w:rsid w:val="00DB250A"/>
  </w:style>
  <w:style w:type="paragraph" w:customStyle="1" w:styleId="C1965E9D830347D39A88C818E26CE290">
    <w:name w:val="C1965E9D830347D39A88C818E26CE290"/>
    <w:rsid w:val="00135097"/>
  </w:style>
  <w:style w:type="paragraph" w:customStyle="1" w:styleId="F33563BA076948D982DFF4EDF660019E">
    <w:name w:val="F33563BA076948D982DFF4EDF660019E"/>
    <w:rsid w:val="00135097"/>
  </w:style>
  <w:style w:type="paragraph" w:customStyle="1" w:styleId="A5D4F4FA1697446EB4C1CC41755B0048">
    <w:name w:val="A5D4F4FA1697446EB4C1CC41755B0048"/>
    <w:rsid w:val="00135097"/>
  </w:style>
  <w:style w:type="paragraph" w:customStyle="1" w:styleId="AA7B7974BDBF425FB07B7E79A152D7DE">
    <w:name w:val="AA7B7974BDBF425FB07B7E79A152D7DE"/>
    <w:rsid w:val="00135097"/>
  </w:style>
  <w:style w:type="paragraph" w:customStyle="1" w:styleId="98691A92CC3541C8BCE7CD4946DB1D3E">
    <w:name w:val="98691A92CC3541C8BCE7CD4946DB1D3E"/>
    <w:rsid w:val="00135097"/>
  </w:style>
  <w:style w:type="paragraph" w:customStyle="1" w:styleId="6182CB63A7FC455983FC4CDAFE889762">
    <w:name w:val="6182CB63A7FC455983FC4CDAFE889762"/>
    <w:rsid w:val="00135097"/>
  </w:style>
  <w:style w:type="paragraph" w:customStyle="1" w:styleId="B979DF70792E4D3191E48D073A0F030D">
    <w:name w:val="B979DF70792E4D3191E48D073A0F030D"/>
    <w:rsid w:val="00135097"/>
  </w:style>
  <w:style w:type="paragraph" w:customStyle="1" w:styleId="21CF5F4C4AB94F439E0AF6D8D8D9E8F2">
    <w:name w:val="21CF5F4C4AB94F439E0AF6D8D8D9E8F2"/>
    <w:rsid w:val="002128E1"/>
  </w:style>
  <w:style w:type="paragraph" w:customStyle="1" w:styleId="1E47274E98924214A92DC3B8817389DE">
    <w:name w:val="1E47274E98924214A92DC3B8817389DE"/>
    <w:rsid w:val="002128E1"/>
  </w:style>
  <w:style w:type="paragraph" w:customStyle="1" w:styleId="20FDE67A421247F4ACB10BDA2AC92E0A">
    <w:name w:val="20FDE67A421247F4ACB10BDA2AC92E0A"/>
    <w:rsid w:val="002128E1"/>
  </w:style>
  <w:style w:type="paragraph" w:customStyle="1" w:styleId="6B16EBC027EA485CAFDBD059736C9121">
    <w:name w:val="6B16EBC027EA485CAFDBD059736C9121"/>
    <w:rsid w:val="002128E1"/>
  </w:style>
  <w:style w:type="paragraph" w:customStyle="1" w:styleId="70082A75B52F4B29A11DD9DE11A263F5">
    <w:name w:val="70082A75B52F4B29A11DD9DE11A263F5"/>
    <w:rsid w:val="002128E1"/>
  </w:style>
  <w:style w:type="paragraph" w:customStyle="1" w:styleId="1042193ED4BA4705AA9E5FDA0754D124">
    <w:name w:val="1042193ED4BA4705AA9E5FDA0754D124"/>
    <w:rsid w:val="002128E1"/>
  </w:style>
  <w:style w:type="paragraph" w:customStyle="1" w:styleId="20B027CEA38246DAA2F510C9E7166199">
    <w:name w:val="20B027CEA38246DAA2F510C9E7166199"/>
    <w:rsid w:val="002128E1"/>
  </w:style>
  <w:style w:type="paragraph" w:customStyle="1" w:styleId="CA526CC9C6734CF78742435977819185">
    <w:name w:val="CA526CC9C6734CF78742435977819185"/>
    <w:rsid w:val="00CB32A0"/>
  </w:style>
  <w:style w:type="paragraph" w:customStyle="1" w:styleId="9424BA661A2049B2AE468B528DF68332">
    <w:name w:val="9424BA661A2049B2AE468B528DF68332"/>
    <w:rsid w:val="00CB32A0"/>
  </w:style>
  <w:style w:type="paragraph" w:customStyle="1" w:styleId="390FB9D7A8D24DC19C5D5E030C48F29E">
    <w:name w:val="390FB9D7A8D24DC19C5D5E030C48F29E"/>
    <w:rsid w:val="00CB3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da1ce29c-bf62-400f-84a7-633a5461d46e">
      <UserInfo>
        <DisplayName/>
        <AccountId xsi:nil="true"/>
        <AccountType/>
      </UserInfo>
    </Owner>
    <Invited_Students xmlns="da1ce29c-bf62-400f-84a7-633a5461d46e" xsi:nil="true"/>
    <Self_Registration_Enabled xmlns="da1ce29c-bf62-400f-84a7-633a5461d46e" xsi:nil="true"/>
    <Teachers xmlns="da1ce29c-bf62-400f-84a7-633a5461d46e">
      <UserInfo>
        <DisplayName/>
        <AccountId xsi:nil="true"/>
        <AccountType/>
      </UserInfo>
    </Teachers>
    <Students xmlns="da1ce29c-bf62-400f-84a7-633a5461d46e">
      <UserInfo>
        <DisplayName/>
        <AccountId xsi:nil="true"/>
        <AccountType/>
      </UserInfo>
    </Students>
    <Student_Groups xmlns="da1ce29c-bf62-400f-84a7-633a5461d46e">
      <UserInfo>
        <DisplayName/>
        <AccountId xsi:nil="true"/>
        <AccountType/>
      </UserInfo>
    </Student_Groups>
    <Invited_Teachers xmlns="da1ce29c-bf62-400f-84a7-633a5461d46e" xsi:nil="true"/>
    <NotebookType xmlns="da1ce29c-bf62-400f-84a7-633a5461d46e" xsi:nil="true"/>
    <FolderType xmlns="da1ce29c-bf62-400f-84a7-633a5461d46e" xsi:nil="true"/>
    <AppVersion xmlns="da1ce29c-bf62-400f-84a7-633a5461d46e" xsi:nil="true"/>
    <DefaultSectionNames xmlns="da1ce29c-bf62-400f-84a7-633a5461d4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E5C38281FBAF4EAF5E8C8061F5462D" ma:contentTypeVersion="24" ma:contentTypeDescription="Een nieuw document maken." ma:contentTypeScope="" ma:versionID="73fb3a48673041e7bdd4184cc256cbdd">
  <xsd:schema xmlns:xsd="http://www.w3.org/2001/XMLSchema" xmlns:xs="http://www.w3.org/2001/XMLSchema" xmlns:p="http://schemas.microsoft.com/office/2006/metadata/properties" xmlns:ns3="ef41ae3a-9a39-41c2-b374-feab8786f98d" xmlns:ns4="da1ce29c-bf62-400f-84a7-633a5461d46e" targetNamespace="http://schemas.microsoft.com/office/2006/metadata/properties" ma:root="true" ma:fieldsID="687009708d8c79b6cdf9502d45983526" ns3:_="" ns4:_="">
    <xsd:import namespace="ef41ae3a-9a39-41c2-b374-feab8786f98d"/>
    <xsd:import namespace="da1ce29c-bf62-400f-84a7-633a5461d46e"/>
    <xsd:element name="properties">
      <xsd:complexType>
        <xsd:sequence>
          <xsd:element name="documentManagement">
            <xsd:complexType>
              <xsd:all>
                <xsd:element ref="ns3:SharedWithDetails" minOccurs="0"/>
                <xsd:element ref="ns3:SharedWithUser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1ae3a-9a39-41c2-b374-feab8786f98d" elementFormDefault="qualified">
    <xsd:import namespace="http://schemas.microsoft.com/office/2006/documentManagement/types"/>
    <xsd:import namespace="http://schemas.microsoft.com/office/infopath/2007/PartnerControls"/>
    <xsd:element name="SharedWithDetails" ma:index="8" nillable="true" ma:displayName="Gedeeld met details" ma:description="" ma:internalName="SharedWithDetails" ma:readOnly="true">
      <xsd:simpleType>
        <xsd:restriction base="dms:Note">
          <xsd:maxLength value="255"/>
        </xsd:restriction>
      </xsd:simpleType>
    </xsd:element>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1ce29c-bf62-400f-84a7-633a5461d46e"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4" nillable="true" ma:displayName="MediaServiceAutoTags" ma:description="" ma:internalName="MediaServiceAutoTags" ma:readOnly="true">
      <xsd:simpleType>
        <xsd:restriction base="dms:Text"/>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MediaServiceLocation" ma:index="26" nillable="true" ma:displayName="MediaServiceLocation" ma:descrip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E98B20-967B-454A-9721-D2607CBE4C57}">
  <ds:schemaRefs>
    <ds:schemaRef ds:uri="http://schemas.microsoft.com/sharepoint/v3/contenttype/forms"/>
  </ds:schemaRefs>
</ds:datastoreItem>
</file>

<file path=customXml/itemProps2.xml><?xml version="1.0" encoding="utf-8"?>
<ds:datastoreItem xmlns:ds="http://schemas.openxmlformats.org/officeDocument/2006/customXml" ds:itemID="{26C72EE4-2E1F-4E99-BBFD-847B800D3D61}">
  <ds:schemaRefs>
    <ds:schemaRef ds:uri="http://schemas.microsoft.com/office/2006/metadata/properties"/>
    <ds:schemaRef ds:uri="http://schemas.microsoft.com/office/infopath/2007/PartnerControls"/>
    <ds:schemaRef ds:uri="da1ce29c-bf62-400f-84a7-633a5461d46e"/>
  </ds:schemaRefs>
</ds:datastoreItem>
</file>

<file path=customXml/itemProps3.xml><?xml version="1.0" encoding="utf-8"?>
<ds:datastoreItem xmlns:ds="http://schemas.openxmlformats.org/officeDocument/2006/customXml" ds:itemID="{DF933989-B61B-49D8-AF2A-E1AEB5102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1ae3a-9a39-41c2-b374-feab8786f98d"/>
    <ds:schemaRef ds:uri="da1ce29c-bf62-400f-84a7-633a5461d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FB-VERSLAG mentor DS zesde leerjaar _gevorderd_1718_INGEVULD</Template>
  <TotalTime>1</TotalTime>
  <Pages>4</Pages>
  <Words>1397</Words>
  <Characters>7689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Odisee VZW</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Wangen</dc:creator>
  <cp:keywords/>
  <dc:description/>
  <cp:lastModifiedBy>Annelies Wangen</cp:lastModifiedBy>
  <cp:revision>2</cp:revision>
  <cp:lastPrinted>2020-09-17T11:35:00Z</cp:lastPrinted>
  <dcterms:created xsi:type="dcterms:W3CDTF">2020-12-02T07:56:00Z</dcterms:created>
  <dcterms:modified xsi:type="dcterms:W3CDTF">2020-12-02T07:56:00Z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0x01010074E5C38281FBAF4EAF5E8C8061F5462D</vt:lpwstr>
  </property>
</Properties>
</file>