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78A4" w14:textId="77777777" w:rsidR="00C241C9" w:rsidRDefault="00DA4395" w:rsidP="00DA4395">
      <w:pPr>
        <w:pStyle w:val="Standaard09"/>
        <w:tabs>
          <w:tab w:val="left" w:leader="dot" w:pos="6804"/>
        </w:tabs>
        <w:ind w:left="709"/>
        <w:jc w:val="both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br/>
      </w:r>
      <w:r w:rsidR="00F350AF" w:rsidRPr="00D13F7D">
        <w:rPr>
          <w:rFonts w:ascii="Corbel" w:hAnsi="Corbel"/>
          <w:b/>
          <w:sz w:val="18"/>
        </w:rPr>
        <w:t>Naam student</w:t>
      </w:r>
      <w:r w:rsidR="00FD5429" w:rsidRPr="00D13F7D">
        <w:rPr>
          <w:rFonts w:ascii="Corbel" w:hAnsi="Corbel"/>
          <w:b/>
          <w:sz w:val="18"/>
        </w:rPr>
        <w:t>(e)</w:t>
      </w:r>
      <w:r w:rsidR="00F350AF" w:rsidRPr="00D13F7D">
        <w:rPr>
          <w:rFonts w:ascii="Corbel" w:hAnsi="Corbel"/>
          <w:b/>
          <w:sz w:val="18"/>
        </w:rPr>
        <w:t>:</w:t>
      </w:r>
      <w:r>
        <w:rPr>
          <w:rFonts w:ascii="Corbel" w:hAnsi="Corbel"/>
          <w:b/>
          <w:sz w:val="18"/>
        </w:rPr>
        <w:t xml:space="preserve"> </w:t>
      </w:r>
      <w:r>
        <w:rPr>
          <w:rFonts w:ascii="Corbel" w:hAnsi="Corbel"/>
          <w:b/>
          <w:sz w:val="18"/>
        </w:rPr>
        <w:tab/>
      </w:r>
    </w:p>
    <w:p w14:paraId="46B1F7EE" w14:textId="77777777" w:rsidR="008F1342" w:rsidRDefault="008F1342" w:rsidP="007033F0">
      <w:pPr>
        <w:pStyle w:val="Kop1"/>
      </w:pPr>
      <w:r w:rsidRPr="007033F0">
        <w:t>VOORBEREIDING</w:t>
      </w:r>
      <w:r>
        <w:t xml:space="preserve"> DOOR DE STUDENT</w:t>
      </w:r>
      <w:r w:rsidR="00300EDC">
        <w:t>: je mailt dit document minimaal 5 werkdagen</w:t>
      </w:r>
      <w:r w:rsidR="00CA22CE">
        <w:rPr>
          <w:rStyle w:val="Voetnootmarkering"/>
          <w:b w:val="0"/>
        </w:rPr>
        <w:footnoteReference w:id="1"/>
      </w:r>
      <w:r w:rsidR="00300EDC">
        <w:t xml:space="preserve"> op voorhand naar alle aanwezigen op het </w:t>
      </w:r>
      <w:proofErr w:type="spellStart"/>
      <w:r w:rsidR="00300EDC">
        <w:t>triadisch</w:t>
      </w:r>
      <w:proofErr w:type="spellEnd"/>
      <w:r w:rsidR="00300EDC">
        <w:t xml:space="preserve"> gesprek</w:t>
      </w:r>
    </w:p>
    <w:p w14:paraId="348142D3" w14:textId="77777777" w:rsidR="00952DCC" w:rsidRPr="007D3DD1" w:rsidRDefault="00952DCC" w:rsidP="007033F0">
      <w:pPr>
        <w:pStyle w:val="Kop2"/>
      </w:pPr>
      <w:r w:rsidRPr="007D3DD1">
        <w:t xml:space="preserve">Leerdoelen en </w:t>
      </w:r>
      <w:r w:rsidRPr="007033F0">
        <w:t>actiepunten</w:t>
      </w:r>
      <w:r w:rsidRPr="007D3DD1">
        <w:t xml:space="preserve"> voor </w:t>
      </w:r>
      <w:r w:rsidR="00543098">
        <w:t xml:space="preserve">Stage 3-2 (ingroei- en </w:t>
      </w:r>
      <w:r w:rsidR="00300EDC">
        <w:t>innovatiestage)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0774"/>
      </w:tblGrid>
      <w:tr w:rsidR="00F10A62" w:rsidRPr="00D6412E" w14:paraId="7B6B8DDC" w14:textId="77777777" w:rsidTr="00DA4395">
        <w:trPr>
          <w:trHeight w:val="6426"/>
          <w:jc w:val="center"/>
        </w:trPr>
        <w:tc>
          <w:tcPr>
            <w:tcW w:w="4961" w:type="dxa"/>
            <w:shd w:val="clear" w:color="auto" w:fill="A6A6A6"/>
          </w:tcPr>
          <w:p w14:paraId="5DED5891" w14:textId="77777777" w:rsidR="00F10A62" w:rsidRDefault="00F10A62" w:rsidP="00F10A62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  <w:r w:rsidRPr="00D6412E">
              <w:rPr>
                <w:rFonts w:ascii="Corbel" w:hAnsi="Corbel" w:cs="Arial"/>
                <w:b/>
                <w:sz w:val="16"/>
                <w:szCs w:val="16"/>
              </w:rPr>
              <w:t>Wat w</w:t>
            </w:r>
            <w:r>
              <w:rPr>
                <w:rFonts w:ascii="Corbel" w:hAnsi="Corbel" w:cs="Arial"/>
                <w:b/>
                <w:sz w:val="16"/>
                <w:szCs w:val="16"/>
              </w:rPr>
              <w:t>il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 xml:space="preserve"> je leren? Hoe </w:t>
            </w:r>
            <w:r>
              <w:rPr>
                <w:rFonts w:ascii="Corbel" w:hAnsi="Corbel" w:cs="Arial"/>
                <w:b/>
                <w:sz w:val="16"/>
                <w:szCs w:val="16"/>
              </w:rPr>
              <w:t>werk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 xml:space="preserve"> je aan persoonlijke leerdoelen? Welke acties </w:t>
            </w:r>
            <w:r>
              <w:rPr>
                <w:rFonts w:ascii="Corbel" w:hAnsi="Corbel" w:cs="Arial"/>
                <w:b/>
                <w:sz w:val="16"/>
                <w:szCs w:val="16"/>
              </w:rPr>
              <w:t>neem je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 xml:space="preserve"> en hoe </w:t>
            </w:r>
            <w:r>
              <w:rPr>
                <w:rFonts w:ascii="Corbel" w:hAnsi="Corbel" w:cs="Arial"/>
                <w:b/>
                <w:sz w:val="16"/>
                <w:szCs w:val="16"/>
              </w:rPr>
              <w:t>stuur je jezelf bij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>?</w:t>
            </w:r>
            <w:r>
              <w:rPr>
                <w:rFonts w:ascii="Corbel" w:hAnsi="Corbel" w:cs="Arial"/>
                <w:b/>
                <w:sz w:val="16"/>
                <w:szCs w:val="16"/>
              </w:rPr>
              <w:t xml:space="preserve"> 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 xml:space="preserve">Welke hulp </w:t>
            </w:r>
            <w:r w:rsidR="0087255F">
              <w:rPr>
                <w:rFonts w:ascii="Corbel" w:hAnsi="Corbel" w:cs="Arial"/>
                <w:b/>
                <w:sz w:val="16"/>
                <w:szCs w:val="16"/>
              </w:rPr>
              <w:t>roep</w:t>
            </w:r>
            <w:r w:rsidRPr="00D6412E">
              <w:rPr>
                <w:rFonts w:ascii="Corbel" w:hAnsi="Corbel" w:cs="Arial"/>
                <w:b/>
                <w:sz w:val="16"/>
                <w:szCs w:val="16"/>
              </w:rPr>
              <w:t xml:space="preserve"> je in en wat </w:t>
            </w:r>
            <w:r w:rsidR="0087255F">
              <w:rPr>
                <w:rFonts w:ascii="Corbel" w:hAnsi="Corbel" w:cs="Arial"/>
                <w:b/>
                <w:sz w:val="16"/>
                <w:szCs w:val="16"/>
              </w:rPr>
              <w:t>doe je ermee</w:t>
            </w:r>
            <w:r>
              <w:rPr>
                <w:rFonts w:ascii="Corbel" w:hAnsi="Corbel" w:cs="Arial"/>
                <w:b/>
                <w:sz w:val="16"/>
                <w:szCs w:val="16"/>
              </w:rPr>
              <w:t>?</w:t>
            </w:r>
          </w:p>
          <w:p w14:paraId="756B8A30" w14:textId="77777777" w:rsidR="00F10A62" w:rsidRPr="00D6412E" w:rsidRDefault="00F10A62" w:rsidP="00F10A62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39A159A3" w14:textId="77777777" w:rsidR="00F10A62" w:rsidRPr="00D6412E" w:rsidRDefault="00F10A62" w:rsidP="00F10A62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</w:p>
          <w:p w14:paraId="7DF881FA" w14:textId="77777777" w:rsidR="00F10A62" w:rsidRPr="00D6412E" w:rsidRDefault="00F10A62" w:rsidP="00015990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</w:p>
          <w:p w14:paraId="419F43C3" w14:textId="77777777" w:rsidR="00F10A62" w:rsidRPr="00D6412E" w:rsidRDefault="00F10A62" w:rsidP="00F10A62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</w:p>
          <w:p w14:paraId="15F77811" w14:textId="77777777" w:rsidR="00F10A62" w:rsidRPr="00D6412E" w:rsidRDefault="00F10A62" w:rsidP="00F10A62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</w:p>
        </w:tc>
        <w:tc>
          <w:tcPr>
            <w:tcW w:w="10774" w:type="dxa"/>
            <w:shd w:val="clear" w:color="auto" w:fill="auto"/>
          </w:tcPr>
          <w:p w14:paraId="51C5F10D" w14:textId="77777777" w:rsidR="00F10A62" w:rsidRDefault="00F10A62" w:rsidP="00D6412E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31BD6780" w14:textId="77777777" w:rsidR="00F10A62" w:rsidRDefault="00F10A62" w:rsidP="00D6412E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4A3862EE" w14:textId="77777777" w:rsidR="00F10A62" w:rsidRDefault="00F10A62" w:rsidP="00D6412E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70381E99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33FAC121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35CFD80B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019FFBA9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718637D1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45183A53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4D8248A9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1A2A5250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64A49583" w14:textId="77777777" w:rsidR="00F10A62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  <w:p w14:paraId="1908A340" w14:textId="77777777" w:rsidR="00F10A62" w:rsidRPr="00D6412E" w:rsidRDefault="00F10A62" w:rsidP="00F10A62">
            <w:pPr>
              <w:pStyle w:val="Standaard09"/>
              <w:jc w:val="both"/>
              <w:rPr>
                <w:rFonts w:ascii="Corbel" w:hAnsi="Corbel"/>
                <w:b/>
                <w:sz w:val="18"/>
              </w:rPr>
            </w:pPr>
          </w:p>
        </w:tc>
      </w:tr>
    </w:tbl>
    <w:p w14:paraId="682E394A" w14:textId="77777777" w:rsidR="00952DCC" w:rsidRPr="007D3DD1" w:rsidRDefault="00300EDC" w:rsidP="007033F0">
      <w:pPr>
        <w:pStyle w:val="Kop2"/>
      </w:pPr>
      <w:r>
        <w:lastRenderedPageBreak/>
        <w:t>Zelfevaluati</w:t>
      </w:r>
      <w:r w:rsidR="00543098">
        <w:t>e voor Stage 3-2 (ingroei- en</w:t>
      </w:r>
      <w:r>
        <w:t xml:space="preserve"> innovatiestage)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10719"/>
      </w:tblGrid>
      <w:tr w:rsidR="005738A0" w:rsidRPr="00D13F7D" w14:paraId="5A535753" w14:textId="77777777" w:rsidTr="00DA4395">
        <w:trPr>
          <w:trHeight w:val="244"/>
          <w:jc w:val="center"/>
        </w:trPr>
        <w:tc>
          <w:tcPr>
            <w:tcW w:w="5015" w:type="dxa"/>
            <w:vMerge w:val="restart"/>
            <w:shd w:val="clear" w:color="auto" w:fill="A6A6A6"/>
          </w:tcPr>
          <w:p w14:paraId="5058BC33" w14:textId="77777777" w:rsidR="005738A0" w:rsidRPr="00D13F7D" w:rsidRDefault="005738A0" w:rsidP="00E7164F">
            <w:pPr>
              <w:rPr>
                <w:rFonts w:ascii="Corbel" w:hAnsi="Corbel" w:cs="Arial"/>
                <w:b/>
              </w:rPr>
            </w:pPr>
            <w:r w:rsidRPr="00D13F7D">
              <w:rPr>
                <w:rFonts w:ascii="Corbel" w:hAnsi="Corbel" w:cs="Arial"/>
                <w:b/>
              </w:rPr>
              <w:t>Functionele gehelen en attitudes</w:t>
            </w:r>
          </w:p>
        </w:tc>
        <w:tc>
          <w:tcPr>
            <w:tcW w:w="10719" w:type="dxa"/>
            <w:vMerge w:val="restart"/>
            <w:shd w:val="clear" w:color="auto" w:fill="FBE4D5"/>
          </w:tcPr>
          <w:p w14:paraId="7738D514" w14:textId="77777777" w:rsidR="005738A0" w:rsidRPr="00D13F7D" w:rsidRDefault="00952DCC" w:rsidP="00D96008">
            <w:pPr>
              <w:pStyle w:val="Standaard09"/>
              <w:jc w:val="both"/>
              <w:rPr>
                <w:rFonts w:ascii="Corbel" w:hAnsi="Corbel" w:cs="Arial"/>
                <w:b/>
              </w:rPr>
            </w:pPr>
            <w:r w:rsidRPr="00343795">
              <w:rPr>
                <w:rFonts w:ascii="Corbel" w:hAnsi="Corbel" w:cs="Arial"/>
                <w:b/>
                <w:sz w:val="16"/>
                <w:szCs w:val="16"/>
              </w:rPr>
              <w:t>W</w:t>
            </w:r>
            <w:r w:rsidR="002107D1" w:rsidRPr="00343795">
              <w:rPr>
                <w:rFonts w:ascii="Corbel" w:hAnsi="Corbel" w:cs="Arial"/>
                <w:b/>
                <w:sz w:val="16"/>
                <w:szCs w:val="16"/>
              </w:rPr>
              <w:t>aarin ben je al sterk</w:t>
            </w:r>
            <w:r w:rsidRPr="00343795">
              <w:rPr>
                <w:rFonts w:ascii="Corbel" w:hAnsi="Corbel" w:cs="Arial"/>
                <w:b/>
                <w:sz w:val="16"/>
                <w:szCs w:val="16"/>
              </w:rPr>
              <w:t>? H</w:t>
            </w:r>
            <w:r w:rsidR="002107D1" w:rsidRPr="00343795">
              <w:rPr>
                <w:rFonts w:ascii="Corbel" w:hAnsi="Corbel" w:cs="Arial"/>
                <w:b/>
                <w:sz w:val="16"/>
                <w:szCs w:val="16"/>
              </w:rPr>
              <w:t xml:space="preserve">oe toonde je dit? </w:t>
            </w:r>
            <w:r w:rsidRPr="00343795">
              <w:rPr>
                <w:rFonts w:ascii="Corbel" w:hAnsi="Corbel" w:cs="Arial"/>
                <w:b/>
                <w:sz w:val="16"/>
                <w:szCs w:val="16"/>
              </w:rPr>
              <w:t>W</w:t>
            </w:r>
            <w:r w:rsidR="002107D1" w:rsidRPr="00343795">
              <w:rPr>
                <w:rFonts w:ascii="Corbel" w:hAnsi="Corbel" w:cs="Arial"/>
                <w:b/>
                <w:sz w:val="16"/>
                <w:szCs w:val="16"/>
              </w:rPr>
              <w:t>aarin wil je nog groeien</w:t>
            </w:r>
            <w:r w:rsidRPr="00343795">
              <w:rPr>
                <w:rFonts w:ascii="Corbel" w:hAnsi="Corbel" w:cs="Arial"/>
                <w:b/>
                <w:sz w:val="16"/>
                <w:szCs w:val="16"/>
              </w:rPr>
              <w:t>? W</w:t>
            </w:r>
            <w:r w:rsidR="002107D1" w:rsidRPr="00343795">
              <w:rPr>
                <w:rFonts w:ascii="Corbel" w:hAnsi="Corbel" w:cs="Arial"/>
                <w:b/>
                <w:sz w:val="16"/>
                <w:szCs w:val="16"/>
              </w:rPr>
              <w:t xml:space="preserve">elke concrete initiatieven </w:t>
            </w:r>
            <w:r w:rsidR="00D96008">
              <w:rPr>
                <w:rFonts w:ascii="Corbel" w:hAnsi="Corbel" w:cs="Arial"/>
                <w:b/>
                <w:sz w:val="16"/>
                <w:szCs w:val="16"/>
              </w:rPr>
              <w:t>wil je nog verder opnemen</w:t>
            </w:r>
            <w:r w:rsidR="002107D1" w:rsidRPr="00343795">
              <w:rPr>
                <w:rFonts w:ascii="Corbel" w:hAnsi="Corbel" w:cs="Arial"/>
                <w:b/>
                <w:sz w:val="16"/>
                <w:szCs w:val="16"/>
              </w:rPr>
              <w:t>?</w:t>
            </w:r>
          </w:p>
        </w:tc>
      </w:tr>
      <w:tr w:rsidR="005738A0" w:rsidRPr="00D13F7D" w14:paraId="3BFC0F19" w14:textId="77777777" w:rsidTr="00DA4395">
        <w:trPr>
          <w:trHeight w:val="244"/>
          <w:jc w:val="center"/>
        </w:trPr>
        <w:tc>
          <w:tcPr>
            <w:tcW w:w="5015" w:type="dxa"/>
            <w:vMerge/>
            <w:shd w:val="clear" w:color="auto" w:fill="A6A6A6"/>
          </w:tcPr>
          <w:p w14:paraId="4A49FD1E" w14:textId="77777777" w:rsidR="005738A0" w:rsidRPr="00D13F7D" w:rsidRDefault="005738A0" w:rsidP="00E7164F">
            <w:pPr>
              <w:rPr>
                <w:rFonts w:ascii="Corbel" w:hAnsi="Corbel" w:cs="Arial"/>
                <w:b/>
              </w:rPr>
            </w:pPr>
          </w:p>
        </w:tc>
        <w:tc>
          <w:tcPr>
            <w:tcW w:w="10719" w:type="dxa"/>
            <w:vMerge/>
            <w:shd w:val="clear" w:color="auto" w:fill="FBE4D5"/>
          </w:tcPr>
          <w:p w14:paraId="13804C4E" w14:textId="77777777" w:rsidR="005738A0" w:rsidRPr="00D13F7D" w:rsidRDefault="005738A0" w:rsidP="00E7164F">
            <w:pPr>
              <w:rPr>
                <w:rFonts w:ascii="Corbel" w:hAnsi="Corbel" w:cs="Arial"/>
                <w:b/>
              </w:rPr>
            </w:pPr>
          </w:p>
        </w:tc>
      </w:tr>
      <w:tr w:rsidR="005738A0" w:rsidRPr="00D13F7D" w14:paraId="02E12312" w14:textId="77777777" w:rsidTr="00DA4395">
        <w:trPr>
          <w:trHeight w:val="785"/>
          <w:jc w:val="center"/>
        </w:trPr>
        <w:tc>
          <w:tcPr>
            <w:tcW w:w="5015" w:type="dxa"/>
            <w:shd w:val="clear" w:color="auto" w:fill="A6A6A6"/>
          </w:tcPr>
          <w:p w14:paraId="4FDC05DA" w14:textId="77777777" w:rsidR="00A81772" w:rsidRPr="001A51DE" w:rsidRDefault="00A81772" w:rsidP="00A81772">
            <w:pPr>
              <w:pStyle w:val="Standaard09"/>
              <w:jc w:val="both"/>
              <w:rPr>
                <w:rFonts w:ascii="Corbel" w:hAnsi="Corbel" w:cs="Arial"/>
                <w:sz w:val="14"/>
                <w:szCs w:val="14"/>
              </w:rPr>
            </w:pPr>
            <w:r w:rsidRPr="001A51DE">
              <w:rPr>
                <w:rFonts w:ascii="Corbel" w:hAnsi="Corbel" w:cs="Arial"/>
                <w:b/>
                <w:sz w:val="16"/>
                <w:szCs w:val="16"/>
              </w:rPr>
              <w:t>De leraar als organisator</w:t>
            </w:r>
            <w:r w:rsidRPr="001A51DE">
              <w:rPr>
                <w:rFonts w:ascii="Corbel" w:hAnsi="Corbel" w:cs="Arial"/>
                <w:sz w:val="14"/>
                <w:szCs w:val="14"/>
              </w:rPr>
              <w:t xml:space="preserve">: </w:t>
            </w:r>
            <w:r w:rsidR="009858FA" w:rsidRPr="001A51DE">
              <w:rPr>
                <w:rFonts w:ascii="Corbel" w:hAnsi="Corbel" w:cs="Arial"/>
                <w:sz w:val="14"/>
                <w:szCs w:val="14"/>
              </w:rPr>
              <w:t>organiseert een stimulerende, werkbare en veilige leef-, speel- en leeromgeving, die</w:t>
            </w:r>
            <w:r w:rsidR="00BF0F7E" w:rsidRPr="001A51DE">
              <w:rPr>
                <w:rFonts w:ascii="Corbel" w:hAnsi="Corbel" w:cs="Arial"/>
                <w:sz w:val="14"/>
                <w:szCs w:val="14"/>
              </w:rPr>
              <w:t xml:space="preserve"> </w:t>
            </w:r>
            <w:proofErr w:type="spellStart"/>
            <w:r w:rsidR="00BF0F7E" w:rsidRPr="001A51DE">
              <w:rPr>
                <w:rFonts w:ascii="Corbel" w:hAnsi="Corbel" w:cs="Arial"/>
                <w:sz w:val="14"/>
                <w:szCs w:val="14"/>
              </w:rPr>
              <w:t>ontwikkelingsbevorderend</w:t>
            </w:r>
            <w:proofErr w:type="spellEnd"/>
            <w:r w:rsidR="00BF0F7E" w:rsidRPr="001A51DE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="009858FA" w:rsidRPr="001A51DE">
              <w:rPr>
                <w:rFonts w:ascii="Corbel" w:hAnsi="Corbel" w:cs="Arial"/>
                <w:sz w:val="14"/>
                <w:szCs w:val="14"/>
              </w:rPr>
              <w:t>is</w:t>
            </w:r>
            <w:r w:rsidR="00BF0F7E" w:rsidRPr="001A51DE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="00947CC7" w:rsidRPr="001A51DE">
              <w:rPr>
                <w:rFonts w:ascii="Corbel" w:hAnsi="Corbel" w:cs="Arial"/>
                <w:sz w:val="14"/>
                <w:szCs w:val="14"/>
              </w:rPr>
              <w:t>voor elke</w:t>
            </w:r>
            <w:r w:rsidR="00BF0F7E" w:rsidRPr="001A51DE">
              <w:rPr>
                <w:rFonts w:ascii="Corbel" w:hAnsi="Corbel" w:cs="Arial"/>
                <w:sz w:val="14"/>
                <w:szCs w:val="14"/>
              </w:rPr>
              <w:t xml:space="preserve"> lerende</w:t>
            </w:r>
            <w:r w:rsidR="009858FA" w:rsidRPr="001A51DE">
              <w:rPr>
                <w:rFonts w:ascii="Corbel" w:hAnsi="Corbel" w:cs="Arial"/>
                <w:sz w:val="14"/>
                <w:szCs w:val="14"/>
              </w:rPr>
              <w:t>.</w:t>
            </w:r>
            <w:r w:rsidRPr="001A51DE">
              <w:rPr>
                <w:rFonts w:ascii="Corbel" w:hAnsi="Corbel" w:cs="Arial"/>
                <w:sz w:val="14"/>
                <w:szCs w:val="14"/>
              </w:rPr>
              <w:t xml:space="preserve"> Hij </w:t>
            </w:r>
            <w:r w:rsidR="009858FA" w:rsidRPr="001A51DE">
              <w:rPr>
                <w:rFonts w:ascii="Corbel" w:hAnsi="Corbel" w:cs="Arial"/>
                <w:sz w:val="14"/>
                <w:szCs w:val="14"/>
              </w:rPr>
              <w:t xml:space="preserve">zorgt voor een flexibele doel- en kindgerichte planning, voert relevante administratieve taken correct uit en organiseert </w:t>
            </w:r>
            <w:proofErr w:type="spellStart"/>
            <w:r w:rsidR="009858FA" w:rsidRPr="001A51DE">
              <w:rPr>
                <w:rFonts w:ascii="Corbel" w:hAnsi="Corbel" w:cs="Arial"/>
                <w:sz w:val="14"/>
                <w:szCs w:val="14"/>
              </w:rPr>
              <w:t>klasoverschrijdende</w:t>
            </w:r>
            <w:proofErr w:type="spellEnd"/>
            <w:r w:rsidR="009858FA" w:rsidRPr="001A51DE">
              <w:rPr>
                <w:rFonts w:ascii="Corbel" w:hAnsi="Corbel" w:cs="Arial"/>
                <w:sz w:val="14"/>
                <w:szCs w:val="14"/>
              </w:rPr>
              <w:t xml:space="preserve"> initiatieven.</w:t>
            </w:r>
          </w:p>
          <w:p w14:paraId="46D958E2" w14:textId="77777777" w:rsidR="005738A0" w:rsidRPr="001A51DE" w:rsidRDefault="005738A0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  <w:tc>
          <w:tcPr>
            <w:tcW w:w="10719" w:type="dxa"/>
            <w:shd w:val="clear" w:color="auto" w:fill="auto"/>
          </w:tcPr>
          <w:p w14:paraId="1B33A408" w14:textId="77777777" w:rsidR="005738A0" w:rsidRDefault="005738A0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272876CA" w14:textId="77777777" w:rsidR="00015990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5661D97B" w14:textId="77777777" w:rsidR="00015990" w:rsidRPr="00D13F7D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</w:tr>
      <w:tr w:rsidR="005738A0" w:rsidRPr="00D13F7D" w14:paraId="1C870592" w14:textId="77777777" w:rsidTr="00DA4395">
        <w:trPr>
          <w:jc w:val="center"/>
        </w:trPr>
        <w:tc>
          <w:tcPr>
            <w:tcW w:w="5015" w:type="dxa"/>
            <w:shd w:val="clear" w:color="auto" w:fill="A6A6A6"/>
          </w:tcPr>
          <w:p w14:paraId="120B25C9" w14:textId="77777777" w:rsidR="0079312C" w:rsidRPr="001A51DE" w:rsidRDefault="00A81772" w:rsidP="004E77E4">
            <w:pPr>
              <w:pStyle w:val="Standaard09"/>
              <w:jc w:val="both"/>
              <w:rPr>
                <w:rFonts w:ascii="Corbel" w:hAnsi="Corbel" w:cs="Arial"/>
                <w:sz w:val="14"/>
                <w:szCs w:val="14"/>
              </w:rPr>
            </w:pPr>
            <w:r w:rsidRPr="001A51DE">
              <w:rPr>
                <w:rFonts w:ascii="Corbel" w:hAnsi="Corbel" w:cs="Arial"/>
                <w:b/>
                <w:sz w:val="16"/>
                <w:szCs w:val="16"/>
              </w:rPr>
              <w:t>De leraar als innovator/onderzoeker</w:t>
            </w:r>
            <w:r w:rsidRPr="001A51DE">
              <w:rPr>
                <w:rFonts w:ascii="Corbel" w:hAnsi="Corbel" w:cs="Arial"/>
                <w:sz w:val="14"/>
                <w:szCs w:val="14"/>
              </w:rPr>
              <w:t xml:space="preserve">:  </w:t>
            </w:r>
            <w:r w:rsidR="009858FA" w:rsidRPr="001A51DE">
              <w:rPr>
                <w:rFonts w:ascii="Corbel" w:hAnsi="Corbel" w:cs="Arial"/>
                <w:sz w:val="14"/>
                <w:szCs w:val="14"/>
                <w:lang w:val="nl-NL"/>
              </w:rPr>
              <w:t xml:space="preserve">reflecteert systematisch en kritisch </w:t>
            </w:r>
            <w:r w:rsidR="00FB423D" w:rsidRPr="001A51DE">
              <w:rPr>
                <w:rFonts w:ascii="Corbel" w:hAnsi="Corbel" w:cs="Arial"/>
                <w:sz w:val="14"/>
                <w:szCs w:val="14"/>
                <w:lang w:val="nl-NL"/>
              </w:rPr>
              <w:t xml:space="preserve">(o.a. </w:t>
            </w:r>
            <w:r w:rsidR="004E77E4" w:rsidRPr="001A51DE">
              <w:rPr>
                <w:rFonts w:ascii="Corbel" w:hAnsi="Corbel" w:cs="Arial"/>
                <w:sz w:val="14"/>
                <w:szCs w:val="14"/>
                <w:lang w:val="nl-NL"/>
              </w:rPr>
              <w:t>als inhoudelijk expert</w:t>
            </w:r>
            <w:r w:rsidR="00FB423D" w:rsidRPr="001A51DE">
              <w:rPr>
                <w:rFonts w:ascii="Corbel" w:hAnsi="Corbel" w:cs="Arial"/>
                <w:sz w:val="14"/>
                <w:szCs w:val="14"/>
                <w:lang w:val="nl-NL"/>
              </w:rPr>
              <w:t>)</w:t>
            </w:r>
            <w:r w:rsidR="004E77E4" w:rsidRPr="001A51DE">
              <w:rPr>
                <w:rFonts w:ascii="Corbel" w:hAnsi="Corbel" w:cs="Arial"/>
                <w:sz w:val="14"/>
                <w:szCs w:val="14"/>
                <w:lang w:val="nl-NL"/>
              </w:rPr>
              <w:t xml:space="preserve"> </w:t>
            </w:r>
            <w:r w:rsidR="009858FA" w:rsidRPr="001A51DE">
              <w:rPr>
                <w:rFonts w:ascii="Corbel" w:hAnsi="Corbel" w:cs="Arial"/>
                <w:sz w:val="14"/>
                <w:szCs w:val="14"/>
                <w:lang w:val="nl-NL"/>
              </w:rPr>
              <w:t>over zijn eigen functioneren, zijn klas- en schoolpraktijk, zoekt onderbouwde antwoorden op praktijkvragen in (internationaal) onderwijsonderzoek om de kwaliteit van zijn onderwijs te versterken, integreert vernieuwende inzichten en innoveert, definieert persoonlijke professionaliseringsnoden in functie van levenslang leren.</w:t>
            </w:r>
          </w:p>
        </w:tc>
        <w:tc>
          <w:tcPr>
            <w:tcW w:w="10719" w:type="dxa"/>
            <w:shd w:val="clear" w:color="auto" w:fill="auto"/>
          </w:tcPr>
          <w:p w14:paraId="50B544FF" w14:textId="77777777" w:rsidR="005738A0" w:rsidRDefault="005738A0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5524C539" w14:textId="77777777" w:rsidR="00015990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7EAF0CB2" w14:textId="77777777" w:rsidR="00015990" w:rsidRPr="00D13F7D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</w:tr>
      <w:tr w:rsidR="005738A0" w:rsidRPr="00D13F7D" w14:paraId="6E460262" w14:textId="77777777" w:rsidTr="00DA4395">
        <w:trPr>
          <w:jc w:val="center"/>
        </w:trPr>
        <w:tc>
          <w:tcPr>
            <w:tcW w:w="5015" w:type="dxa"/>
            <w:shd w:val="clear" w:color="auto" w:fill="A6A6A6"/>
          </w:tcPr>
          <w:p w14:paraId="02ED8417" w14:textId="77777777" w:rsidR="00FB66FF" w:rsidRPr="00D13F7D" w:rsidRDefault="00A81772" w:rsidP="002E607A">
            <w:pPr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="Corbel" w:hAnsi="Corbel" w:cs="Arial"/>
                <w:b/>
                <w:sz w:val="16"/>
                <w:szCs w:val="16"/>
              </w:rPr>
              <w:t xml:space="preserve">De leraar als lid van een schoolteam: </w:t>
            </w:r>
            <w:r w:rsidR="004E77E4" w:rsidRPr="004E77E4">
              <w:rPr>
                <w:rFonts w:ascii="Corbel" w:hAnsi="Corbel" w:cs="Arial"/>
                <w:sz w:val="14"/>
                <w:szCs w:val="14"/>
              </w:rPr>
              <w:t>overlegt en werkt samen binnen een schoolteam, overlegt binnen een team over de eigen/gezamenlijke pedagogische en didactische opdracht en leeft afspraken na</w:t>
            </w:r>
            <w:r w:rsidR="004E77E4">
              <w:rPr>
                <w:rFonts w:ascii="Corbel" w:hAnsi="Corbel" w:cs="Arial"/>
                <w:sz w:val="14"/>
                <w:szCs w:val="14"/>
              </w:rPr>
              <w:t>. Hij</w:t>
            </w:r>
            <w:r w:rsidR="004E77E4" w:rsidRPr="004E77E4">
              <w:rPr>
                <w:rFonts w:ascii="Corbel" w:hAnsi="Corbel" w:cs="Arial"/>
                <w:sz w:val="14"/>
                <w:szCs w:val="14"/>
              </w:rPr>
              <w:t xml:space="preserve"> ondersteunt de onderwijsvisie van de school, ook vanuit de levensbeschouwelijke identiteit van de school, werkt in co-of </w:t>
            </w:r>
            <w:proofErr w:type="spellStart"/>
            <w:r w:rsidR="004E77E4" w:rsidRPr="004E77E4">
              <w:rPr>
                <w:rFonts w:ascii="Corbel" w:hAnsi="Corbel" w:cs="Arial"/>
                <w:sz w:val="14"/>
                <w:szCs w:val="14"/>
              </w:rPr>
              <w:t>teamteaching</w:t>
            </w:r>
            <w:proofErr w:type="spellEnd"/>
            <w:r w:rsidR="004E77E4" w:rsidRPr="004E77E4">
              <w:rPr>
                <w:rFonts w:ascii="Corbel" w:hAnsi="Corbel" w:cs="Arial"/>
                <w:sz w:val="14"/>
                <w:szCs w:val="14"/>
              </w:rPr>
              <w:t xml:space="preserve"> gezamenlijke leeractiviteiten uit voor de </w:t>
            </w:r>
            <w:proofErr w:type="spellStart"/>
            <w:r w:rsidR="004E77E4" w:rsidRPr="004E77E4">
              <w:rPr>
                <w:rFonts w:ascii="Corbel" w:hAnsi="Corbel" w:cs="Arial"/>
                <w:sz w:val="14"/>
                <w:szCs w:val="14"/>
              </w:rPr>
              <w:t>lerenden</w:t>
            </w:r>
            <w:proofErr w:type="spellEnd"/>
            <w:r w:rsidR="004E77E4" w:rsidRPr="004E77E4">
              <w:rPr>
                <w:rFonts w:ascii="Corbel" w:hAnsi="Corbel" w:cs="Arial"/>
                <w:sz w:val="14"/>
                <w:szCs w:val="14"/>
              </w:rPr>
              <w:t>, communiceert op basis van overleg met collega’s of externen met ouders en verzorgers over de lerende</w:t>
            </w:r>
            <w:r w:rsidR="002E607A">
              <w:rPr>
                <w:rFonts w:ascii="Corbel" w:hAnsi="Corbel" w:cs="Arial"/>
                <w:sz w:val="14"/>
                <w:szCs w:val="14"/>
              </w:rPr>
              <w:t xml:space="preserve">. </w:t>
            </w:r>
            <w:r w:rsidR="002E607A" w:rsidRPr="002E607A">
              <w:rPr>
                <w:rFonts w:ascii="Corbel" w:hAnsi="Corbel" w:cs="Arial"/>
                <w:sz w:val="14"/>
                <w:szCs w:val="14"/>
              </w:rPr>
              <w:t>Je neemt de verantwoordelijkheid over dringende verzorgingstaken op</w:t>
            </w:r>
            <w:r w:rsidR="004E77E4">
              <w:rPr>
                <w:rFonts w:ascii="Corbel" w:hAnsi="Corbel" w:cs="Arial"/>
                <w:sz w:val="14"/>
                <w:szCs w:val="14"/>
              </w:rPr>
              <w:t>.</w:t>
            </w:r>
          </w:p>
        </w:tc>
        <w:tc>
          <w:tcPr>
            <w:tcW w:w="10719" w:type="dxa"/>
            <w:shd w:val="clear" w:color="auto" w:fill="auto"/>
          </w:tcPr>
          <w:p w14:paraId="6CF115DC" w14:textId="77777777" w:rsidR="005738A0" w:rsidRDefault="005738A0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77E078E7" w14:textId="77777777" w:rsidR="00D53B00" w:rsidRDefault="00D53B00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798B40E8" w14:textId="77777777" w:rsidR="00015990" w:rsidRPr="00D13F7D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</w:tr>
      <w:tr w:rsidR="005738A0" w:rsidRPr="00D13F7D" w14:paraId="517C4E4E" w14:textId="77777777" w:rsidTr="00DA4395">
        <w:trPr>
          <w:jc w:val="center"/>
        </w:trPr>
        <w:tc>
          <w:tcPr>
            <w:tcW w:w="5015" w:type="dxa"/>
            <w:shd w:val="clear" w:color="auto" w:fill="A6A6A6"/>
          </w:tcPr>
          <w:p w14:paraId="0ED65E6B" w14:textId="77777777" w:rsidR="009D2D34" w:rsidRDefault="00015990" w:rsidP="009D2D34">
            <w:pPr>
              <w:pStyle w:val="Standaard09"/>
              <w:jc w:val="both"/>
              <w:rPr>
                <w:rFonts w:ascii="Corbel" w:hAnsi="Corbel"/>
              </w:rPr>
            </w:pPr>
            <w:r w:rsidRPr="00521822">
              <w:rPr>
                <w:rFonts w:ascii="Corbel" w:hAnsi="Corbel" w:cs="Arial"/>
                <w:b/>
                <w:sz w:val="14"/>
                <w:szCs w:val="14"/>
              </w:rPr>
              <w:t>Attitudes</w:t>
            </w:r>
            <w:r>
              <w:rPr>
                <w:rFonts w:ascii="Corbel" w:hAnsi="Corbel" w:cs="Arial"/>
                <w:sz w:val="14"/>
                <w:szCs w:val="14"/>
              </w:rPr>
              <w:t xml:space="preserve">: </w:t>
            </w:r>
            <w:r w:rsidRPr="00496112">
              <w:rPr>
                <w:rFonts w:ascii="Corbel" w:hAnsi="Corbel" w:cs="Arial"/>
                <w:sz w:val="14"/>
                <w:szCs w:val="14"/>
              </w:rPr>
              <w:t xml:space="preserve"> beslissingsverm</w:t>
            </w:r>
            <w:r w:rsidR="00535A85">
              <w:rPr>
                <w:rFonts w:ascii="Corbel" w:hAnsi="Corbel" w:cs="Arial"/>
                <w:sz w:val="14"/>
                <w:szCs w:val="14"/>
              </w:rPr>
              <w:t xml:space="preserve">ogen,  relationele gerichtheid, </w:t>
            </w:r>
            <w:r>
              <w:rPr>
                <w:rFonts w:ascii="Corbel" w:hAnsi="Corbel" w:cs="Arial"/>
                <w:sz w:val="14"/>
                <w:szCs w:val="14"/>
              </w:rPr>
              <w:t>verantwoordelijkheids</w:t>
            </w:r>
            <w:r w:rsidRPr="00496112">
              <w:rPr>
                <w:rFonts w:ascii="Corbel" w:hAnsi="Corbel" w:cs="Arial"/>
                <w:sz w:val="14"/>
                <w:szCs w:val="14"/>
              </w:rPr>
              <w:t>zin, flexibiliteit</w:t>
            </w:r>
            <w:r w:rsidRPr="00D13F7D">
              <w:rPr>
                <w:rFonts w:ascii="Corbel" w:hAnsi="Corbel"/>
              </w:rPr>
              <w:t xml:space="preserve"> </w:t>
            </w:r>
          </w:p>
          <w:p w14:paraId="50F0E93D" w14:textId="77777777" w:rsidR="00015990" w:rsidRPr="00D13F7D" w:rsidRDefault="00015990" w:rsidP="009D2D34">
            <w:pPr>
              <w:pStyle w:val="Standaard09"/>
              <w:jc w:val="both"/>
              <w:rPr>
                <w:rFonts w:ascii="Corbel" w:hAnsi="Corbel"/>
              </w:rPr>
            </w:pPr>
          </w:p>
        </w:tc>
        <w:tc>
          <w:tcPr>
            <w:tcW w:w="10719" w:type="dxa"/>
            <w:shd w:val="clear" w:color="auto" w:fill="auto"/>
          </w:tcPr>
          <w:p w14:paraId="4530B61B" w14:textId="77777777" w:rsidR="005738A0" w:rsidRDefault="005738A0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78C707B1" w14:textId="77777777" w:rsidR="00015990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067F01FF" w14:textId="77777777" w:rsidR="00015990" w:rsidRPr="00D13F7D" w:rsidRDefault="00015990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</w:tr>
      <w:tr w:rsidR="008D3427" w:rsidRPr="00D13F7D" w14:paraId="6AB22DDE" w14:textId="77777777" w:rsidTr="00DA4395">
        <w:trPr>
          <w:jc w:val="center"/>
        </w:trPr>
        <w:tc>
          <w:tcPr>
            <w:tcW w:w="5015" w:type="dxa"/>
            <w:shd w:val="clear" w:color="auto" w:fill="A6A6A6"/>
          </w:tcPr>
          <w:p w14:paraId="28D4E8CB" w14:textId="77777777" w:rsidR="008D3427" w:rsidRPr="00D13F7D" w:rsidRDefault="00015990" w:rsidP="009D2D34">
            <w:pPr>
              <w:pStyle w:val="Standaard09"/>
              <w:jc w:val="both"/>
              <w:rPr>
                <w:rFonts w:ascii="Corbel" w:hAnsi="Corbel" w:cs="Arial"/>
                <w:b/>
                <w:sz w:val="16"/>
                <w:szCs w:val="16"/>
              </w:rPr>
            </w:pPr>
            <w:r>
              <w:rPr>
                <w:rFonts w:ascii="Corbel" w:hAnsi="Corbel" w:cs="Arial"/>
                <w:b/>
                <w:sz w:val="16"/>
                <w:szCs w:val="16"/>
              </w:rPr>
              <w:t>Eventuele aanvullingen</w:t>
            </w:r>
          </w:p>
        </w:tc>
        <w:tc>
          <w:tcPr>
            <w:tcW w:w="10719" w:type="dxa"/>
            <w:shd w:val="clear" w:color="auto" w:fill="auto"/>
          </w:tcPr>
          <w:p w14:paraId="0AF38127" w14:textId="77777777" w:rsidR="008D3427" w:rsidRDefault="008D3427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3AAE5AA2" w14:textId="77777777" w:rsidR="008D3427" w:rsidRDefault="008D3427" w:rsidP="00E7164F">
            <w:pPr>
              <w:pStyle w:val="Standaard09"/>
              <w:jc w:val="both"/>
              <w:rPr>
                <w:rFonts w:ascii="Corbel" w:hAnsi="Corbel"/>
              </w:rPr>
            </w:pPr>
          </w:p>
          <w:p w14:paraId="4DD7CBCC" w14:textId="77777777" w:rsidR="008D3427" w:rsidRPr="00D13F7D" w:rsidRDefault="008D3427" w:rsidP="00E7164F">
            <w:pPr>
              <w:pStyle w:val="Standaard09"/>
              <w:jc w:val="both"/>
              <w:rPr>
                <w:rFonts w:ascii="Corbel" w:hAnsi="Corbel"/>
              </w:rPr>
            </w:pPr>
          </w:p>
        </w:tc>
      </w:tr>
    </w:tbl>
    <w:p w14:paraId="509698E8" w14:textId="77777777" w:rsidR="00015990" w:rsidRDefault="00015990" w:rsidP="00B75A36">
      <w:pPr>
        <w:pStyle w:val="Standaard09"/>
        <w:ind w:left="1069"/>
        <w:jc w:val="both"/>
        <w:rPr>
          <w:rFonts w:ascii="Corbel" w:hAnsi="Corbel"/>
          <w:b/>
          <w:sz w:val="18"/>
        </w:rPr>
      </w:pPr>
    </w:p>
    <w:p w14:paraId="3C74CE67" w14:textId="77777777" w:rsidR="00300EDC" w:rsidRDefault="00300EDC" w:rsidP="00015990">
      <w:pPr>
        <w:pStyle w:val="Standaard09"/>
        <w:tabs>
          <w:tab w:val="left" w:pos="3348"/>
        </w:tabs>
        <w:ind w:left="1069"/>
        <w:jc w:val="both"/>
      </w:pPr>
    </w:p>
    <w:p w14:paraId="681F2241" w14:textId="77777777" w:rsidR="00DA4395" w:rsidRDefault="00015990" w:rsidP="00DA4395">
      <w:pPr>
        <w:pStyle w:val="Standaard09"/>
        <w:tabs>
          <w:tab w:val="left" w:pos="3348"/>
        </w:tabs>
        <w:ind w:left="1069"/>
        <w:jc w:val="both"/>
        <w:rPr>
          <w:rFonts w:ascii="Corbel" w:hAnsi="Corbel"/>
          <w:b/>
          <w:sz w:val="18"/>
        </w:rPr>
      </w:pPr>
      <w:r>
        <w:tab/>
      </w:r>
    </w:p>
    <w:tbl>
      <w:tblPr>
        <w:tblpPr w:leftFromText="142" w:rightFromText="142" w:vertAnchor="page" w:horzAnchor="margin" w:tblpXSpec="center" w:tblpY="228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276"/>
        <w:gridCol w:w="1275"/>
        <w:gridCol w:w="1276"/>
        <w:gridCol w:w="1276"/>
        <w:gridCol w:w="4961"/>
      </w:tblGrid>
      <w:tr w:rsidR="00FB423D" w:rsidRPr="00D13F7D" w14:paraId="7A7BA9F2" w14:textId="77777777" w:rsidTr="00FB423D">
        <w:trPr>
          <w:trHeight w:val="794"/>
        </w:trPr>
        <w:tc>
          <w:tcPr>
            <w:tcW w:w="5382" w:type="dxa"/>
            <w:shd w:val="clear" w:color="auto" w:fill="BFBFBF"/>
          </w:tcPr>
          <w:p w14:paraId="0D71F37B" w14:textId="77777777" w:rsidR="00DA4395" w:rsidRPr="00D13F7D" w:rsidRDefault="00DA4395" w:rsidP="00DA4395">
            <w:pPr>
              <w:autoSpaceDE w:val="0"/>
              <w:autoSpaceDN w:val="0"/>
              <w:adjustRightInd w:val="0"/>
              <w:rPr>
                <w:rFonts w:ascii="Corbel" w:hAnsi="Corbel" w:cs="Arial"/>
                <w:sz w:val="14"/>
                <w:szCs w:val="14"/>
              </w:rPr>
            </w:pPr>
            <w:r w:rsidRPr="00D13F7D">
              <w:rPr>
                <w:rFonts w:ascii="Corbel" w:hAnsi="Corbel" w:cs="Arial"/>
                <w:b/>
              </w:rPr>
              <w:lastRenderedPageBreak/>
              <w:t>Kerndoelen</w:t>
            </w:r>
          </w:p>
        </w:tc>
        <w:tc>
          <w:tcPr>
            <w:tcW w:w="1276" w:type="dxa"/>
            <w:shd w:val="clear" w:color="auto" w:fill="FBE4D5"/>
          </w:tcPr>
          <w:p w14:paraId="67965D52" w14:textId="77777777" w:rsidR="00DA4395" w:rsidRPr="00FB423D" w:rsidRDefault="00DA4395" w:rsidP="00DA4395">
            <w:pPr>
              <w:jc w:val="center"/>
              <w:rPr>
                <w:rFonts w:ascii="Corbel" w:hAnsi="Corbel" w:cs="Arial"/>
                <w:b/>
                <w:sz w:val="14"/>
                <w:szCs w:val="14"/>
              </w:rPr>
            </w:pPr>
            <w:r w:rsidRPr="00FB423D">
              <w:rPr>
                <w:rFonts w:ascii="Corbel" w:hAnsi="Corbel" w:cs="Arial"/>
                <w:b/>
                <w:sz w:val="14"/>
                <w:szCs w:val="14"/>
              </w:rPr>
              <w:t>ONVOLDOENDE</w:t>
            </w:r>
          </w:p>
          <w:p w14:paraId="0E86F001" w14:textId="77777777" w:rsidR="00DA4395" w:rsidRPr="006F3DF0" w:rsidRDefault="00DA4395" w:rsidP="00DA4395">
            <w:pPr>
              <w:jc w:val="center"/>
              <w:rPr>
                <w:rFonts w:ascii="Corbel" w:hAnsi="Corbel" w:cs="Arial"/>
                <w:b/>
                <w:color w:val="ED7D31"/>
                <w:sz w:val="16"/>
                <w:szCs w:val="16"/>
              </w:rPr>
            </w:pPr>
            <w:r w:rsidRPr="00FB423D">
              <w:rPr>
                <w:rFonts w:ascii="Corbel" w:hAnsi="Corbel" w:cs="Arial"/>
                <w:b/>
                <w:color w:val="ED7D31"/>
                <w:sz w:val="14"/>
                <w:szCs w:val="14"/>
              </w:rPr>
              <w:t>Niet of weinig aanwezig, onvoldoende geïntegreerd</w:t>
            </w:r>
          </w:p>
        </w:tc>
        <w:tc>
          <w:tcPr>
            <w:tcW w:w="1275" w:type="dxa"/>
            <w:shd w:val="clear" w:color="auto" w:fill="FBE4D5"/>
          </w:tcPr>
          <w:p w14:paraId="69B20857" w14:textId="77777777" w:rsidR="00DA4395" w:rsidRPr="00FB423D" w:rsidRDefault="00DA4395" w:rsidP="00DA4395">
            <w:pPr>
              <w:jc w:val="center"/>
              <w:rPr>
                <w:rFonts w:ascii="Corbel" w:hAnsi="Corbel" w:cs="Arial"/>
                <w:b/>
                <w:sz w:val="14"/>
                <w:szCs w:val="14"/>
              </w:rPr>
            </w:pPr>
            <w:r w:rsidRPr="00FB423D">
              <w:rPr>
                <w:rFonts w:ascii="Corbel" w:hAnsi="Corbel" w:cs="Arial"/>
                <w:b/>
                <w:sz w:val="14"/>
                <w:szCs w:val="14"/>
              </w:rPr>
              <w:t>VOLDOENDE</w:t>
            </w:r>
          </w:p>
          <w:p w14:paraId="6DF6D15D" w14:textId="77777777" w:rsidR="00DA4395" w:rsidRPr="00FB423D" w:rsidRDefault="00DA4395" w:rsidP="00DA4395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 w:rsidRPr="00FB423D">
              <w:rPr>
                <w:rFonts w:ascii="Corbel" w:hAnsi="Corbel" w:cs="Arial"/>
                <w:b/>
                <w:color w:val="ED7D31"/>
                <w:sz w:val="14"/>
                <w:szCs w:val="14"/>
              </w:rPr>
              <w:t>Meestal aanwezig/geïntegreerd; er is nog een zekere groei mogelijk</w:t>
            </w:r>
          </w:p>
        </w:tc>
        <w:tc>
          <w:tcPr>
            <w:tcW w:w="1276" w:type="dxa"/>
            <w:shd w:val="clear" w:color="auto" w:fill="FBE4D5"/>
          </w:tcPr>
          <w:p w14:paraId="30CABBDF" w14:textId="77777777" w:rsidR="00DA4395" w:rsidRPr="00FB423D" w:rsidRDefault="00DA4395" w:rsidP="00DA4395">
            <w:pPr>
              <w:jc w:val="center"/>
              <w:rPr>
                <w:rFonts w:ascii="Corbel" w:hAnsi="Corbel" w:cs="Arial"/>
                <w:b/>
                <w:sz w:val="14"/>
                <w:szCs w:val="14"/>
              </w:rPr>
            </w:pPr>
            <w:r w:rsidRPr="00FB423D">
              <w:rPr>
                <w:rFonts w:ascii="Corbel" w:hAnsi="Corbel" w:cs="Arial"/>
                <w:b/>
                <w:sz w:val="14"/>
                <w:szCs w:val="14"/>
              </w:rPr>
              <w:t>GOED</w:t>
            </w:r>
          </w:p>
          <w:p w14:paraId="6C9620D1" w14:textId="77777777" w:rsidR="00DA4395" w:rsidRPr="00D53B00" w:rsidRDefault="00DA4395" w:rsidP="00DA4395">
            <w:pPr>
              <w:jc w:val="center"/>
              <w:rPr>
                <w:rFonts w:ascii="Corbel" w:hAnsi="Corbel" w:cs="Arial"/>
                <w:b/>
              </w:rPr>
            </w:pPr>
            <w:r w:rsidRPr="00FB423D">
              <w:rPr>
                <w:rFonts w:ascii="Corbel" w:hAnsi="Corbel" w:cs="Arial"/>
                <w:b/>
                <w:color w:val="ED7D31"/>
                <w:sz w:val="14"/>
                <w:szCs w:val="14"/>
              </w:rPr>
              <w:t>Aanwezig en geïntegreerd</w:t>
            </w:r>
          </w:p>
        </w:tc>
        <w:tc>
          <w:tcPr>
            <w:tcW w:w="1276" w:type="dxa"/>
            <w:shd w:val="clear" w:color="auto" w:fill="FBE4D5"/>
          </w:tcPr>
          <w:p w14:paraId="5675E4B7" w14:textId="77777777" w:rsidR="00DA4395" w:rsidRPr="00FB423D" w:rsidRDefault="00DA4395" w:rsidP="00DA4395">
            <w:pPr>
              <w:jc w:val="center"/>
              <w:rPr>
                <w:rFonts w:ascii="Corbel" w:hAnsi="Corbel" w:cs="Arial"/>
                <w:b/>
                <w:sz w:val="14"/>
                <w:szCs w:val="14"/>
              </w:rPr>
            </w:pPr>
            <w:r w:rsidRPr="00FB423D">
              <w:rPr>
                <w:rFonts w:ascii="Corbel" w:hAnsi="Corbel" w:cs="Arial"/>
                <w:b/>
                <w:sz w:val="14"/>
                <w:szCs w:val="14"/>
              </w:rPr>
              <w:t>UITMUNTEND</w:t>
            </w:r>
          </w:p>
          <w:p w14:paraId="03D424D0" w14:textId="77777777" w:rsidR="00DA4395" w:rsidRPr="0079312C" w:rsidRDefault="00DA4395" w:rsidP="00DA4395">
            <w:pPr>
              <w:jc w:val="center"/>
              <w:rPr>
                <w:rFonts w:ascii="Corbel" w:hAnsi="Corbel" w:cs="Arial"/>
              </w:rPr>
            </w:pPr>
            <w:r w:rsidRPr="00FB423D">
              <w:rPr>
                <w:rFonts w:ascii="Corbel" w:hAnsi="Corbel" w:cs="Arial"/>
                <w:b/>
                <w:color w:val="ED7D31"/>
                <w:sz w:val="14"/>
                <w:szCs w:val="14"/>
              </w:rPr>
              <w:t>Spontaan, betrokken, geëngageerd</w:t>
            </w:r>
          </w:p>
        </w:tc>
        <w:tc>
          <w:tcPr>
            <w:tcW w:w="4961" w:type="dxa"/>
            <w:shd w:val="clear" w:color="auto" w:fill="FBE4D5"/>
          </w:tcPr>
          <w:p w14:paraId="7C94FB5A" w14:textId="77777777" w:rsidR="00DA4395" w:rsidRPr="0079312C" w:rsidRDefault="00DA4395" w:rsidP="00DA4395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(Eventuele) toelichting</w:t>
            </w:r>
          </w:p>
        </w:tc>
      </w:tr>
      <w:tr w:rsidR="00DA4395" w:rsidRPr="00D13F7D" w14:paraId="03A58BDB" w14:textId="77777777" w:rsidTr="00FB423D">
        <w:trPr>
          <w:trHeight w:val="1080"/>
        </w:trPr>
        <w:tc>
          <w:tcPr>
            <w:tcW w:w="5382" w:type="dxa"/>
            <w:shd w:val="clear" w:color="auto" w:fill="BFBFBF"/>
          </w:tcPr>
          <w:p w14:paraId="7533ABA9" w14:textId="77777777" w:rsidR="00DA4395" w:rsidRPr="001A51DE" w:rsidRDefault="00DA4395" w:rsidP="00BF0F7E">
            <w:pPr>
              <w:pStyle w:val="Standaard09"/>
              <w:jc w:val="both"/>
              <w:rPr>
                <w:rFonts w:ascii="Corbel" w:hAnsi="Corbel" w:cs="Arial"/>
                <w:sz w:val="14"/>
                <w:szCs w:val="14"/>
              </w:rPr>
            </w:pPr>
            <w:r w:rsidRPr="001A51DE">
              <w:rPr>
                <w:rFonts w:ascii="Corbel" w:hAnsi="Corbel" w:cs="Arial"/>
                <w:b/>
                <w:sz w:val="16"/>
                <w:szCs w:val="16"/>
              </w:rPr>
              <w:t xml:space="preserve">De leraar als organisator:  </w:t>
            </w:r>
            <w:r w:rsidRPr="001A51DE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="009858FA" w:rsidRPr="001A51DE">
              <w:rPr>
                <w:rFonts w:ascii="Corbel" w:hAnsi="Corbel" w:cs="Arial"/>
                <w:sz w:val="14"/>
                <w:szCs w:val="14"/>
              </w:rPr>
              <w:t xml:space="preserve"> organiseert een stimulerende, werkbare en veilige leef-, speel- en leeromgeving, die </w:t>
            </w:r>
            <w:proofErr w:type="spellStart"/>
            <w:r w:rsidR="009858FA" w:rsidRPr="001A51DE">
              <w:rPr>
                <w:rFonts w:ascii="Corbel" w:hAnsi="Corbel" w:cs="Arial"/>
                <w:sz w:val="14"/>
                <w:szCs w:val="14"/>
              </w:rPr>
              <w:t>ontwikkelingsbevorderend</w:t>
            </w:r>
            <w:proofErr w:type="spellEnd"/>
            <w:r w:rsidR="009858FA" w:rsidRPr="001A51DE">
              <w:rPr>
                <w:rFonts w:ascii="Corbel" w:hAnsi="Corbel" w:cs="Arial"/>
                <w:sz w:val="14"/>
                <w:szCs w:val="14"/>
              </w:rPr>
              <w:t xml:space="preserve"> is voor elke lerende. Hij zorgt voor een flexibele doel- en kindgerichte planning, voert relevante administratieve taken correct uit en organiseert </w:t>
            </w:r>
            <w:proofErr w:type="spellStart"/>
            <w:r w:rsidR="009858FA" w:rsidRPr="001A51DE">
              <w:rPr>
                <w:rFonts w:ascii="Corbel" w:hAnsi="Corbel" w:cs="Arial"/>
                <w:sz w:val="14"/>
                <w:szCs w:val="14"/>
              </w:rPr>
              <w:t>klasoverschrijdende</w:t>
            </w:r>
            <w:proofErr w:type="spellEnd"/>
            <w:r w:rsidR="009858FA" w:rsidRPr="001A51DE">
              <w:rPr>
                <w:rFonts w:ascii="Corbel" w:hAnsi="Corbel" w:cs="Arial"/>
                <w:sz w:val="14"/>
                <w:szCs w:val="14"/>
              </w:rPr>
              <w:t xml:space="preserve"> initiatieven.</w:t>
            </w:r>
          </w:p>
        </w:tc>
        <w:tc>
          <w:tcPr>
            <w:tcW w:w="1276" w:type="dxa"/>
            <w:vAlign w:val="center"/>
          </w:tcPr>
          <w:p w14:paraId="5A4D713F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FE6BA8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74E9D8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E3BC6D4" w14:textId="77777777" w:rsidR="00DA4395" w:rsidRPr="00D13F7D" w:rsidRDefault="00DA4395" w:rsidP="00DA4395">
            <w:pPr>
              <w:jc w:val="center"/>
            </w:pPr>
          </w:p>
        </w:tc>
        <w:tc>
          <w:tcPr>
            <w:tcW w:w="4961" w:type="dxa"/>
          </w:tcPr>
          <w:p w14:paraId="0647982C" w14:textId="77777777" w:rsidR="00DA4395" w:rsidRPr="00D13F7D" w:rsidRDefault="00DA4395" w:rsidP="00DA4395"/>
        </w:tc>
      </w:tr>
      <w:tr w:rsidR="00DA4395" w:rsidRPr="00D13F7D" w14:paraId="6C31AEA9" w14:textId="77777777" w:rsidTr="00FB423D">
        <w:trPr>
          <w:trHeight w:val="771"/>
        </w:trPr>
        <w:tc>
          <w:tcPr>
            <w:tcW w:w="5382" w:type="dxa"/>
            <w:shd w:val="clear" w:color="auto" w:fill="BFBFBF"/>
          </w:tcPr>
          <w:p w14:paraId="00F3090F" w14:textId="77777777" w:rsidR="00DA4395" w:rsidRPr="001A51DE" w:rsidRDefault="00DA4395" w:rsidP="00DA4395">
            <w:pPr>
              <w:rPr>
                <w:rFonts w:ascii="Corbel" w:hAnsi="Corbel" w:cs="Arial"/>
                <w:sz w:val="14"/>
                <w:szCs w:val="14"/>
              </w:rPr>
            </w:pPr>
            <w:r w:rsidRPr="001A51DE">
              <w:rPr>
                <w:rFonts w:ascii="Corbel" w:hAnsi="Corbel" w:cs="Arial"/>
                <w:b/>
                <w:sz w:val="16"/>
                <w:szCs w:val="16"/>
              </w:rPr>
              <w:t>De leraar als innovator/onderzoeker</w:t>
            </w:r>
            <w:r w:rsidRPr="001A51DE">
              <w:rPr>
                <w:rFonts w:ascii="Corbel" w:hAnsi="Corbel" w:cs="Arial"/>
                <w:sz w:val="14"/>
                <w:szCs w:val="14"/>
              </w:rPr>
              <w:t xml:space="preserve">:  </w:t>
            </w:r>
            <w:r w:rsidR="004E77E4" w:rsidRPr="001A51DE">
              <w:rPr>
                <w:rFonts w:ascii="Corbel" w:hAnsi="Corbel" w:cs="Arial"/>
                <w:sz w:val="14"/>
                <w:szCs w:val="14"/>
              </w:rPr>
              <w:t xml:space="preserve"> reflecteert systematisch en kritisch </w:t>
            </w:r>
            <w:r w:rsidR="00B33279" w:rsidRPr="001A51DE">
              <w:rPr>
                <w:rFonts w:ascii="Corbel" w:hAnsi="Corbel" w:cs="Arial"/>
                <w:sz w:val="14"/>
                <w:szCs w:val="14"/>
              </w:rPr>
              <w:t xml:space="preserve">(o.a. </w:t>
            </w:r>
            <w:r w:rsidR="004E77E4" w:rsidRPr="001A51DE">
              <w:rPr>
                <w:rFonts w:ascii="Corbel" w:hAnsi="Corbel" w:cs="Arial"/>
                <w:sz w:val="14"/>
                <w:szCs w:val="14"/>
              </w:rPr>
              <w:t>als inhoudelijk expert</w:t>
            </w:r>
            <w:r w:rsidR="00B33279" w:rsidRPr="001A51DE">
              <w:rPr>
                <w:rFonts w:ascii="Corbel" w:hAnsi="Corbel" w:cs="Arial"/>
                <w:sz w:val="14"/>
                <w:szCs w:val="14"/>
              </w:rPr>
              <w:t>)</w:t>
            </w:r>
            <w:r w:rsidR="004E77E4" w:rsidRPr="001A51DE">
              <w:rPr>
                <w:rFonts w:ascii="Corbel" w:hAnsi="Corbel" w:cs="Arial"/>
                <w:sz w:val="14"/>
                <w:szCs w:val="14"/>
              </w:rPr>
              <w:t xml:space="preserve"> over zijn eigen functioneren, zijn klas- en schoolpraktijk, zoekt onderbouwde antwoorden op praktijkvragen in (internationaal) onderwijsonderzoek om de kwaliteit van zijn onderwijs te versterken, integreert vernieuwende inzichten en innoveert, definieert persoonlijke professionaliseringsnoden in functie van levenslang leren.</w:t>
            </w:r>
          </w:p>
        </w:tc>
        <w:tc>
          <w:tcPr>
            <w:tcW w:w="1276" w:type="dxa"/>
            <w:vAlign w:val="center"/>
          </w:tcPr>
          <w:p w14:paraId="06AF3648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AC2139F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7760DD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8CBD2EB" w14:textId="77777777" w:rsidR="00DA4395" w:rsidRPr="00D13F7D" w:rsidRDefault="00DA4395" w:rsidP="00DA4395">
            <w:pPr>
              <w:jc w:val="center"/>
            </w:pPr>
          </w:p>
        </w:tc>
        <w:tc>
          <w:tcPr>
            <w:tcW w:w="4961" w:type="dxa"/>
          </w:tcPr>
          <w:p w14:paraId="4E674E3F" w14:textId="77777777" w:rsidR="00DA4395" w:rsidRPr="00D13F7D" w:rsidRDefault="00DA4395" w:rsidP="00DA4395"/>
        </w:tc>
      </w:tr>
      <w:tr w:rsidR="00DA4395" w:rsidRPr="00D13F7D" w14:paraId="3AFF665D" w14:textId="77777777" w:rsidTr="00FB423D">
        <w:trPr>
          <w:trHeight w:val="771"/>
        </w:trPr>
        <w:tc>
          <w:tcPr>
            <w:tcW w:w="5382" w:type="dxa"/>
            <w:shd w:val="clear" w:color="auto" w:fill="BFBFBF"/>
          </w:tcPr>
          <w:p w14:paraId="49067930" w14:textId="77777777" w:rsidR="00DA4395" w:rsidRPr="00FB423D" w:rsidRDefault="00DA4395" w:rsidP="002E607A">
            <w:pPr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="Corbel" w:hAnsi="Corbel" w:cs="Arial"/>
                <w:b/>
                <w:sz w:val="16"/>
                <w:szCs w:val="16"/>
              </w:rPr>
              <w:t xml:space="preserve">De leraar als lid van een schoolteam: </w:t>
            </w:r>
            <w:r w:rsidR="004E77E4" w:rsidRPr="004E77E4">
              <w:rPr>
                <w:rFonts w:ascii="Corbel" w:hAnsi="Corbel" w:cs="Arial"/>
                <w:sz w:val="14"/>
                <w:szCs w:val="14"/>
              </w:rPr>
              <w:t xml:space="preserve"> overlegt en werkt samen binnen een schoolteam, overlegt binnen een team over de eigen/gezamenlijke pedagogische en didactische opdracht en leeft afspraken na</w:t>
            </w:r>
            <w:r w:rsidR="004E77E4">
              <w:rPr>
                <w:rFonts w:ascii="Corbel" w:hAnsi="Corbel" w:cs="Arial"/>
                <w:sz w:val="14"/>
                <w:szCs w:val="14"/>
              </w:rPr>
              <w:t>. Hij</w:t>
            </w:r>
            <w:r w:rsidR="004E77E4" w:rsidRPr="004E77E4">
              <w:rPr>
                <w:rFonts w:ascii="Corbel" w:hAnsi="Corbel" w:cs="Arial"/>
                <w:sz w:val="14"/>
                <w:szCs w:val="14"/>
              </w:rPr>
              <w:t xml:space="preserve"> ondersteunt de onderwijsvisie van de school, ook vanuit de levensbeschouwelijke identiteit van de school, werkt in co-of </w:t>
            </w:r>
            <w:proofErr w:type="spellStart"/>
            <w:r w:rsidR="004E77E4" w:rsidRPr="004E77E4">
              <w:rPr>
                <w:rFonts w:ascii="Corbel" w:hAnsi="Corbel" w:cs="Arial"/>
                <w:sz w:val="14"/>
                <w:szCs w:val="14"/>
              </w:rPr>
              <w:t>teamteaching</w:t>
            </w:r>
            <w:proofErr w:type="spellEnd"/>
            <w:r w:rsidR="004E77E4" w:rsidRPr="004E77E4">
              <w:rPr>
                <w:rFonts w:ascii="Corbel" w:hAnsi="Corbel" w:cs="Arial"/>
                <w:sz w:val="14"/>
                <w:szCs w:val="14"/>
              </w:rPr>
              <w:t xml:space="preserve"> gezamenlijke leeractiviteiten uit voor de </w:t>
            </w:r>
            <w:proofErr w:type="spellStart"/>
            <w:r w:rsidR="004E77E4" w:rsidRPr="004E77E4">
              <w:rPr>
                <w:rFonts w:ascii="Corbel" w:hAnsi="Corbel" w:cs="Arial"/>
                <w:sz w:val="14"/>
                <w:szCs w:val="14"/>
              </w:rPr>
              <w:t>lerenden</w:t>
            </w:r>
            <w:proofErr w:type="spellEnd"/>
            <w:r w:rsidR="004E77E4" w:rsidRPr="004E77E4">
              <w:rPr>
                <w:rFonts w:ascii="Corbel" w:hAnsi="Corbel" w:cs="Arial"/>
                <w:sz w:val="14"/>
                <w:szCs w:val="14"/>
              </w:rPr>
              <w:t>, communiceert op basis van overleg met collega’s of externen met ouders en verzorgers over de lerende</w:t>
            </w:r>
            <w:r w:rsidR="004E77E4">
              <w:rPr>
                <w:rFonts w:ascii="Corbel" w:hAnsi="Corbel" w:cs="Arial"/>
                <w:sz w:val="14"/>
                <w:szCs w:val="14"/>
              </w:rPr>
              <w:t>.</w:t>
            </w:r>
            <w:r w:rsidR="002E607A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="002E607A" w:rsidRPr="002E607A">
              <w:rPr>
                <w:rFonts w:ascii="Corbel" w:hAnsi="Corbel" w:cs="Arial"/>
                <w:sz w:val="14"/>
                <w:szCs w:val="14"/>
              </w:rPr>
              <w:t>Je neemt de verantwoordelijkheid over dringende verzorgingstaken op</w:t>
            </w:r>
            <w:r w:rsidR="002E607A">
              <w:rPr>
                <w:rFonts w:ascii="Corbel" w:hAnsi="Corbe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vAlign w:val="center"/>
          </w:tcPr>
          <w:p w14:paraId="18640094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F76F4F2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9FD72F" w14:textId="77777777" w:rsidR="00DA4395" w:rsidRPr="00952DCC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0EF5CD" w14:textId="77777777" w:rsidR="00DA4395" w:rsidRPr="00952DCC" w:rsidRDefault="00DA4395" w:rsidP="00DA4395">
            <w:pPr>
              <w:jc w:val="center"/>
            </w:pPr>
          </w:p>
        </w:tc>
        <w:tc>
          <w:tcPr>
            <w:tcW w:w="4961" w:type="dxa"/>
          </w:tcPr>
          <w:p w14:paraId="34F87724" w14:textId="77777777" w:rsidR="00DA4395" w:rsidRPr="00952DCC" w:rsidRDefault="00DA4395" w:rsidP="00DA4395"/>
        </w:tc>
      </w:tr>
      <w:tr w:rsidR="00DA4395" w:rsidRPr="00D13F7D" w14:paraId="190965C2" w14:textId="77777777" w:rsidTr="00FB423D">
        <w:trPr>
          <w:trHeight w:val="771"/>
        </w:trPr>
        <w:tc>
          <w:tcPr>
            <w:tcW w:w="5382" w:type="dxa"/>
            <w:shd w:val="clear" w:color="auto" w:fill="BFBFBF"/>
          </w:tcPr>
          <w:p w14:paraId="7306BFCB" w14:textId="77777777" w:rsidR="00DA4395" w:rsidRDefault="00DA4395" w:rsidP="00DA4395">
            <w:pPr>
              <w:rPr>
                <w:rFonts w:ascii="Corbel" w:hAnsi="Corbel" w:cs="Arial"/>
                <w:b/>
                <w:sz w:val="16"/>
                <w:szCs w:val="16"/>
              </w:rPr>
            </w:pPr>
            <w:r w:rsidRPr="00521822">
              <w:rPr>
                <w:rFonts w:ascii="Corbel" w:hAnsi="Corbel" w:cs="Arial"/>
                <w:b/>
                <w:sz w:val="14"/>
                <w:szCs w:val="14"/>
              </w:rPr>
              <w:t>Attitudes</w:t>
            </w:r>
            <w:r>
              <w:rPr>
                <w:rFonts w:ascii="Corbel" w:hAnsi="Corbel" w:cs="Arial"/>
                <w:sz w:val="14"/>
                <w:szCs w:val="14"/>
              </w:rPr>
              <w:t xml:space="preserve">: </w:t>
            </w:r>
            <w:r w:rsidRPr="00496112">
              <w:rPr>
                <w:rFonts w:ascii="Corbel" w:hAnsi="Corbel" w:cs="Arial"/>
                <w:sz w:val="14"/>
                <w:szCs w:val="14"/>
              </w:rPr>
              <w:t xml:space="preserve"> beslissingsvermogen,  relationele gerichtheid, </w:t>
            </w:r>
            <w:r>
              <w:rPr>
                <w:rFonts w:ascii="Corbel" w:hAnsi="Corbel" w:cs="Arial"/>
                <w:sz w:val="14"/>
                <w:szCs w:val="14"/>
              </w:rPr>
              <w:t>verantwoordelijkheids</w:t>
            </w:r>
            <w:r w:rsidRPr="00496112">
              <w:rPr>
                <w:rFonts w:ascii="Corbel" w:hAnsi="Corbel" w:cs="Arial"/>
                <w:sz w:val="14"/>
                <w:szCs w:val="14"/>
              </w:rPr>
              <w:t>zin, flexibiliteit</w:t>
            </w:r>
          </w:p>
        </w:tc>
        <w:tc>
          <w:tcPr>
            <w:tcW w:w="1276" w:type="dxa"/>
            <w:vAlign w:val="center"/>
          </w:tcPr>
          <w:p w14:paraId="64F8CFEC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84D7045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D8D140" w14:textId="77777777" w:rsidR="00DA4395" w:rsidRPr="00952DCC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E030FB" w14:textId="77777777" w:rsidR="00DA4395" w:rsidRPr="00952DCC" w:rsidRDefault="00DA4395" w:rsidP="00DA4395">
            <w:pPr>
              <w:jc w:val="center"/>
            </w:pPr>
          </w:p>
        </w:tc>
        <w:tc>
          <w:tcPr>
            <w:tcW w:w="4961" w:type="dxa"/>
          </w:tcPr>
          <w:p w14:paraId="20C3F7E2" w14:textId="77777777" w:rsidR="00DA4395" w:rsidRPr="00952DCC" w:rsidRDefault="00DA4395" w:rsidP="00DA4395"/>
        </w:tc>
      </w:tr>
      <w:tr w:rsidR="00DA4395" w:rsidRPr="00D13F7D" w14:paraId="372E819A" w14:textId="77777777" w:rsidTr="00FB423D">
        <w:trPr>
          <w:trHeight w:val="771"/>
        </w:trPr>
        <w:tc>
          <w:tcPr>
            <w:tcW w:w="5382" w:type="dxa"/>
            <w:shd w:val="clear" w:color="auto" w:fill="BFBFBF"/>
          </w:tcPr>
          <w:p w14:paraId="18916FFD" w14:textId="77777777" w:rsidR="00DA4395" w:rsidRPr="00521822" w:rsidRDefault="00DA4395" w:rsidP="00DA4395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sz w:val="14"/>
                <w:szCs w:val="14"/>
              </w:rPr>
            </w:pPr>
            <w:r w:rsidRPr="00521822">
              <w:rPr>
                <w:rFonts w:ascii="Corbel" w:hAnsi="Corbel" w:cs="Arial"/>
                <w:b/>
                <w:sz w:val="14"/>
                <w:szCs w:val="14"/>
              </w:rPr>
              <w:t>Reflectievermogen</w:t>
            </w:r>
            <w:r>
              <w:rPr>
                <w:rFonts w:ascii="Corbel" w:hAnsi="Corbel" w:cs="Arial"/>
                <w:b/>
                <w:sz w:val="14"/>
                <w:szCs w:val="14"/>
              </w:rPr>
              <w:t xml:space="preserve">: </w:t>
            </w:r>
            <w:r w:rsidRPr="008C52A2">
              <w:rPr>
                <w:rFonts w:ascii="Corbel" w:hAnsi="Corbel" w:cs="Arial"/>
                <w:sz w:val="14"/>
                <w:szCs w:val="14"/>
              </w:rPr>
              <w:t xml:space="preserve">staat open voor feedback en integreert die, stelt </w:t>
            </w:r>
            <w:r>
              <w:rPr>
                <w:rFonts w:ascii="Corbel" w:hAnsi="Corbel" w:cs="Arial"/>
                <w:sz w:val="14"/>
                <w:szCs w:val="14"/>
              </w:rPr>
              <w:t xml:space="preserve">het </w:t>
            </w:r>
            <w:r w:rsidRPr="008C52A2">
              <w:rPr>
                <w:rFonts w:ascii="Corbel" w:hAnsi="Corbel" w:cs="Arial"/>
                <w:sz w:val="14"/>
                <w:szCs w:val="14"/>
              </w:rPr>
              <w:t>professionele handelen bij vanuit een reflectieve en onderzoekende houding, blikt terug op een gestructureerde wijze over de innovatie- en ingroeistage</w:t>
            </w:r>
          </w:p>
        </w:tc>
        <w:tc>
          <w:tcPr>
            <w:tcW w:w="1276" w:type="dxa"/>
            <w:vAlign w:val="center"/>
          </w:tcPr>
          <w:p w14:paraId="1E81EC58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9549E9E" w14:textId="77777777" w:rsidR="00DA4395" w:rsidRPr="00D13F7D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E560B82" w14:textId="77777777" w:rsidR="00DA4395" w:rsidRPr="00952DCC" w:rsidRDefault="00DA4395" w:rsidP="00DA439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6045AAA" w14:textId="77777777" w:rsidR="00DA4395" w:rsidRPr="00952DCC" w:rsidRDefault="00DA4395" w:rsidP="00DA4395">
            <w:pPr>
              <w:jc w:val="center"/>
            </w:pPr>
          </w:p>
        </w:tc>
        <w:tc>
          <w:tcPr>
            <w:tcW w:w="4961" w:type="dxa"/>
          </w:tcPr>
          <w:p w14:paraId="7016D677" w14:textId="77777777" w:rsidR="00DA4395" w:rsidRPr="00952DCC" w:rsidRDefault="00DA4395" w:rsidP="00DA4395"/>
        </w:tc>
      </w:tr>
      <w:tr w:rsidR="00DA4395" w:rsidRPr="00D13F7D" w14:paraId="51D06BB3" w14:textId="77777777" w:rsidTr="00FB423D">
        <w:trPr>
          <w:trHeight w:val="273"/>
        </w:trPr>
        <w:tc>
          <w:tcPr>
            <w:tcW w:w="5382" w:type="dxa"/>
            <w:shd w:val="clear" w:color="auto" w:fill="BFBFBF"/>
          </w:tcPr>
          <w:p w14:paraId="0E2EB9DB" w14:textId="77777777" w:rsidR="00DA4395" w:rsidRPr="00521822" w:rsidRDefault="00DA4395" w:rsidP="00DA4395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sz w:val="14"/>
                <w:szCs w:val="14"/>
              </w:rPr>
            </w:pPr>
            <w:r w:rsidRPr="003F5FF6">
              <w:rPr>
                <w:rFonts w:ascii="Corbel" w:hAnsi="Corbel" w:cs="Arial"/>
                <w:b/>
                <w:sz w:val="24"/>
                <w:szCs w:val="24"/>
              </w:rPr>
              <w:t>Beoordeling</w:t>
            </w:r>
          </w:p>
        </w:tc>
        <w:tc>
          <w:tcPr>
            <w:tcW w:w="5103" w:type="dxa"/>
            <w:gridSpan w:val="4"/>
            <w:vAlign w:val="center"/>
          </w:tcPr>
          <w:p w14:paraId="319CAFEC" w14:textId="77777777" w:rsidR="00DA4395" w:rsidRPr="00952DCC" w:rsidRDefault="00DA4395" w:rsidP="00DA4395">
            <w:pPr>
              <w:jc w:val="center"/>
            </w:pPr>
            <w:r w:rsidRPr="007033F0">
              <w:rPr>
                <w:rFonts w:ascii="Corbel" w:hAnsi="Corbel" w:cs="Arial"/>
                <w:b/>
                <w:szCs w:val="24"/>
              </w:rPr>
              <w:t>Indien de student op één van de vijf clusters onvoldoende scoort, kan de student niet slagen voor Stage 3-2. In dat geval leidt Stage 3-2 tot maximaal 8/20.</w:t>
            </w:r>
          </w:p>
        </w:tc>
        <w:tc>
          <w:tcPr>
            <w:tcW w:w="4961" w:type="dxa"/>
            <w:vAlign w:val="center"/>
          </w:tcPr>
          <w:p w14:paraId="6315AE66" w14:textId="77777777" w:rsidR="00DA4395" w:rsidRPr="00952DCC" w:rsidRDefault="00DA4395" w:rsidP="00DA4395">
            <w:pPr>
              <w:jc w:val="center"/>
            </w:pPr>
            <w:r w:rsidRPr="003F5FF6">
              <w:rPr>
                <w:rFonts w:ascii="Corbel" w:hAnsi="Corbel" w:cs="Arial"/>
                <w:b/>
                <w:sz w:val="24"/>
                <w:szCs w:val="24"/>
              </w:rPr>
              <w:t>/20</w:t>
            </w:r>
          </w:p>
        </w:tc>
      </w:tr>
      <w:tr w:rsidR="00DA4395" w:rsidRPr="00D13F7D" w14:paraId="714382F7" w14:textId="77777777" w:rsidTr="00FB423D">
        <w:trPr>
          <w:trHeight w:val="1187"/>
        </w:trPr>
        <w:tc>
          <w:tcPr>
            <w:tcW w:w="5382" w:type="dxa"/>
            <w:shd w:val="clear" w:color="auto" w:fill="BFBFBF"/>
          </w:tcPr>
          <w:p w14:paraId="43C09A67" w14:textId="77777777" w:rsidR="00DA4395" w:rsidRPr="003F5FF6" w:rsidRDefault="00DA4395" w:rsidP="00DA4395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sz w:val="24"/>
                <w:szCs w:val="24"/>
              </w:rPr>
            </w:pPr>
            <w:r w:rsidRPr="003F5FF6">
              <w:rPr>
                <w:rFonts w:ascii="Corbel" w:hAnsi="Corbel" w:cs="Arial"/>
                <w:b/>
                <w:sz w:val="24"/>
                <w:szCs w:val="24"/>
              </w:rPr>
              <w:t>Eindbesluit</w:t>
            </w:r>
          </w:p>
        </w:tc>
        <w:tc>
          <w:tcPr>
            <w:tcW w:w="10064" w:type="dxa"/>
            <w:gridSpan w:val="5"/>
          </w:tcPr>
          <w:p w14:paraId="4EF03C3B" w14:textId="77777777" w:rsidR="00DA4395" w:rsidRPr="003F5FF6" w:rsidRDefault="00DA4395" w:rsidP="00DA4395">
            <w:pPr>
              <w:rPr>
                <w:rFonts w:ascii="Corbel" w:hAnsi="Corbel" w:cs="Arial"/>
                <w:b/>
                <w:sz w:val="24"/>
                <w:szCs w:val="24"/>
              </w:rPr>
            </w:pPr>
          </w:p>
        </w:tc>
      </w:tr>
    </w:tbl>
    <w:p w14:paraId="46042E46" w14:textId="77777777" w:rsidR="00015990" w:rsidRPr="00DA4395" w:rsidRDefault="00DA4395" w:rsidP="00DA4395">
      <w:pPr>
        <w:pStyle w:val="Kop1"/>
      </w:pPr>
      <w:r>
        <w:t>NIVEAUBEPALING TRIADISCH GESPREK</w:t>
      </w:r>
    </w:p>
    <w:p w14:paraId="297006AD" w14:textId="77777777" w:rsidR="00015990" w:rsidRPr="00015990" w:rsidRDefault="00015990" w:rsidP="00015990">
      <w:pPr>
        <w:rPr>
          <w:lang w:val="nl-BE"/>
        </w:rPr>
      </w:pPr>
    </w:p>
    <w:p w14:paraId="49BCED1E" w14:textId="77777777" w:rsidR="005738A0" w:rsidRDefault="005738A0" w:rsidP="009D2D34">
      <w:pPr>
        <w:pStyle w:val="Standaard09"/>
        <w:ind w:left="142"/>
        <w:jc w:val="both"/>
        <w:rPr>
          <w:rFonts w:ascii="Corbel" w:hAnsi="Corbel"/>
        </w:rPr>
      </w:pPr>
      <w:r w:rsidRPr="00D13F7D">
        <w:rPr>
          <w:rFonts w:ascii="Corbel" w:hAnsi="Corbel"/>
        </w:rPr>
        <w:lastRenderedPageBreak/>
        <w:t>Datum:</w:t>
      </w:r>
    </w:p>
    <w:p w14:paraId="6FE182AB" w14:textId="77777777" w:rsidR="00D53B00" w:rsidRPr="00D13F7D" w:rsidRDefault="00D53B00" w:rsidP="009D2D34">
      <w:pPr>
        <w:pStyle w:val="Standaard09"/>
        <w:ind w:left="142"/>
        <w:jc w:val="both"/>
        <w:rPr>
          <w:rFonts w:ascii="Corbel" w:hAnsi="Corbel"/>
        </w:rPr>
      </w:pPr>
    </w:p>
    <w:p w14:paraId="395ED41B" w14:textId="77777777" w:rsidR="0017534C" w:rsidRDefault="0017534C" w:rsidP="009D2D34">
      <w:pPr>
        <w:pStyle w:val="Standaard09"/>
        <w:ind w:left="142"/>
        <w:rPr>
          <w:rFonts w:ascii="Corbel" w:hAnsi="Corbel"/>
        </w:rPr>
      </w:pPr>
      <w:r>
        <w:rPr>
          <w:rFonts w:ascii="Corbel" w:hAnsi="Corbel"/>
        </w:rPr>
        <w:t>Handtekening student:</w:t>
      </w:r>
    </w:p>
    <w:p w14:paraId="05FBDE90" w14:textId="77777777" w:rsidR="0017534C" w:rsidRDefault="0017534C" w:rsidP="0017534C">
      <w:pPr>
        <w:pStyle w:val="Standaard09"/>
        <w:ind w:left="142"/>
        <w:rPr>
          <w:rFonts w:ascii="Corbel" w:hAnsi="Corbel"/>
        </w:rPr>
      </w:pPr>
    </w:p>
    <w:p w14:paraId="2A95EA1E" w14:textId="77777777" w:rsidR="009D2D34" w:rsidRPr="00D13F7D" w:rsidRDefault="005738A0" w:rsidP="009D2D34">
      <w:pPr>
        <w:pStyle w:val="Standaard09"/>
        <w:ind w:left="142"/>
        <w:rPr>
          <w:rFonts w:ascii="Corbel" w:hAnsi="Corbel"/>
        </w:rPr>
      </w:pPr>
      <w:r w:rsidRPr="00D13F7D">
        <w:rPr>
          <w:rFonts w:ascii="Corbel" w:hAnsi="Corbel"/>
        </w:rPr>
        <w:t>H</w:t>
      </w:r>
      <w:r w:rsidR="009D2D34" w:rsidRPr="00D13F7D">
        <w:rPr>
          <w:rFonts w:ascii="Corbel" w:hAnsi="Corbel"/>
        </w:rPr>
        <w:t xml:space="preserve">andtekening </w:t>
      </w:r>
      <w:r w:rsidRPr="00D13F7D">
        <w:rPr>
          <w:rFonts w:ascii="Corbel" w:hAnsi="Corbel"/>
        </w:rPr>
        <w:t>directie:</w:t>
      </w:r>
    </w:p>
    <w:p w14:paraId="54435664" w14:textId="77777777" w:rsidR="0017534C" w:rsidRDefault="0017534C" w:rsidP="009D2D34">
      <w:pPr>
        <w:pStyle w:val="Standaard09"/>
        <w:ind w:left="142"/>
        <w:rPr>
          <w:rFonts w:ascii="Corbel" w:hAnsi="Corbel"/>
        </w:rPr>
      </w:pPr>
    </w:p>
    <w:p w14:paraId="36561DD5" w14:textId="77777777" w:rsidR="005738A0" w:rsidRDefault="009D2D34" w:rsidP="009D2D34">
      <w:pPr>
        <w:pStyle w:val="Standaard09"/>
        <w:ind w:left="142"/>
        <w:rPr>
          <w:rFonts w:ascii="Corbel" w:hAnsi="Corbel"/>
        </w:rPr>
      </w:pPr>
      <w:r w:rsidRPr="00D13F7D">
        <w:rPr>
          <w:rFonts w:ascii="Corbel" w:hAnsi="Corbel"/>
        </w:rPr>
        <w:br/>
      </w:r>
      <w:r w:rsidR="005738A0" w:rsidRPr="00D13F7D">
        <w:rPr>
          <w:rFonts w:ascii="Corbel" w:hAnsi="Corbel"/>
        </w:rPr>
        <w:t>Handtekening stageschoolcoördinator, zorgcoördinator en/of mentor(en):</w:t>
      </w:r>
    </w:p>
    <w:p w14:paraId="20C3569D" w14:textId="77777777" w:rsidR="0017534C" w:rsidRDefault="0017534C" w:rsidP="009D2D34">
      <w:pPr>
        <w:pStyle w:val="Standaard09"/>
        <w:ind w:left="142"/>
        <w:rPr>
          <w:rFonts w:ascii="Corbel" w:hAnsi="Corbel"/>
        </w:rPr>
      </w:pPr>
    </w:p>
    <w:p w14:paraId="00DE7D89" w14:textId="77777777" w:rsidR="0017534C" w:rsidRDefault="0017534C" w:rsidP="009D2D34">
      <w:pPr>
        <w:pStyle w:val="Standaard09"/>
        <w:ind w:left="142"/>
        <w:rPr>
          <w:rFonts w:ascii="Corbel" w:hAnsi="Corbel"/>
        </w:rPr>
      </w:pPr>
    </w:p>
    <w:p w14:paraId="7282A298" w14:textId="77777777" w:rsidR="009D04D4" w:rsidRDefault="0017534C" w:rsidP="00D53B00">
      <w:pPr>
        <w:pStyle w:val="Standaard09"/>
        <w:ind w:left="142"/>
        <w:rPr>
          <w:rFonts w:ascii="Corbel" w:hAnsi="Corbel"/>
        </w:rPr>
      </w:pPr>
      <w:r>
        <w:rPr>
          <w:rFonts w:ascii="Corbel" w:hAnsi="Corbel"/>
        </w:rPr>
        <w:t>Handtekening coach keuzetraject</w:t>
      </w:r>
      <w:r w:rsidR="00B87328">
        <w:rPr>
          <w:rFonts w:ascii="Corbel" w:hAnsi="Corbel"/>
        </w:rPr>
        <w:t>/</w:t>
      </w:r>
      <w:r w:rsidR="00B87328" w:rsidRPr="00CF081D">
        <w:rPr>
          <w:rFonts w:ascii="Corbel" w:hAnsi="Corbel"/>
        </w:rPr>
        <w:t>coördinator internationalisering/</w:t>
      </w:r>
      <w:proofErr w:type="spellStart"/>
      <w:r w:rsidR="00B87328" w:rsidRPr="00CF081D">
        <w:rPr>
          <w:rFonts w:ascii="Corbel" w:hAnsi="Corbel"/>
        </w:rPr>
        <w:t>leergroepbegeleider</w:t>
      </w:r>
      <w:proofErr w:type="spellEnd"/>
      <w:r w:rsidRPr="00CF081D">
        <w:rPr>
          <w:rFonts w:ascii="Corbel" w:hAnsi="Corbel"/>
        </w:rPr>
        <w:t>:</w:t>
      </w:r>
    </w:p>
    <w:p w14:paraId="18A49968" w14:textId="77777777" w:rsidR="00F5100B" w:rsidRDefault="00F5100B" w:rsidP="00D53B00">
      <w:pPr>
        <w:pStyle w:val="Standaard09"/>
        <w:ind w:left="142"/>
        <w:rPr>
          <w:rFonts w:ascii="Corbel" w:hAnsi="Corbel"/>
        </w:rPr>
      </w:pPr>
    </w:p>
    <w:p w14:paraId="7D9DF748" w14:textId="77777777" w:rsidR="00F5100B" w:rsidRDefault="00F5100B" w:rsidP="00F5100B"/>
    <w:p w14:paraId="30247074" w14:textId="77777777" w:rsidR="00300EDC" w:rsidRPr="00931EF2" w:rsidRDefault="00300EDC" w:rsidP="00300EDC">
      <w:pPr>
        <w:shd w:val="clear" w:color="auto" w:fill="FBE4D5"/>
        <w:rPr>
          <w:rFonts w:ascii="Corbel" w:hAnsi="Corbel"/>
          <w:b/>
          <w:i/>
          <w:color w:val="ED7D31"/>
          <w:sz w:val="24"/>
          <w:szCs w:val="24"/>
        </w:rPr>
      </w:pPr>
      <w:r w:rsidRPr="00931EF2">
        <w:rPr>
          <w:rFonts w:ascii="Corbel" w:hAnsi="Corbel"/>
          <w:b/>
          <w:i/>
          <w:color w:val="ED7D31"/>
          <w:sz w:val="24"/>
          <w:szCs w:val="24"/>
        </w:rPr>
        <w:t>PUNTBEPALING</w:t>
      </w:r>
    </w:p>
    <w:p w14:paraId="00FAF02E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8/20 of minder</w:t>
      </w:r>
      <w:r w:rsidR="004B2CC8">
        <w:rPr>
          <w:rFonts w:ascii="Corbel" w:hAnsi="Corbel"/>
          <w:i/>
          <w:sz w:val="24"/>
          <w:szCs w:val="24"/>
        </w:rPr>
        <w:t xml:space="preserve"> </w:t>
      </w:r>
      <w:r w:rsidR="004B2CC8">
        <w:rPr>
          <w:rFonts w:ascii="Corbel" w:hAnsi="Corbel"/>
          <w:i/>
          <w:sz w:val="24"/>
          <w:szCs w:val="24"/>
        </w:rPr>
        <w:tab/>
      </w:r>
      <w:r w:rsidRPr="004B2CC8">
        <w:rPr>
          <w:rFonts w:ascii="Corbel" w:hAnsi="Corbel"/>
          <w:i/>
          <w:sz w:val="24"/>
          <w:szCs w:val="24"/>
        </w:rPr>
        <w:t xml:space="preserve"> 1 of meerdere clusters zijn onvoldoende</w:t>
      </w:r>
    </w:p>
    <w:p w14:paraId="35DCC69D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10/20</w:t>
      </w:r>
      <w:r w:rsidR="004B2CC8" w:rsidRPr="004B2CC8">
        <w:rPr>
          <w:rFonts w:ascii="Corbel" w:hAnsi="Corbel"/>
          <w:b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Pr="004B2CC8">
        <w:rPr>
          <w:rFonts w:ascii="Corbel" w:hAnsi="Corbel"/>
          <w:i/>
          <w:sz w:val="24"/>
          <w:szCs w:val="24"/>
        </w:rPr>
        <w:t>5 clusters zijn voldoende</w:t>
      </w:r>
    </w:p>
    <w:p w14:paraId="71BC4DD3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11/20</w:t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Pr="004B2CC8">
        <w:rPr>
          <w:rFonts w:ascii="Corbel" w:hAnsi="Corbel"/>
          <w:i/>
          <w:sz w:val="24"/>
          <w:szCs w:val="24"/>
        </w:rPr>
        <w:t>4 clusters zijn voldoende; 1 cluster is goed</w:t>
      </w:r>
    </w:p>
    <w:p w14:paraId="60028652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12</w:t>
      </w:r>
      <w:r w:rsidR="004B2CC8" w:rsidRPr="004B2CC8">
        <w:rPr>
          <w:rFonts w:ascii="Corbel" w:hAnsi="Corbel"/>
          <w:b/>
          <w:i/>
          <w:sz w:val="24"/>
          <w:szCs w:val="24"/>
        </w:rPr>
        <w:t>/20</w:t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Pr="004B2CC8">
        <w:rPr>
          <w:rFonts w:ascii="Corbel" w:hAnsi="Corbel"/>
          <w:i/>
          <w:sz w:val="24"/>
          <w:szCs w:val="24"/>
        </w:rPr>
        <w:t>2-3 clusters zijn voldoende; 2-3 clusters zijn goed</w:t>
      </w:r>
    </w:p>
    <w:p w14:paraId="5BE7DC91" w14:textId="77777777" w:rsidR="00F5100B" w:rsidRPr="004B2CC8" w:rsidRDefault="004B2CC8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13/20</w:t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r w:rsidR="00F5100B" w:rsidRPr="004B2CC8">
        <w:rPr>
          <w:rFonts w:ascii="Corbel" w:hAnsi="Corbel"/>
          <w:i/>
          <w:sz w:val="24"/>
          <w:szCs w:val="24"/>
        </w:rPr>
        <w:t>1 cluster is voldoende; 4 clusters zijn goed</w:t>
      </w:r>
    </w:p>
    <w:p w14:paraId="69058C47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14/20</w:t>
      </w:r>
      <w:r w:rsidR="004B2CC8" w:rsidRPr="004B2CC8">
        <w:rPr>
          <w:rFonts w:ascii="Corbel" w:hAnsi="Corbel"/>
          <w:b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Pr="004B2CC8">
        <w:rPr>
          <w:rFonts w:ascii="Corbel" w:hAnsi="Corbel"/>
          <w:i/>
          <w:sz w:val="24"/>
          <w:szCs w:val="24"/>
        </w:rPr>
        <w:t>alle clusters zijn goed</w:t>
      </w:r>
    </w:p>
    <w:p w14:paraId="14E36553" w14:textId="77777777" w:rsidR="00F5100B" w:rsidRPr="004B2CC8" w:rsidRDefault="00F5100B" w:rsidP="00991B0B">
      <w:pPr>
        <w:shd w:val="clear" w:color="auto" w:fill="FBE4D5"/>
        <w:rPr>
          <w:rFonts w:ascii="Corbel" w:hAnsi="Corbel"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15/20 of 16/20</w:t>
      </w:r>
      <w:r w:rsidR="004B2CC8">
        <w:rPr>
          <w:rFonts w:ascii="Corbel" w:hAnsi="Corbel"/>
          <w:i/>
          <w:sz w:val="24"/>
          <w:szCs w:val="24"/>
        </w:rPr>
        <w:tab/>
      </w:r>
      <w:r w:rsidR="004B2CC8">
        <w:rPr>
          <w:rFonts w:ascii="Corbel" w:hAnsi="Corbel"/>
          <w:i/>
          <w:sz w:val="24"/>
          <w:szCs w:val="24"/>
        </w:rPr>
        <w:tab/>
      </w:r>
      <w:r w:rsidR="00BB783A" w:rsidRPr="00BB783A">
        <w:rPr>
          <w:rFonts w:ascii="Corbel" w:hAnsi="Corbel"/>
          <w:i/>
          <w:iCs/>
          <w:sz w:val="24"/>
          <w:szCs w:val="24"/>
        </w:rPr>
        <w:t>2-3 clusters zijn goed; 2-3 clusters zijn uitmuntend</w:t>
      </w:r>
    </w:p>
    <w:p w14:paraId="72B2D959" w14:textId="77777777" w:rsidR="00D93566" w:rsidRDefault="004B2CC8" w:rsidP="00991B0B">
      <w:pPr>
        <w:pStyle w:val="Standaard09"/>
        <w:shd w:val="clear" w:color="auto" w:fill="FBE4D5"/>
        <w:rPr>
          <w:rFonts w:ascii="Corbel" w:hAnsi="Corbel"/>
          <w:b/>
          <w:i/>
          <w:sz w:val="24"/>
          <w:szCs w:val="24"/>
        </w:rPr>
      </w:pPr>
      <w:r w:rsidRPr="004B2CC8">
        <w:rPr>
          <w:rFonts w:ascii="Corbel" w:hAnsi="Corbel"/>
          <w:b/>
          <w:i/>
          <w:sz w:val="24"/>
          <w:szCs w:val="24"/>
        </w:rPr>
        <w:t>17/20 of meer</w:t>
      </w:r>
      <w:r>
        <w:rPr>
          <w:rFonts w:ascii="Corbel" w:hAnsi="Corbel"/>
          <w:i/>
          <w:sz w:val="24"/>
          <w:szCs w:val="24"/>
        </w:rPr>
        <w:tab/>
      </w:r>
      <w:r>
        <w:rPr>
          <w:rFonts w:ascii="Corbel" w:hAnsi="Corbel"/>
          <w:i/>
          <w:sz w:val="24"/>
          <w:szCs w:val="24"/>
        </w:rPr>
        <w:tab/>
      </w:r>
      <w:r w:rsidR="00F5100B" w:rsidRPr="004B2CC8">
        <w:rPr>
          <w:rFonts w:ascii="Corbel" w:hAnsi="Corbel"/>
          <w:i/>
          <w:sz w:val="24"/>
          <w:szCs w:val="24"/>
        </w:rPr>
        <w:t>alle clusters zijn uitmuntend</w:t>
      </w:r>
    </w:p>
    <w:p w14:paraId="52490E03" w14:textId="77777777" w:rsidR="00F5100B" w:rsidRPr="00D93566" w:rsidRDefault="00D93566" w:rsidP="00CC03ED">
      <w:pPr>
        <w:pStyle w:val="Normaalweb"/>
        <w:rPr>
          <w:lang w:val="nl-BE"/>
        </w:rPr>
      </w:pPr>
      <w:r>
        <w:rPr>
          <w:lang w:val="nl-BE"/>
        </w:rPr>
        <w:tab/>
      </w:r>
    </w:p>
    <w:sectPr w:rsidR="00F5100B" w:rsidRPr="00D93566" w:rsidSect="00AC2A85"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360" w:bottom="1418" w:left="709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6CE4F" w14:textId="77777777" w:rsidR="003E363F" w:rsidRDefault="003E363F">
      <w:r>
        <w:separator/>
      </w:r>
    </w:p>
  </w:endnote>
  <w:endnote w:type="continuationSeparator" w:id="0">
    <w:p w14:paraId="5AB42893" w14:textId="77777777" w:rsidR="003E363F" w:rsidRDefault="003E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0110" w14:textId="77777777" w:rsidR="008D1BC7" w:rsidRPr="001A4440" w:rsidRDefault="008D1BC7" w:rsidP="00C67D37">
    <w:pPr>
      <w:pStyle w:val="Voettekst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925"/>
      </w:tabs>
      <w:rPr>
        <w:rFonts w:ascii="Corbel" w:hAnsi="Corbel"/>
        <w:i w:val="0"/>
        <w:sz w:val="16"/>
        <w:szCs w:val="16"/>
      </w:rPr>
    </w:pPr>
    <w:r w:rsidRPr="001A4440">
      <w:rPr>
        <w:rFonts w:ascii="Corbel" w:hAnsi="Corbel"/>
        <w:i w:val="0"/>
        <w:sz w:val="16"/>
        <w:szCs w:val="16"/>
      </w:rPr>
      <w:tab/>
    </w:r>
    <w:r w:rsidRPr="001A4440">
      <w:rPr>
        <w:rFonts w:ascii="Corbel" w:hAnsi="Corbel"/>
        <w:i w:val="0"/>
        <w:sz w:val="16"/>
        <w:szCs w:val="16"/>
      </w:rPr>
      <w:tab/>
    </w:r>
    <w:r w:rsidRPr="001A4440">
      <w:rPr>
        <w:rFonts w:ascii="Corbel" w:hAnsi="Corbel"/>
        <w:b/>
        <w:i w:val="0"/>
        <w:sz w:val="16"/>
        <w:szCs w:val="16"/>
      </w:rPr>
      <w:t>S</w:t>
    </w:r>
    <w:r w:rsidRPr="001A4440">
      <w:rPr>
        <w:rFonts w:ascii="Corbel" w:hAnsi="Corbel"/>
        <w:i w:val="0"/>
        <w:sz w:val="16"/>
        <w:szCs w:val="16"/>
      </w:rPr>
      <w:t xml:space="preserve">amen school maken </w:t>
    </w:r>
    <w:r w:rsidRPr="001A4440">
      <w:rPr>
        <w:rFonts w:ascii="Corbel" w:hAnsi="Corbel"/>
        <w:b/>
        <w:i w:val="0"/>
        <w:sz w:val="16"/>
        <w:szCs w:val="16"/>
      </w:rPr>
      <w:t>A</w:t>
    </w:r>
    <w:r w:rsidRPr="001A4440">
      <w:rPr>
        <w:rFonts w:ascii="Corbel" w:hAnsi="Corbel"/>
        <w:i w:val="0"/>
        <w:sz w:val="16"/>
        <w:szCs w:val="16"/>
      </w:rPr>
      <w:t xml:space="preserve">nkerscholen en </w:t>
    </w:r>
    <w:r w:rsidRPr="001A4440">
      <w:rPr>
        <w:rFonts w:ascii="Corbel" w:hAnsi="Corbel"/>
        <w:b/>
        <w:i w:val="0"/>
        <w:sz w:val="16"/>
        <w:szCs w:val="16"/>
      </w:rPr>
      <w:t>L</w:t>
    </w:r>
    <w:r w:rsidRPr="001A4440">
      <w:rPr>
        <w:rFonts w:ascii="Corbel" w:hAnsi="Corbel"/>
        <w:i w:val="0"/>
        <w:sz w:val="16"/>
        <w:szCs w:val="16"/>
      </w:rPr>
      <w:t xml:space="preserve">erarenopleiding LO in </w:t>
    </w:r>
    <w:r w:rsidRPr="001A4440">
      <w:rPr>
        <w:rFonts w:ascii="Corbel" w:hAnsi="Corbel"/>
        <w:b/>
        <w:i w:val="0"/>
        <w:sz w:val="16"/>
        <w:szCs w:val="16"/>
      </w:rPr>
      <w:t>S</w:t>
    </w:r>
    <w:r w:rsidRPr="001A4440">
      <w:rPr>
        <w:rFonts w:ascii="Corbel" w:hAnsi="Corbel"/>
        <w:i w:val="0"/>
        <w:sz w:val="16"/>
        <w:szCs w:val="16"/>
      </w:rPr>
      <w:t xml:space="preserve">ynergie met </w:t>
    </w:r>
    <w:r w:rsidRPr="001A4440">
      <w:rPr>
        <w:rFonts w:ascii="Corbel" w:hAnsi="Corbel"/>
        <w:b/>
        <w:i w:val="0"/>
        <w:sz w:val="16"/>
        <w:szCs w:val="16"/>
      </w:rPr>
      <w:t>A</w:t>
    </w:r>
    <w:r w:rsidRPr="001A4440">
      <w:rPr>
        <w:rFonts w:ascii="Corbel" w:hAnsi="Corbel"/>
        <w:i w:val="0"/>
        <w:sz w:val="16"/>
        <w:szCs w:val="16"/>
      </w:rPr>
      <w:t>ccent op ieders talent</w:t>
    </w:r>
    <w:r w:rsidR="00C67D37">
      <w:rPr>
        <w:rFonts w:ascii="Corbel" w:hAnsi="Corbel"/>
        <w:i w:val="0"/>
        <w:sz w:val="16"/>
        <w:szCs w:val="16"/>
      </w:rPr>
      <w:tab/>
    </w:r>
    <w:r w:rsidR="00C67D37">
      <w:rPr>
        <w:rFonts w:ascii="Corbel" w:hAnsi="Corbel"/>
        <w:i w:val="0"/>
        <w:sz w:val="16"/>
        <w:szCs w:val="16"/>
      </w:rPr>
      <w:tab/>
    </w:r>
    <w:r w:rsidR="00C67D37">
      <w:rPr>
        <w:rFonts w:ascii="Corbel" w:hAnsi="Corbel"/>
        <w:i w:val="0"/>
        <w:sz w:val="16"/>
        <w:szCs w:val="16"/>
      </w:rPr>
      <w:tab/>
    </w:r>
    <w:r w:rsidR="00C67D37">
      <w:rPr>
        <w:rFonts w:ascii="Corbel" w:hAnsi="Corbel"/>
        <w:i w:val="0"/>
        <w:sz w:val="16"/>
        <w:szCs w:val="16"/>
      </w:rPr>
      <w:tab/>
    </w:r>
    <w:r w:rsidR="00C67D37">
      <w:rPr>
        <w:rFonts w:ascii="Corbel" w:hAnsi="Corbel"/>
        <w:i w:val="0"/>
        <w:sz w:val="16"/>
        <w:szCs w:val="16"/>
      </w:rPr>
      <w:tab/>
    </w:r>
    <w:r w:rsidR="00C67D37">
      <w:rPr>
        <w:rFonts w:ascii="Corbel" w:hAnsi="Corbel"/>
        <w:i w:val="0"/>
        <w:sz w:val="16"/>
        <w:szCs w:val="16"/>
      </w:rPr>
      <w:tab/>
    </w:r>
    <w:r w:rsidR="00C67D37" w:rsidRPr="00C67D37">
      <w:rPr>
        <w:rStyle w:val="Paginanummer"/>
        <w:rFonts w:ascii="Corbel" w:hAnsi="Corbel"/>
        <w:i w:val="0"/>
        <w:color w:val="7F7F7F"/>
        <w:sz w:val="16"/>
        <w:szCs w:val="16"/>
      </w:rPr>
      <w:fldChar w:fldCharType="begin"/>
    </w:r>
    <w:r w:rsidR="00C67D37" w:rsidRPr="00C67D37">
      <w:rPr>
        <w:rStyle w:val="Paginanummer"/>
        <w:rFonts w:ascii="Corbel" w:hAnsi="Corbel"/>
        <w:i w:val="0"/>
        <w:color w:val="7F7F7F"/>
        <w:sz w:val="16"/>
        <w:szCs w:val="16"/>
      </w:rPr>
      <w:instrText xml:space="preserve"> PAGE </w:instrText>
    </w:r>
    <w:r w:rsidR="00C67D37" w:rsidRPr="00C67D37">
      <w:rPr>
        <w:rStyle w:val="Paginanummer"/>
        <w:rFonts w:ascii="Corbel" w:hAnsi="Corbel"/>
        <w:i w:val="0"/>
        <w:color w:val="7F7F7F"/>
        <w:sz w:val="16"/>
        <w:szCs w:val="16"/>
      </w:rPr>
      <w:fldChar w:fldCharType="separate"/>
    </w:r>
    <w:r w:rsidR="001A51DE">
      <w:rPr>
        <w:rStyle w:val="Paginanummer"/>
        <w:rFonts w:ascii="Corbel" w:hAnsi="Corbel"/>
        <w:i w:val="0"/>
        <w:noProof/>
        <w:color w:val="7F7F7F"/>
        <w:sz w:val="16"/>
        <w:szCs w:val="16"/>
      </w:rPr>
      <w:t>3</w:t>
    </w:r>
    <w:r w:rsidR="00C67D37" w:rsidRPr="00C67D37">
      <w:rPr>
        <w:rStyle w:val="Paginanummer"/>
        <w:rFonts w:ascii="Corbel" w:hAnsi="Corbel"/>
        <w:i w:val="0"/>
        <w:color w:val="7F7F7F"/>
        <w:sz w:val="16"/>
        <w:szCs w:val="16"/>
      </w:rPr>
      <w:fldChar w:fldCharType="end"/>
    </w:r>
  </w:p>
  <w:p w14:paraId="11669FA7" w14:textId="77777777" w:rsidR="008D1BC7" w:rsidRPr="008D1BC7" w:rsidRDefault="008D1BC7" w:rsidP="008D1BC7">
    <w:pPr>
      <w:pStyle w:val="Voettekst"/>
      <w:rPr>
        <w:rFonts w:ascii="Calibri" w:hAnsi="Calibri"/>
        <w:b/>
        <w:sz w:val="16"/>
        <w:szCs w:val="16"/>
      </w:rPr>
    </w:pPr>
    <w:r w:rsidRPr="001A4440">
      <w:rPr>
        <w:rFonts w:ascii="Corbel" w:hAnsi="Corbel"/>
        <w:i w:val="0"/>
        <w:sz w:val="16"/>
        <w:szCs w:val="16"/>
      </w:rPr>
      <w:t xml:space="preserve"> </w:t>
    </w:r>
    <w:r w:rsidRPr="001A4440">
      <w:rPr>
        <w:rFonts w:ascii="Corbel" w:hAnsi="Corbel"/>
        <w:i w:val="0"/>
        <w:sz w:val="16"/>
        <w:szCs w:val="16"/>
      </w:rPr>
      <w:tab/>
    </w:r>
    <w:r w:rsidRPr="001A4440">
      <w:rPr>
        <w:rFonts w:ascii="Corbel" w:hAnsi="Corbel"/>
        <w:i w:val="0"/>
        <w:sz w:val="16"/>
        <w:szCs w:val="16"/>
      </w:rPr>
      <w:tab/>
      <w:t xml:space="preserve">Odisee – Campus </w:t>
    </w:r>
    <w:r w:rsidR="00DA4395">
      <w:rPr>
        <w:rFonts w:ascii="Corbel" w:hAnsi="Corbel"/>
        <w:i w:val="0"/>
        <w:sz w:val="16"/>
        <w:szCs w:val="16"/>
      </w:rPr>
      <w:t>Sint-Niklaas</w:t>
    </w:r>
    <w:r w:rsidRPr="001A4440">
      <w:rPr>
        <w:rFonts w:ascii="Corbel" w:hAnsi="Corbel"/>
        <w:i w:val="0"/>
        <w:sz w:val="16"/>
        <w:szCs w:val="16"/>
      </w:rPr>
      <w:t xml:space="preserve"> – Hospitaalstraat 23 – 9100 Sint-Niklaas</w:t>
    </w:r>
    <w:r w:rsidR="00AC2A85">
      <w:rPr>
        <w:rFonts w:ascii="Corbel" w:hAnsi="Corbel"/>
        <w:i w:val="0"/>
        <w:sz w:val="16"/>
        <w:szCs w:val="16"/>
      </w:rPr>
      <w:t xml:space="preserve"> - </w:t>
    </w:r>
    <w:r w:rsidR="00AC2A85" w:rsidRPr="004B2EF3">
      <w:rPr>
        <w:rFonts w:ascii="Corbel" w:hAnsi="Corbel"/>
        <w:i w:val="0"/>
        <w:sz w:val="16"/>
        <w:szCs w:val="16"/>
      </w:rPr>
      <w:t>03 780 89 05</w:t>
    </w:r>
    <w:r w:rsidR="00AC2A85">
      <w:rPr>
        <w:rFonts w:ascii="Corbel" w:hAnsi="Corbel"/>
        <w:i w:val="0"/>
        <w:sz w:val="16"/>
        <w:szCs w:val="16"/>
      </w:rPr>
      <w:br/>
      <w:t xml:space="preserve"> </w:t>
    </w:r>
    <w:r w:rsidR="00AC2A85">
      <w:rPr>
        <w:rFonts w:ascii="Corbel" w:hAnsi="Corbel"/>
        <w:i w:val="0"/>
        <w:sz w:val="16"/>
        <w:szCs w:val="16"/>
      </w:rPr>
      <w:tab/>
    </w:r>
    <w:r w:rsidR="00AC2A85">
      <w:rPr>
        <w:rFonts w:ascii="Corbel" w:hAnsi="Corbel"/>
        <w:i w:val="0"/>
        <w:sz w:val="16"/>
        <w:szCs w:val="16"/>
      </w:rPr>
      <w:tab/>
    </w:r>
    <w:hyperlink r:id="rId1" w:history="1">
      <w:r w:rsidRPr="001A4440">
        <w:rPr>
          <w:rStyle w:val="Hyperlink"/>
          <w:rFonts w:ascii="Corbel" w:hAnsi="Corbel"/>
          <w:sz w:val="16"/>
          <w:szCs w:val="16"/>
        </w:rPr>
        <w:t>reine.derudder@odisee.be</w:t>
      </w:r>
    </w:hyperlink>
    <w:r w:rsidRPr="001A4440">
      <w:rPr>
        <w:rFonts w:ascii="Corbel" w:hAnsi="Corbel"/>
        <w:sz w:val="16"/>
        <w:szCs w:val="16"/>
      </w:rPr>
      <w:t xml:space="preserve"> –</w:t>
    </w:r>
    <w:r w:rsidR="00AC2A85">
      <w:rPr>
        <w:rFonts w:ascii="Corbel" w:hAnsi="Corbel"/>
        <w:sz w:val="16"/>
        <w:szCs w:val="16"/>
      </w:rPr>
      <w:t xml:space="preserve"> </w:t>
    </w:r>
    <w:r w:rsidR="00AC2A85">
      <w:rPr>
        <w:rFonts w:ascii="Corbel" w:hAnsi="Corbel"/>
        <w:i w:val="0"/>
        <w:sz w:val="16"/>
        <w:szCs w:val="16"/>
      </w:rPr>
      <w:t>https://stage.odisee.be/onderwijs</w:t>
    </w:r>
    <w:r w:rsidRPr="001A4440">
      <w:rPr>
        <w:rFonts w:ascii="Calibri" w:hAnsi="Calibri"/>
        <w:sz w:val="16"/>
        <w:szCs w:val="16"/>
      </w:rPr>
      <w:tab/>
    </w:r>
  </w:p>
  <w:p w14:paraId="29077F2B" w14:textId="77777777" w:rsidR="00A05CBD" w:rsidRPr="00605581" w:rsidRDefault="00990E6E" w:rsidP="00A05CBD">
    <w:pPr>
      <w:pStyle w:val="Voettekst"/>
      <w:pBdr>
        <w:top w:val="none" w:sz="0" w:space="0" w:color="auto"/>
      </w:pBdr>
      <w:tabs>
        <w:tab w:val="clear" w:pos="4536"/>
        <w:tab w:val="clear" w:pos="9072"/>
        <w:tab w:val="left" w:pos="7275"/>
        <w:tab w:val="left" w:pos="8789"/>
        <w:tab w:val="right" w:pos="14941"/>
      </w:tabs>
      <w:rPr>
        <w:color w:val="7F7F7F"/>
      </w:rPr>
    </w:pPr>
    <w:r>
      <w:rPr>
        <w:rFonts w:ascii="Verdana" w:hAnsi="Verdana"/>
        <w:i w:val="0"/>
        <w:color w:val="7F7F7F"/>
        <w:szCs w:val="18"/>
        <w:lang w:val="nl-BE"/>
      </w:rPr>
      <w:tab/>
    </w:r>
    <w:r>
      <w:rPr>
        <w:rFonts w:ascii="Verdana" w:hAnsi="Verdana"/>
        <w:i w:val="0"/>
        <w:color w:val="7F7F7F"/>
        <w:szCs w:val="18"/>
        <w:lang w:val="nl-BE"/>
      </w:rPr>
      <w:tab/>
    </w:r>
    <w:r>
      <w:rPr>
        <w:rFonts w:ascii="Verdana" w:hAnsi="Verdana"/>
        <w:i w:val="0"/>
        <w:color w:val="7F7F7F"/>
        <w:szCs w:val="18"/>
        <w:lang w:val="nl-B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4AF9" w14:textId="77777777" w:rsidR="001154AB" w:rsidRDefault="001154AB" w:rsidP="00605581">
    <w:pPr>
      <w:pStyle w:val="Voettekst"/>
      <w:pBdr>
        <w:top w:val="none" w:sz="0" w:space="0" w:color="auto"/>
      </w:pBdr>
      <w:tabs>
        <w:tab w:val="clear" w:pos="4536"/>
        <w:tab w:val="clear" w:pos="9072"/>
        <w:tab w:val="center" w:pos="9180"/>
        <w:tab w:val="right" w:pos="14459"/>
      </w:tabs>
      <w:rPr>
        <w:rFonts w:ascii="Verdana" w:hAnsi="Verdana"/>
        <w:i w:val="0"/>
        <w:color w:val="7F7F7F"/>
        <w:szCs w:val="18"/>
        <w:lang w:val="nl-BE"/>
      </w:rPr>
    </w:pPr>
  </w:p>
  <w:p w14:paraId="37A30ACC" w14:textId="77777777" w:rsidR="001154AB" w:rsidRDefault="001154AB" w:rsidP="00D71E5B">
    <w:pPr>
      <w:pStyle w:val="Voettekst"/>
      <w:pBdr>
        <w:top w:val="none" w:sz="0" w:space="0" w:color="auto"/>
      </w:pBdr>
      <w:tabs>
        <w:tab w:val="clear" w:pos="4536"/>
        <w:tab w:val="clear" w:pos="9072"/>
        <w:tab w:val="center" w:pos="9180"/>
        <w:tab w:val="right" w:pos="14459"/>
      </w:tabs>
      <w:rPr>
        <w:rStyle w:val="Paginanummer"/>
        <w:rFonts w:ascii="Verdana" w:hAnsi="Verdana"/>
        <w:i w:val="0"/>
        <w:color w:val="7F7F7F"/>
      </w:rPr>
    </w:pPr>
    <w:r>
      <w:rPr>
        <w:rFonts w:ascii="Verdana" w:hAnsi="Verdana"/>
        <w:i w:val="0"/>
        <w:color w:val="7F7F7F"/>
        <w:szCs w:val="18"/>
        <w:lang w:val="nl-BE"/>
      </w:rPr>
      <w:t>Stagevademecum 2013-2014</w:t>
    </w:r>
    <w:r w:rsidRPr="001520DB">
      <w:rPr>
        <w:color w:val="7F7F7F"/>
        <w:szCs w:val="18"/>
        <w:lang w:val="nl-BE"/>
      </w:rPr>
      <w:t xml:space="preserve">    </w:t>
    </w:r>
    <w:r>
      <w:rPr>
        <w:color w:val="7F7F7F"/>
        <w:szCs w:val="18"/>
        <w:lang w:val="nl-BE"/>
      </w:rPr>
      <w:tab/>
    </w:r>
    <w:r w:rsidRPr="001520DB">
      <w:rPr>
        <w:rStyle w:val="Paginanummer"/>
        <w:rFonts w:ascii="Verdana" w:hAnsi="Verdana"/>
        <w:i w:val="0"/>
        <w:color w:val="7F7F7F"/>
      </w:rPr>
      <w:fldChar w:fldCharType="begin"/>
    </w:r>
    <w:r w:rsidRPr="001520DB">
      <w:rPr>
        <w:rStyle w:val="Paginanummer"/>
        <w:rFonts w:ascii="Verdana" w:hAnsi="Verdana"/>
        <w:i w:val="0"/>
        <w:color w:val="7F7F7F"/>
      </w:rPr>
      <w:instrText xml:space="preserve"> PAGE </w:instrText>
    </w:r>
    <w:r w:rsidRPr="001520DB">
      <w:rPr>
        <w:rStyle w:val="Paginanummer"/>
        <w:rFonts w:ascii="Verdana" w:hAnsi="Verdana"/>
        <w:i w:val="0"/>
        <w:color w:val="7F7F7F"/>
      </w:rPr>
      <w:fldChar w:fldCharType="separate"/>
    </w:r>
    <w:r w:rsidR="00B5703C">
      <w:rPr>
        <w:rStyle w:val="Paginanummer"/>
        <w:rFonts w:ascii="Verdana" w:hAnsi="Verdana"/>
        <w:i w:val="0"/>
        <w:noProof/>
        <w:color w:val="7F7F7F"/>
      </w:rPr>
      <w:t>21</w:t>
    </w:r>
    <w:r w:rsidRPr="001520DB">
      <w:rPr>
        <w:rStyle w:val="Paginanummer"/>
        <w:rFonts w:ascii="Verdana" w:hAnsi="Verdana"/>
        <w:i w:val="0"/>
        <w:color w:val="7F7F7F"/>
      </w:rPr>
      <w:fldChar w:fldCharType="end"/>
    </w:r>
  </w:p>
  <w:p w14:paraId="04E213DF" w14:textId="77777777" w:rsidR="001154AB" w:rsidRDefault="001154AB" w:rsidP="00605581">
    <w:pPr>
      <w:pStyle w:val="Voettekst"/>
      <w:pBdr>
        <w:top w:val="none" w:sz="0" w:space="0" w:color="auto"/>
      </w:pBdr>
      <w:tabs>
        <w:tab w:val="clear" w:pos="4536"/>
        <w:tab w:val="clear" w:pos="9072"/>
        <w:tab w:val="center" w:pos="9180"/>
        <w:tab w:val="right" w:pos="14459"/>
      </w:tabs>
      <w:rPr>
        <w:color w:val="7F7F7F"/>
      </w:rPr>
    </w:pPr>
  </w:p>
  <w:p w14:paraId="70210ABB" w14:textId="77777777" w:rsidR="001154AB" w:rsidRPr="00605581" w:rsidRDefault="001154AB" w:rsidP="00605581">
    <w:pPr>
      <w:pStyle w:val="Voettekst"/>
      <w:pBdr>
        <w:top w:val="none" w:sz="0" w:space="0" w:color="auto"/>
      </w:pBdr>
      <w:tabs>
        <w:tab w:val="clear" w:pos="4536"/>
        <w:tab w:val="clear" w:pos="9072"/>
        <w:tab w:val="center" w:pos="9180"/>
        <w:tab w:val="right" w:pos="14459"/>
      </w:tabs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1F606" w14:textId="77777777" w:rsidR="003E363F" w:rsidRDefault="003E363F">
      <w:r>
        <w:separator/>
      </w:r>
    </w:p>
  </w:footnote>
  <w:footnote w:type="continuationSeparator" w:id="0">
    <w:p w14:paraId="71569483" w14:textId="77777777" w:rsidR="003E363F" w:rsidRDefault="003E363F">
      <w:r>
        <w:continuationSeparator/>
      </w:r>
    </w:p>
  </w:footnote>
  <w:footnote w:id="1">
    <w:p w14:paraId="2FE7E0EC" w14:textId="77777777" w:rsidR="00CA22CE" w:rsidRDefault="00CA22C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orbel" w:hAnsi="Corbel"/>
          <w:b/>
          <w:sz w:val="18"/>
        </w:rPr>
        <w:t>Voor studenten internationalisering: minimum 3 werkdagen vooraf bezorgen.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D253" w14:textId="77777777" w:rsidR="004B2EF3" w:rsidRDefault="00DB0ACD" w:rsidP="004F7B42">
    <w:pPr>
      <w:pStyle w:val="Koptekst"/>
      <w:pBdr>
        <w:bottom w:val="single" w:sz="4" w:space="3" w:color="auto"/>
      </w:pBdr>
      <w:ind w:left="851"/>
      <w:rPr>
        <w:rFonts w:ascii="Corbel" w:hAnsi="Corbel"/>
        <w:b/>
        <w:i w:val="0"/>
        <w:sz w:val="24"/>
        <w:szCs w:val="24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C00ED3D" wp14:editId="6A99F8BA">
          <wp:simplePos x="0" y="0"/>
          <wp:positionH relativeFrom="column">
            <wp:posOffset>540385</wp:posOffset>
          </wp:positionH>
          <wp:positionV relativeFrom="paragraph">
            <wp:posOffset>635</wp:posOffset>
          </wp:positionV>
          <wp:extent cx="1214120" cy="632460"/>
          <wp:effectExtent l="0" t="0" r="508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isee_2019_nachtblau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2A85FB" w14:textId="77777777" w:rsidR="004B2EF3" w:rsidRDefault="004B2EF3" w:rsidP="004F7B42">
    <w:pPr>
      <w:pStyle w:val="Koptekst"/>
      <w:pBdr>
        <w:bottom w:val="single" w:sz="4" w:space="3" w:color="auto"/>
      </w:pBdr>
      <w:ind w:left="851"/>
      <w:rPr>
        <w:rFonts w:ascii="Corbel" w:hAnsi="Corbel"/>
        <w:b/>
        <w:i w:val="0"/>
        <w:sz w:val="24"/>
        <w:szCs w:val="24"/>
      </w:rPr>
    </w:pPr>
  </w:p>
  <w:p w14:paraId="3062C121" w14:textId="77777777" w:rsidR="004B2EF3" w:rsidRDefault="004B2EF3" w:rsidP="004F7B42">
    <w:pPr>
      <w:pStyle w:val="Koptekst"/>
      <w:pBdr>
        <w:bottom w:val="single" w:sz="4" w:space="3" w:color="auto"/>
      </w:pBdr>
      <w:ind w:left="851"/>
      <w:rPr>
        <w:rFonts w:ascii="Corbel" w:hAnsi="Corbel"/>
        <w:b/>
        <w:i w:val="0"/>
        <w:sz w:val="24"/>
        <w:szCs w:val="24"/>
      </w:rPr>
    </w:pPr>
  </w:p>
  <w:p w14:paraId="5797EBC0" w14:textId="77777777" w:rsidR="004F7B42" w:rsidRPr="00FD5429" w:rsidRDefault="004F7B42" w:rsidP="004F7B42">
    <w:pPr>
      <w:pStyle w:val="Koptekst"/>
      <w:pBdr>
        <w:bottom w:val="single" w:sz="4" w:space="3" w:color="auto"/>
      </w:pBdr>
      <w:ind w:left="851"/>
      <w:rPr>
        <w:rFonts w:ascii="Corbel" w:hAnsi="Corbel"/>
        <w:b/>
        <w:i w:val="0"/>
        <w:sz w:val="32"/>
        <w:szCs w:val="32"/>
        <w:lang w:val="nl-BE"/>
      </w:rPr>
    </w:pPr>
    <w:r w:rsidRPr="004F7B42">
      <w:rPr>
        <w:rFonts w:ascii="Corbel" w:hAnsi="Corbel"/>
        <w:b/>
        <w:i w:val="0"/>
        <w:sz w:val="24"/>
        <w:szCs w:val="24"/>
      </w:rPr>
      <w:br/>
    </w:r>
    <w:r w:rsidR="0017534C">
      <w:rPr>
        <w:rFonts w:ascii="Corbel" w:hAnsi="Corbel"/>
        <w:b/>
        <w:i w:val="0"/>
        <w:sz w:val="32"/>
        <w:szCs w:val="32"/>
        <w:lang w:val="nl-BE"/>
      </w:rPr>
      <w:t>EVALUATIE-INSTRUMENT</w:t>
    </w:r>
    <w:r w:rsidRPr="00FD5429">
      <w:rPr>
        <w:rFonts w:ascii="Corbel" w:hAnsi="Corbel"/>
        <w:b/>
        <w:i w:val="0"/>
        <w:sz w:val="32"/>
        <w:szCs w:val="32"/>
        <w:lang w:val="nl-BE"/>
      </w:rPr>
      <w:t xml:space="preserve"> </w:t>
    </w:r>
    <w:r w:rsidR="0017534C">
      <w:rPr>
        <w:rFonts w:ascii="Corbel" w:hAnsi="Corbel"/>
        <w:b/>
        <w:i w:val="0"/>
        <w:sz w:val="32"/>
        <w:szCs w:val="32"/>
        <w:lang w:val="nl-BE"/>
      </w:rPr>
      <w:t>STAGE 3-2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abstractNum w:abstractNumId="0" w15:restartNumberingAfterBreak="0">
    <w:nsid w:val="019C61D8"/>
    <w:multiLevelType w:val="hybridMultilevel"/>
    <w:tmpl w:val="80E8CDBA"/>
    <w:lvl w:ilvl="0" w:tplc="239432AA">
      <w:start w:val="1"/>
      <w:numFmt w:val="lowerLetter"/>
      <w:pStyle w:val="Kop4a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1597A"/>
    <w:multiLevelType w:val="hybridMultilevel"/>
    <w:tmpl w:val="7896B528"/>
    <w:lvl w:ilvl="0" w:tplc="0E9604B2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2B93"/>
    <w:multiLevelType w:val="hybridMultilevel"/>
    <w:tmpl w:val="D0DC17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23959"/>
    <w:multiLevelType w:val="multilevel"/>
    <w:tmpl w:val="08130027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  <w:i/>
        <w:sz w:val="22"/>
        <w:szCs w:val="22"/>
      </w:rPr>
    </w:lvl>
    <w:lvl w:ilvl="2">
      <w:start w:val="1"/>
      <w:numFmt w:val="decimal"/>
      <w:pStyle w:val="Kop3"/>
      <w:lvlText w:val="%3."/>
      <w:lvlJc w:val="left"/>
      <w:pPr>
        <w:ind w:left="1440" w:firstLine="0"/>
      </w:pPr>
      <w:rPr>
        <w:rFonts w:hint="default"/>
        <w:b/>
        <w:i/>
        <w:sz w:val="22"/>
        <w:szCs w:val="22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  <w:b/>
        <w:i/>
        <w:sz w:val="20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FB65E5B"/>
    <w:multiLevelType w:val="hybridMultilevel"/>
    <w:tmpl w:val="182E19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3F67"/>
    <w:multiLevelType w:val="hybridMultilevel"/>
    <w:tmpl w:val="380A5178"/>
    <w:lvl w:ilvl="0" w:tplc="37C04E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B17E2"/>
    <w:multiLevelType w:val="hybridMultilevel"/>
    <w:tmpl w:val="D962367A"/>
    <w:lvl w:ilvl="0" w:tplc="37BC7E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356"/>
    <w:multiLevelType w:val="hybridMultilevel"/>
    <w:tmpl w:val="CA8618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D4950"/>
    <w:multiLevelType w:val="hybridMultilevel"/>
    <w:tmpl w:val="811A48F2"/>
    <w:lvl w:ilvl="0" w:tplc="A28A1B92">
      <w:start w:val="1"/>
      <w:numFmt w:val="bullet"/>
      <w:pStyle w:val="Lijstot106363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D689B"/>
    <w:multiLevelType w:val="hybridMultilevel"/>
    <w:tmpl w:val="876A7634"/>
    <w:lvl w:ilvl="0" w:tplc="ABC8BF4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F30DA"/>
    <w:multiLevelType w:val="hybridMultilevel"/>
    <w:tmpl w:val="5E36B02C"/>
    <w:lvl w:ilvl="0" w:tplc="63C86544">
      <w:start w:val="1"/>
      <w:numFmt w:val="decimal"/>
      <w:pStyle w:val="Lijstnr06333"/>
      <w:lvlText w:val="%1."/>
      <w:lvlJc w:val="right"/>
      <w:pPr>
        <w:tabs>
          <w:tab w:val="num" w:pos="717"/>
        </w:tabs>
        <w:ind w:left="71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3702C8"/>
    <w:multiLevelType w:val="hybridMultilevel"/>
    <w:tmpl w:val="B0786E34"/>
    <w:lvl w:ilvl="0" w:tplc="96D4BC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60818"/>
    <w:multiLevelType w:val="hybridMultilevel"/>
    <w:tmpl w:val="7730E8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C74F1"/>
    <w:multiLevelType w:val="hybridMultilevel"/>
    <w:tmpl w:val="14BCDE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E736C8"/>
    <w:multiLevelType w:val="hybridMultilevel"/>
    <w:tmpl w:val="8AAEE0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27F14"/>
    <w:multiLevelType w:val="hybridMultilevel"/>
    <w:tmpl w:val="F61AFD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1050D"/>
    <w:multiLevelType w:val="hybridMultilevel"/>
    <w:tmpl w:val="D1B6ED7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267D80"/>
    <w:multiLevelType w:val="hybridMultilevel"/>
    <w:tmpl w:val="E5B00D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D76B1"/>
    <w:multiLevelType w:val="hybridMultilevel"/>
    <w:tmpl w:val="6174F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53305"/>
    <w:multiLevelType w:val="hybridMultilevel"/>
    <w:tmpl w:val="379A64B8"/>
    <w:lvl w:ilvl="0" w:tplc="83282B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853ED"/>
    <w:multiLevelType w:val="hybridMultilevel"/>
    <w:tmpl w:val="B48049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E1669"/>
    <w:multiLevelType w:val="hybridMultilevel"/>
    <w:tmpl w:val="6ACC7CFA"/>
    <w:lvl w:ilvl="0" w:tplc="889C7420">
      <w:start w:val="1"/>
      <w:numFmt w:val="lowerLetter"/>
      <w:pStyle w:val="Lijsta0636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65F57"/>
    <w:multiLevelType w:val="hybridMultilevel"/>
    <w:tmpl w:val="614AEE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04A3B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53324"/>
    <w:multiLevelType w:val="hybridMultilevel"/>
    <w:tmpl w:val="D962367A"/>
    <w:lvl w:ilvl="0" w:tplc="37BC7E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95117"/>
    <w:multiLevelType w:val="hybridMultilevel"/>
    <w:tmpl w:val="3F70FB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0469EA"/>
    <w:multiLevelType w:val="hybridMultilevel"/>
    <w:tmpl w:val="4CB2C3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D895E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20001"/>
    <w:multiLevelType w:val="hybridMultilevel"/>
    <w:tmpl w:val="ABF8E89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14531"/>
    <w:multiLevelType w:val="hybridMultilevel"/>
    <w:tmpl w:val="5EC2C1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04A3B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31273"/>
    <w:multiLevelType w:val="hybridMultilevel"/>
    <w:tmpl w:val="F322F2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911D24"/>
    <w:multiLevelType w:val="hybridMultilevel"/>
    <w:tmpl w:val="BFAE18E4"/>
    <w:lvl w:ilvl="0" w:tplc="471EC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E3300"/>
    <w:multiLevelType w:val="hybridMultilevel"/>
    <w:tmpl w:val="C5D4CA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D72EB"/>
    <w:multiLevelType w:val="hybridMultilevel"/>
    <w:tmpl w:val="A2ECD3C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96191D"/>
    <w:multiLevelType w:val="hybridMultilevel"/>
    <w:tmpl w:val="3E06FD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87469"/>
    <w:multiLevelType w:val="hybridMultilevel"/>
    <w:tmpl w:val="5B4AB320"/>
    <w:lvl w:ilvl="0" w:tplc="61464FFA">
      <w:start w:val="1"/>
      <w:numFmt w:val="decimal"/>
      <w:pStyle w:val="Kop1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830D60"/>
    <w:multiLevelType w:val="hybridMultilevel"/>
    <w:tmpl w:val="E2E0706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B919AC"/>
    <w:multiLevelType w:val="hybridMultilevel"/>
    <w:tmpl w:val="074C3EB2"/>
    <w:lvl w:ilvl="0" w:tplc="02E4249E">
      <w:start w:val="1"/>
      <w:numFmt w:val="bullet"/>
      <w:pStyle w:val="Lijstot406333"/>
      <w:lvlText w:val="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4B788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8D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87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86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86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6D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E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04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734A3"/>
    <w:multiLevelType w:val="hybridMultilevel"/>
    <w:tmpl w:val="1EB2E5B4"/>
    <w:lvl w:ilvl="0" w:tplc="334EAF4E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05620"/>
    <w:multiLevelType w:val="hybridMultilevel"/>
    <w:tmpl w:val="962C9E7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7464D3"/>
    <w:multiLevelType w:val="hybridMultilevel"/>
    <w:tmpl w:val="986A8508"/>
    <w:lvl w:ilvl="0" w:tplc="92C878E2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F26862"/>
    <w:multiLevelType w:val="hybridMultilevel"/>
    <w:tmpl w:val="721615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9487A"/>
    <w:multiLevelType w:val="hybridMultilevel"/>
    <w:tmpl w:val="5DE22A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324465"/>
    <w:multiLevelType w:val="hybridMultilevel"/>
    <w:tmpl w:val="480C655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BA0038"/>
    <w:multiLevelType w:val="hybridMultilevel"/>
    <w:tmpl w:val="429847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D02C4"/>
    <w:multiLevelType w:val="hybridMultilevel"/>
    <w:tmpl w:val="B0FE6C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0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23"/>
  </w:num>
  <w:num w:numId="9">
    <w:abstractNumId w:val="5"/>
  </w:num>
  <w:num w:numId="10">
    <w:abstractNumId w:val="16"/>
  </w:num>
  <w:num w:numId="11">
    <w:abstractNumId w:val="22"/>
  </w:num>
  <w:num w:numId="12">
    <w:abstractNumId w:val="32"/>
  </w:num>
  <w:num w:numId="13">
    <w:abstractNumId w:val="39"/>
  </w:num>
  <w:num w:numId="14">
    <w:abstractNumId w:val="7"/>
  </w:num>
  <w:num w:numId="15">
    <w:abstractNumId w:val="30"/>
  </w:num>
  <w:num w:numId="16">
    <w:abstractNumId w:val="27"/>
  </w:num>
  <w:num w:numId="17">
    <w:abstractNumId w:val="41"/>
  </w:num>
  <w:num w:numId="18">
    <w:abstractNumId w:val="14"/>
  </w:num>
  <w:num w:numId="19">
    <w:abstractNumId w:val="29"/>
  </w:num>
  <w:num w:numId="20">
    <w:abstractNumId w:val="25"/>
  </w:num>
  <w:num w:numId="21">
    <w:abstractNumId w:val="9"/>
  </w:num>
  <w:num w:numId="22">
    <w:abstractNumId w:val="6"/>
  </w:num>
  <w:num w:numId="23">
    <w:abstractNumId w:val="38"/>
  </w:num>
  <w:num w:numId="24">
    <w:abstractNumId w:val="18"/>
  </w:num>
  <w:num w:numId="25">
    <w:abstractNumId w:val="42"/>
  </w:num>
  <w:num w:numId="26">
    <w:abstractNumId w:val="3"/>
  </w:num>
  <w:num w:numId="27">
    <w:abstractNumId w:val="19"/>
  </w:num>
  <w:num w:numId="28">
    <w:abstractNumId w:val="40"/>
  </w:num>
  <w:num w:numId="29">
    <w:abstractNumId w:val="34"/>
  </w:num>
  <w:num w:numId="30">
    <w:abstractNumId w:val="31"/>
  </w:num>
  <w:num w:numId="31">
    <w:abstractNumId w:val="24"/>
  </w:num>
  <w:num w:numId="32">
    <w:abstractNumId w:val="43"/>
  </w:num>
  <w:num w:numId="33">
    <w:abstractNumId w:val="13"/>
  </w:num>
  <w:num w:numId="34">
    <w:abstractNumId w:val="28"/>
  </w:num>
  <w:num w:numId="35">
    <w:abstractNumId w:val="2"/>
  </w:num>
  <w:num w:numId="36">
    <w:abstractNumId w:val="12"/>
  </w:num>
  <w:num w:numId="37">
    <w:abstractNumId w:val="37"/>
  </w:num>
  <w:num w:numId="38">
    <w:abstractNumId w:val="26"/>
  </w:num>
  <w:num w:numId="39">
    <w:abstractNumId w:val="20"/>
  </w:num>
  <w:num w:numId="40">
    <w:abstractNumId w:val="15"/>
  </w:num>
  <w:num w:numId="41">
    <w:abstractNumId w:val="4"/>
  </w:num>
  <w:num w:numId="42">
    <w:abstractNumId w:val="33"/>
  </w:num>
  <w:num w:numId="43">
    <w:abstractNumId w:val="36"/>
  </w:num>
  <w:num w:numId="44">
    <w:abstractNumId w:val="1"/>
  </w:num>
  <w:num w:numId="4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7A"/>
    <w:rsid w:val="000016E8"/>
    <w:rsid w:val="00001935"/>
    <w:rsid w:val="00001D9F"/>
    <w:rsid w:val="00002772"/>
    <w:rsid w:val="0000554B"/>
    <w:rsid w:val="00005E17"/>
    <w:rsid w:val="00015990"/>
    <w:rsid w:val="00015C9B"/>
    <w:rsid w:val="000210DB"/>
    <w:rsid w:val="00021530"/>
    <w:rsid w:val="0002526F"/>
    <w:rsid w:val="00025D27"/>
    <w:rsid w:val="0002682D"/>
    <w:rsid w:val="00030407"/>
    <w:rsid w:val="000309F2"/>
    <w:rsid w:val="00031FFB"/>
    <w:rsid w:val="00032D40"/>
    <w:rsid w:val="00033C17"/>
    <w:rsid w:val="0003448C"/>
    <w:rsid w:val="0003663A"/>
    <w:rsid w:val="00042D5E"/>
    <w:rsid w:val="00043C72"/>
    <w:rsid w:val="00045BA4"/>
    <w:rsid w:val="00046482"/>
    <w:rsid w:val="000471FE"/>
    <w:rsid w:val="00047FD0"/>
    <w:rsid w:val="00051946"/>
    <w:rsid w:val="00055DD0"/>
    <w:rsid w:val="00061E38"/>
    <w:rsid w:val="00062A07"/>
    <w:rsid w:val="00062E05"/>
    <w:rsid w:val="00062F9B"/>
    <w:rsid w:val="000642AC"/>
    <w:rsid w:val="0006780D"/>
    <w:rsid w:val="00070A5D"/>
    <w:rsid w:val="000729EE"/>
    <w:rsid w:val="00076A42"/>
    <w:rsid w:val="0007731D"/>
    <w:rsid w:val="0008289D"/>
    <w:rsid w:val="00085106"/>
    <w:rsid w:val="00086F26"/>
    <w:rsid w:val="00087E78"/>
    <w:rsid w:val="0009162A"/>
    <w:rsid w:val="00091D8E"/>
    <w:rsid w:val="000933B0"/>
    <w:rsid w:val="00093D75"/>
    <w:rsid w:val="000958A4"/>
    <w:rsid w:val="00096F2A"/>
    <w:rsid w:val="000A34AE"/>
    <w:rsid w:val="000B31EE"/>
    <w:rsid w:val="000B512C"/>
    <w:rsid w:val="000B57B8"/>
    <w:rsid w:val="000B61CF"/>
    <w:rsid w:val="000B6C38"/>
    <w:rsid w:val="000C190D"/>
    <w:rsid w:val="000C3662"/>
    <w:rsid w:val="000C70E8"/>
    <w:rsid w:val="000D30C2"/>
    <w:rsid w:val="000D4F71"/>
    <w:rsid w:val="000D60BE"/>
    <w:rsid w:val="000E06D4"/>
    <w:rsid w:val="000E179E"/>
    <w:rsid w:val="000E4735"/>
    <w:rsid w:val="000E54D6"/>
    <w:rsid w:val="000E7037"/>
    <w:rsid w:val="000F5629"/>
    <w:rsid w:val="000F5C28"/>
    <w:rsid w:val="000F5D97"/>
    <w:rsid w:val="000F70A2"/>
    <w:rsid w:val="000F79D5"/>
    <w:rsid w:val="000F7B3F"/>
    <w:rsid w:val="001008A9"/>
    <w:rsid w:val="00100999"/>
    <w:rsid w:val="00100A93"/>
    <w:rsid w:val="0010138F"/>
    <w:rsid w:val="00103F10"/>
    <w:rsid w:val="0010499C"/>
    <w:rsid w:val="00105545"/>
    <w:rsid w:val="001057B6"/>
    <w:rsid w:val="001103EE"/>
    <w:rsid w:val="00112B5A"/>
    <w:rsid w:val="00113531"/>
    <w:rsid w:val="0011529D"/>
    <w:rsid w:val="001154AB"/>
    <w:rsid w:val="00122152"/>
    <w:rsid w:val="0012270D"/>
    <w:rsid w:val="00122F95"/>
    <w:rsid w:val="001230B0"/>
    <w:rsid w:val="00123351"/>
    <w:rsid w:val="0012513B"/>
    <w:rsid w:val="001305B5"/>
    <w:rsid w:val="00133CD4"/>
    <w:rsid w:val="00135922"/>
    <w:rsid w:val="00135AAA"/>
    <w:rsid w:val="00135AD5"/>
    <w:rsid w:val="00141039"/>
    <w:rsid w:val="0014352C"/>
    <w:rsid w:val="00144D0D"/>
    <w:rsid w:val="00144EFF"/>
    <w:rsid w:val="00146695"/>
    <w:rsid w:val="0014794B"/>
    <w:rsid w:val="00150BA3"/>
    <w:rsid w:val="001510C7"/>
    <w:rsid w:val="001513F8"/>
    <w:rsid w:val="001517A1"/>
    <w:rsid w:val="001520DB"/>
    <w:rsid w:val="00155C2C"/>
    <w:rsid w:val="00156FC1"/>
    <w:rsid w:val="00160EB9"/>
    <w:rsid w:val="0016219B"/>
    <w:rsid w:val="00162B40"/>
    <w:rsid w:val="00164736"/>
    <w:rsid w:val="001665E1"/>
    <w:rsid w:val="00166F4B"/>
    <w:rsid w:val="00167E8C"/>
    <w:rsid w:val="001702C3"/>
    <w:rsid w:val="00171C87"/>
    <w:rsid w:val="0017534C"/>
    <w:rsid w:val="00176B89"/>
    <w:rsid w:val="00180DB2"/>
    <w:rsid w:val="0018242E"/>
    <w:rsid w:val="001824CF"/>
    <w:rsid w:val="00182A44"/>
    <w:rsid w:val="00183275"/>
    <w:rsid w:val="001858D3"/>
    <w:rsid w:val="00186C4B"/>
    <w:rsid w:val="00193F51"/>
    <w:rsid w:val="00195642"/>
    <w:rsid w:val="00196588"/>
    <w:rsid w:val="001A0A1F"/>
    <w:rsid w:val="001A1D1D"/>
    <w:rsid w:val="001A2124"/>
    <w:rsid w:val="001A29C0"/>
    <w:rsid w:val="001A2BAB"/>
    <w:rsid w:val="001A4440"/>
    <w:rsid w:val="001A4F64"/>
    <w:rsid w:val="001A51DE"/>
    <w:rsid w:val="001A54FC"/>
    <w:rsid w:val="001A6F4F"/>
    <w:rsid w:val="001B1A82"/>
    <w:rsid w:val="001B346A"/>
    <w:rsid w:val="001B3730"/>
    <w:rsid w:val="001B532A"/>
    <w:rsid w:val="001B6C19"/>
    <w:rsid w:val="001B7787"/>
    <w:rsid w:val="001B7925"/>
    <w:rsid w:val="001C1EF7"/>
    <w:rsid w:val="001C53C3"/>
    <w:rsid w:val="001C5CBB"/>
    <w:rsid w:val="001D16D9"/>
    <w:rsid w:val="001D2215"/>
    <w:rsid w:val="001D5026"/>
    <w:rsid w:val="001D607F"/>
    <w:rsid w:val="001D70D2"/>
    <w:rsid w:val="001E00CF"/>
    <w:rsid w:val="001E0D1F"/>
    <w:rsid w:val="001E33E9"/>
    <w:rsid w:val="001E439E"/>
    <w:rsid w:val="001E4FAF"/>
    <w:rsid w:val="001E4FEC"/>
    <w:rsid w:val="001F022C"/>
    <w:rsid w:val="001F0964"/>
    <w:rsid w:val="001F356A"/>
    <w:rsid w:val="001F3C10"/>
    <w:rsid w:val="001F6F0A"/>
    <w:rsid w:val="00201EE0"/>
    <w:rsid w:val="00203745"/>
    <w:rsid w:val="00203DA7"/>
    <w:rsid w:val="00204587"/>
    <w:rsid w:val="002046EB"/>
    <w:rsid w:val="00207537"/>
    <w:rsid w:val="002079B2"/>
    <w:rsid w:val="002102C7"/>
    <w:rsid w:val="002107D1"/>
    <w:rsid w:val="00211765"/>
    <w:rsid w:val="00213EDA"/>
    <w:rsid w:val="002152D4"/>
    <w:rsid w:val="002164B3"/>
    <w:rsid w:val="00224B28"/>
    <w:rsid w:val="00224B8C"/>
    <w:rsid w:val="00227FF2"/>
    <w:rsid w:val="00230F05"/>
    <w:rsid w:val="00231251"/>
    <w:rsid w:val="00240E3C"/>
    <w:rsid w:val="00243E35"/>
    <w:rsid w:val="002455D7"/>
    <w:rsid w:val="00246516"/>
    <w:rsid w:val="00250617"/>
    <w:rsid w:val="00251026"/>
    <w:rsid w:val="00252410"/>
    <w:rsid w:val="00255F3F"/>
    <w:rsid w:val="00256981"/>
    <w:rsid w:val="00261F82"/>
    <w:rsid w:val="002626E4"/>
    <w:rsid w:val="00263A45"/>
    <w:rsid w:val="00264793"/>
    <w:rsid w:val="002661A7"/>
    <w:rsid w:val="002665E5"/>
    <w:rsid w:val="0027008B"/>
    <w:rsid w:val="00270993"/>
    <w:rsid w:val="00272983"/>
    <w:rsid w:val="00273AB6"/>
    <w:rsid w:val="00274E38"/>
    <w:rsid w:val="00276ABD"/>
    <w:rsid w:val="00276B6D"/>
    <w:rsid w:val="00280F91"/>
    <w:rsid w:val="0028159A"/>
    <w:rsid w:val="002822B3"/>
    <w:rsid w:val="0028401B"/>
    <w:rsid w:val="00284154"/>
    <w:rsid w:val="00285225"/>
    <w:rsid w:val="00286012"/>
    <w:rsid w:val="00286450"/>
    <w:rsid w:val="00294E2A"/>
    <w:rsid w:val="00296301"/>
    <w:rsid w:val="002978DC"/>
    <w:rsid w:val="002A0277"/>
    <w:rsid w:val="002A0C98"/>
    <w:rsid w:val="002A12D8"/>
    <w:rsid w:val="002A17A6"/>
    <w:rsid w:val="002A24A8"/>
    <w:rsid w:val="002A32B9"/>
    <w:rsid w:val="002A3900"/>
    <w:rsid w:val="002A4ED5"/>
    <w:rsid w:val="002A55CF"/>
    <w:rsid w:val="002A56DF"/>
    <w:rsid w:val="002A6101"/>
    <w:rsid w:val="002A72A0"/>
    <w:rsid w:val="002B006B"/>
    <w:rsid w:val="002B357A"/>
    <w:rsid w:val="002B69ED"/>
    <w:rsid w:val="002C0345"/>
    <w:rsid w:val="002C15DF"/>
    <w:rsid w:val="002C3866"/>
    <w:rsid w:val="002C6277"/>
    <w:rsid w:val="002C6FF1"/>
    <w:rsid w:val="002C7EEC"/>
    <w:rsid w:val="002D0A63"/>
    <w:rsid w:val="002D55AE"/>
    <w:rsid w:val="002D5A85"/>
    <w:rsid w:val="002D7C86"/>
    <w:rsid w:val="002D7E09"/>
    <w:rsid w:val="002E038D"/>
    <w:rsid w:val="002E30E4"/>
    <w:rsid w:val="002E607A"/>
    <w:rsid w:val="002E7038"/>
    <w:rsid w:val="002F0B77"/>
    <w:rsid w:val="002F419E"/>
    <w:rsid w:val="002F5B8F"/>
    <w:rsid w:val="00300EDC"/>
    <w:rsid w:val="003045DC"/>
    <w:rsid w:val="00305F90"/>
    <w:rsid w:val="00306EC8"/>
    <w:rsid w:val="00307815"/>
    <w:rsid w:val="00307A23"/>
    <w:rsid w:val="00307D80"/>
    <w:rsid w:val="00314D08"/>
    <w:rsid w:val="00324723"/>
    <w:rsid w:val="003271AD"/>
    <w:rsid w:val="00331017"/>
    <w:rsid w:val="00331876"/>
    <w:rsid w:val="0033244A"/>
    <w:rsid w:val="0033358C"/>
    <w:rsid w:val="00333967"/>
    <w:rsid w:val="00333AEF"/>
    <w:rsid w:val="00341564"/>
    <w:rsid w:val="00341C5F"/>
    <w:rsid w:val="00343795"/>
    <w:rsid w:val="00345048"/>
    <w:rsid w:val="00361394"/>
    <w:rsid w:val="003647E3"/>
    <w:rsid w:val="00364B3C"/>
    <w:rsid w:val="00366B96"/>
    <w:rsid w:val="00372897"/>
    <w:rsid w:val="00372E40"/>
    <w:rsid w:val="00372EE3"/>
    <w:rsid w:val="003739D7"/>
    <w:rsid w:val="00373CC7"/>
    <w:rsid w:val="00374249"/>
    <w:rsid w:val="0037538C"/>
    <w:rsid w:val="00375502"/>
    <w:rsid w:val="003757AE"/>
    <w:rsid w:val="00381B96"/>
    <w:rsid w:val="00384DE0"/>
    <w:rsid w:val="00386647"/>
    <w:rsid w:val="00390B32"/>
    <w:rsid w:val="00390E6C"/>
    <w:rsid w:val="003943CB"/>
    <w:rsid w:val="0039508A"/>
    <w:rsid w:val="00395A34"/>
    <w:rsid w:val="003969F8"/>
    <w:rsid w:val="00397E1F"/>
    <w:rsid w:val="003A489D"/>
    <w:rsid w:val="003A602B"/>
    <w:rsid w:val="003A68E1"/>
    <w:rsid w:val="003A7122"/>
    <w:rsid w:val="003B022C"/>
    <w:rsid w:val="003B1D1F"/>
    <w:rsid w:val="003B4E19"/>
    <w:rsid w:val="003B4E26"/>
    <w:rsid w:val="003B6582"/>
    <w:rsid w:val="003B6915"/>
    <w:rsid w:val="003C0D15"/>
    <w:rsid w:val="003C421B"/>
    <w:rsid w:val="003C5C77"/>
    <w:rsid w:val="003D444F"/>
    <w:rsid w:val="003D64C2"/>
    <w:rsid w:val="003D72C1"/>
    <w:rsid w:val="003E363F"/>
    <w:rsid w:val="003E532F"/>
    <w:rsid w:val="003E70B8"/>
    <w:rsid w:val="003E77C0"/>
    <w:rsid w:val="003F1CC2"/>
    <w:rsid w:val="003F3F05"/>
    <w:rsid w:val="003F584C"/>
    <w:rsid w:val="003F5C95"/>
    <w:rsid w:val="003F5E91"/>
    <w:rsid w:val="003F5FF6"/>
    <w:rsid w:val="003F687D"/>
    <w:rsid w:val="003F6FC9"/>
    <w:rsid w:val="003F7905"/>
    <w:rsid w:val="003F7BB0"/>
    <w:rsid w:val="003F7E5C"/>
    <w:rsid w:val="00400FD5"/>
    <w:rsid w:val="00401C21"/>
    <w:rsid w:val="00404151"/>
    <w:rsid w:val="00405398"/>
    <w:rsid w:val="00406177"/>
    <w:rsid w:val="004067E9"/>
    <w:rsid w:val="00407AAE"/>
    <w:rsid w:val="004108E8"/>
    <w:rsid w:val="00410A35"/>
    <w:rsid w:val="00410B52"/>
    <w:rsid w:val="004110AA"/>
    <w:rsid w:val="004126B6"/>
    <w:rsid w:val="004131BB"/>
    <w:rsid w:val="004156C3"/>
    <w:rsid w:val="00416958"/>
    <w:rsid w:val="00417444"/>
    <w:rsid w:val="00417672"/>
    <w:rsid w:val="00422B06"/>
    <w:rsid w:val="0042403E"/>
    <w:rsid w:val="0042692E"/>
    <w:rsid w:val="00427F56"/>
    <w:rsid w:val="00431599"/>
    <w:rsid w:val="00433531"/>
    <w:rsid w:val="004370C3"/>
    <w:rsid w:val="00437A4F"/>
    <w:rsid w:val="004400C6"/>
    <w:rsid w:val="004438AC"/>
    <w:rsid w:val="004444EF"/>
    <w:rsid w:val="00447327"/>
    <w:rsid w:val="0044768A"/>
    <w:rsid w:val="0045062F"/>
    <w:rsid w:val="00452057"/>
    <w:rsid w:val="00460100"/>
    <w:rsid w:val="00463D9D"/>
    <w:rsid w:val="004649B6"/>
    <w:rsid w:val="004700ED"/>
    <w:rsid w:val="004701EE"/>
    <w:rsid w:val="00470ABD"/>
    <w:rsid w:val="00471AFE"/>
    <w:rsid w:val="00480F24"/>
    <w:rsid w:val="00481FEF"/>
    <w:rsid w:val="004826E7"/>
    <w:rsid w:val="00482C13"/>
    <w:rsid w:val="00485021"/>
    <w:rsid w:val="0048517C"/>
    <w:rsid w:val="0049145B"/>
    <w:rsid w:val="00492F7B"/>
    <w:rsid w:val="0049500C"/>
    <w:rsid w:val="00496112"/>
    <w:rsid w:val="00496231"/>
    <w:rsid w:val="00497D88"/>
    <w:rsid w:val="004A050E"/>
    <w:rsid w:val="004A2F39"/>
    <w:rsid w:val="004A3A76"/>
    <w:rsid w:val="004A6E92"/>
    <w:rsid w:val="004B1533"/>
    <w:rsid w:val="004B2CC8"/>
    <w:rsid w:val="004B2EF3"/>
    <w:rsid w:val="004B3F6A"/>
    <w:rsid w:val="004B6A4B"/>
    <w:rsid w:val="004C6C8C"/>
    <w:rsid w:val="004D1D78"/>
    <w:rsid w:val="004D3FBD"/>
    <w:rsid w:val="004D4989"/>
    <w:rsid w:val="004D4C53"/>
    <w:rsid w:val="004D7FC5"/>
    <w:rsid w:val="004E2A4C"/>
    <w:rsid w:val="004E55CA"/>
    <w:rsid w:val="004E77E4"/>
    <w:rsid w:val="004F05F1"/>
    <w:rsid w:val="004F19F6"/>
    <w:rsid w:val="004F2EB1"/>
    <w:rsid w:val="004F4601"/>
    <w:rsid w:val="004F5669"/>
    <w:rsid w:val="004F75B1"/>
    <w:rsid w:val="004F7B42"/>
    <w:rsid w:val="004F7DCE"/>
    <w:rsid w:val="005034E9"/>
    <w:rsid w:val="0050435A"/>
    <w:rsid w:val="00504725"/>
    <w:rsid w:val="00510172"/>
    <w:rsid w:val="00510F94"/>
    <w:rsid w:val="005112B2"/>
    <w:rsid w:val="00513D6A"/>
    <w:rsid w:val="00516A57"/>
    <w:rsid w:val="00521822"/>
    <w:rsid w:val="00523D3B"/>
    <w:rsid w:val="00525946"/>
    <w:rsid w:val="0052738C"/>
    <w:rsid w:val="00533D69"/>
    <w:rsid w:val="0053477B"/>
    <w:rsid w:val="00535A85"/>
    <w:rsid w:val="00536504"/>
    <w:rsid w:val="005403ED"/>
    <w:rsid w:val="00540CE4"/>
    <w:rsid w:val="00541146"/>
    <w:rsid w:val="00543098"/>
    <w:rsid w:val="00544645"/>
    <w:rsid w:val="00551526"/>
    <w:rsid w:val="0055276E"/>
    <w:rsid w:val="00555CAE"/>
    <w:rsid w:val="00556AB2"/>
    <w:rsid w:val="0056114D"/>
    <w:rsid w:val="005648CD"/>
    <w:rsid w:val="0056573C"/>
    <w:rsid w:val="00565FA6"/>
    <w:rsid w:val="00571C27"/>
    <w:rsid w:val="005738A0"/>
    <w:rsid w:val="0057435B"/>
    <w:rsid w:val="005743A9"/>
    <w:rsid w:val="005747F9"/>
    <w:rsid w:val="00576E4E"/>
    <w:rsid w:val="005810E4"/>
    <w:rsid w:val="00581DF7"/>
    <w:rsid w:val="00583A38"/>
    <w:rsid w:val="00584980"/>
    <w:rsid w:val="005854B3"/>
    <w:rsid w:val="00587268"/>
    <w:rsid w:val="0059130B"/>
    <w:rsid w:val="00594B82"/>
    <w:rsid w:val="005954BC"/>
    <w:rsid w:val="005971DD"/>
    <w:rsid w:val="00597DD9"/>
    <w:rsid w:val="005A3C15"/>
    <w:rsid w:val="005A4B83"/>
    <w:rsid w:val="005A638D"/>
    <w:rsid w:val="005B1AC5"/>
    <w:rsid w:val="005B529D"/>
    <w:rsid w:val="005B6AFA"/>
    <w:rsid w:val="005B708E"/>
    <w:rsid w:val="005C0955"/>
    <w:rsid w:val="005C11C7"/>
    <w:rsid w:val="005C3B03"/>
    <w:rsid w:val="005C6D0C"/>
    <w:rsid w:val="005C7FB7"/>
    <w:rsid w:val="005D036B"/>
    <w:rsid w:val="005D1C2C"/>
    <w:rsid w:val="005D2C82"/>
    <w:rsid w:val="005E1893"/>
    <w:rsid w:val="005F58E9"/>
    <w:rsid w:val="0060030E"/>
    <w:rsid w:val="00600655"/>
    <w:rsid w:val="00600FFB"/>
    <w:rsid w:val="0060415D"/>
    <w:rsid w:val="00604D99"/>
    <w:rsid w:val="00605581"/>
    <w:rsid w:val="00612DE4"/>
    <w:rsid w:val="00612E22"/>
    <w:rsid w:val="006131CB"/>
    <w:rsid w:val="00615844"/>
    <w:rsid w:val="00616693"/>
    <w:rsid w:val="00621343"/>
    <w:rsid w:val="00622658"/>
    <w:rsid w:val="00622CE5"/>
    <w:rsid w:val="0062303B"/>
    <w:rsid w:val="00623EB0"/>
    <w:rsid w:val="0062544B"/>
    <w:rsid w:val="0062639E"/>
    <w:rsid w:val="006316A8"/>
    <w:rsid w:val="006375F1"/>
    <w:rsid w:val="00637DA7"/>
    <w:rsid w:val="00642C35"/>
    <w:rsid w:val="0064315E"/>
    <w:rsid w:val="0064616E"/>
    <w:rsid w:val="00646AD9"/>
    <w:rsid w:val="00646DEE"/>
    <w:rsid w:val="00652055"/>
    <w:rsid w:val="0065208D"/>
    <w:rsid w:val="006553E0"/>
    <w:rsid w:val="00660650"/>
    <w:rsid w:val="00660FE1"/>
    <w:rsid w:val="00661C39"/>
    <w:rsid w:val="006634B5"/>
    <w:rsid w:val="00664664"/>
    <w:rsid w:val="00664FC4"/>
    <w:rsid w:val="006658A5"/>
    <w:rsid w:val="00667B83"/>
    <w:rsid w:val="006704DE"/>
    <w:rsid w:val="00671245"/>
    <w:rsid w:val="00672A99"/>
    <w:rsid w:val="0068032A"/>
    <w:rsid w:val="0068057C"/>
    <w:rsid w:val="006809EC"/>
    <w:rsid w:val="00682246"/>
    <w:rsid w:val="0068333D"/>
    <w:rsid w:val="0068344C"/>
    <w:rsid w:val="00683C62"/>
    <w:rsid w:val="00685B52"/>
    <w:rsid w:val="00690CAB"/>
    <w:rsid w:val="00697B2F"/>
    <w:rsid w:val="00697C28"/>
    <w:rsid w:val="006A08EF"/>
    <w:rsid w:val="006A5DBA"/>
    <w:rsid w:val="006A66E0"/>
    <w:rsid w:val="006A6BF7"/>
    <w:rsid w:val="006B54E5"/>
    <w:rsid w:val="006B5DC4"/>
    <w:rsid w:val="006C0FA4"/>
    <w:rsid w:val="006C298A"/>
    <w:rsid w:val="006C4201"/>
    <w:rsid w:val="006C78B0"/>
    <w:rsid w:val="006D1AF7"/>
    <w:rsid w:val="006D2133"/>
    <w:rsid w:val="006D3900"/>
    <w:rsid w:val="006D4C5F"/>
    <w:rsid w:val="006D535E"/>
    <w:rsid w:val="006D61F8"/>
    <w:rsid w:val="006E13C9"/>
    <w:rsid w:val="006E547E"/>
    <w:rsid w:val="006E7219"/>
    <w:rsid w:val="006E7859"/>
    <w:rsid w:val="006F35BB"/>
    <w:rsid w:val="006F3DF0"/>
    <w:rsid w:val="006F3E37"/>
    <w:rsid w:val="006F43FD"/>
    <w:rsid w:val="006F4630"/>
    <w:rsid w:val="007004FD"/>
    <w:rsid w:val="00702E4E"/>
    <w:rsid w:val="0070334A"/>
    <w:rsid w:val="007033F0"/>
    <w:rsid w:val="00703CBE"/>
    <w:rsid w:val="00710373"/>
    <w:rsid w:val="0071037C"/>
    <w:rsid w:val="00710E05"/>
    <w:rsid w:val="00712117"/>
    <w:rsid w:val="00712F8A"/>
    <w:rsid w:val="00716F09"/>
    <w:rsid w:val="00720B92"/>
    <w:rsid w:val="00722151"/>
    <w:rsid w:val="007223CA"/>
    <w:rsid w:val="007244EE"/>
    <w:rsid w:val="00726C5D"/>
    <w:rsid w:val="0073155E"/>
    <w:rsid w:val="00731E88"/>
    <w:rsid w:val="00733136"/>
    <w:rsid w:val="00735D09"/>
    <w:rsid w:val="00735F65"/>
    <w:rsid w:val="0074103A"/>
    <w:rsid w:val="00742496"/>
    <w:rsid w:val="0074254C"/>
    <w:rsid w:val="007519BE"/>
    <w:rsid w:val="007547FC"/>
    <w:rsid w:val="00756EC3"/>
    <w:rsid w:val="007628F8"/>
    <w:rsid w:val="00762EE9"/>
    <w:rsid w:val="007638D4"/>
    <w:rsid w:val="00763FA8"/>
    <w:rsid w:val="00764FC4"/>
    <w:rsid w:val="007713EA"/>
    <w:rsid w:val="007723AC"/>
    <w:rsid w:val="00774ED2"/>
    <w:rsid w:val="0078036F"/>
    <w:rsid w:val="007803F7"/>
    <w:rsid w:val="00781EE0"/>
    <w:rsid w:val="00781FD5"/>
    <w:rsid w:val="00782B67"/>
    <w:rsid w:val="00784E69"/>
    <w:rsid w:val="00786D62"/>
    <w:rsid w:val="00787561"/>
    <w:rsid w:val="00787E5B"/>
    <w:rsid w:val="007916E4"/>
    <w:rsid w:val="00791EA1"/>
    <w:rsid w:val="00792BE7"/>
    <w:rsid w:val="0079312C"/>
    <w:rsid w:val="0079592A"/>
    <w:rsid w:val="0079646F"/>
    <w:rsid w:val="007A01B7"/>
    <w:rsid w:val="007A0ADD"/>
    <w:rsid w:val="007A13C5"/>
    <w:rsid w:val="007A5938"/>
    <w:rsid w:val="007A6085"/>
    <w:rsid w:val="007B1C0A"/>
    <w:rsid w:val="007B2FBF"/>
    <w:rsid w:val="007B4B57"/>
    <w:rsid w:val="007B58D0"/>
    <w:rsid w:val="007B7210"/>
    <w:rsid w:val="007B78BF"/>
    <w:rsid w:val="007C045C"/>
    <w:rsid w:val="007C5E85"/>
    <w:rsid w:val="007C6E77"/>
    <w:rsid w:val="007C7FBC"/>
    <w:rsid w:val="007D33DF"/>
    <w:rsid w:val="007D3DD1"/>
    <w:rsid w:val="007D4859"/>
    <w:rsid w:val="007D5BBC"/>
    <w:rsid w:val="007D5FC3"/>
    <w:rsid w:val="007D727C"/>
    <w:rsid w:val="007D7FEA"/>
    <w:rsid w:val="007E14E6"/>
    <w:rsid w:val="007E15F5"/>
    <w:rsid w:val="007E2A73"/>
    <w:rsid w:val="007E37CB"/>
    <w:rsid w:val="007E390D"/>
    <w:rsid w:val="007E6D23"/>
    <w:rsid w:val="007F2435"/>
    <w:rsid w:val="007F3ED6"/>
    <w:rsid w:val="007F573E"/>
    <w:rsid w:val="007F5CB3"/>
    <w:rsid w:val="007F71D5"/>
    <w:rsid w:val="00800A12"/>
    <w:rsid w:val="00801055"/>
    <w:rsid w:val="008019C9"/>
    <w:rsid w:val="00802AF7"/>
    <w:rsid w:val="00805072"/>
    <w:rsid w:val="00806198"/>
    <w:rsid w:val="0081177E"/>
    <w:rsid w:val="00820887"/>
    <w:rsid w:val="008214AF"/>
    <w:rsid w:val="00822454"/>
    <w:rsid w:val="008232B2"/>
    <w:rsid w:val="00823F30"/>
    <w:rsid w:val="00825145"/>
    <w:rsid w:val="0082537E"/>
    <w:rsid w:val="00826BA7"/>
    <w:rsid w:val="00826DB5"/>
    <w:rsid w:val="00830DA6"/>
    <w:rsid w:val="00831605"/>
    <w:rsid w:val="00832115"/>
    <w:rsid w:val="00832340"/>
    <w:rsid w:val="00836200"/>
    <w:rsid w:val="008368E4"/>
    <w:rsid w:val="00841921"/>
    <w:rsid w:val="008429BF"/>
    <w:rsid w:val="00842F73"/>
    <w:rsid w:val="00843BA3"/>
    <w:rsid w:val="0084533B"/>
    <w:rsid w:val="008456FF"/>
    <w:rsid w:val="0084603F"/>
    <w:rsid w:val="00851BCC"/>
    <w:rsid w:val="00852F07"/>
    <w:rsid w:val="008562FD"/>
    <w:rsid w:val="008568C9"/>
    <w:rsid w:val="00856986"/>
    <w:rsid w:val="00856A23"/>
    <w:rsid w:val="00856EC2"/>
    <w:rsid w:val="0086423E"/>
    <w:rsid w:val="0087255F"/>
    <w:rsid w:val="0087298B"/>
    <w:rsid w:val="00872A9B"/>
    <w:rsid w:val="00877849"/>
    <w:rsid w:val="008805F5"/>
    <w:rsid w:val="00881D2D"/>
    <w:rsid w:val="008823AE"/>
    <w:rsid w:val="00882FF0"/>
    <w:rsid w:val="00884F14"/>
    <w:rsid w:val="008858FA"/>
    <w:rsid w:val="00887F69"/>
    <w:rsid w:val="00893CF0"/>
    <w:rsid w:val="00895258"/>
    <w:rsid w:val="008A2E89"/>
    <w:rsid w:val="008A3AC8"/>
    <w:rsid w:val="008A4066"/>
    <w:rsid w:val="008A64CE"/>
    <w:rsid w:val="008A7A9E"/>
    <w:rsid w:val="008B337B"/>
    <w:rsid w:val="008B337E"/>
    <w:rsid w:val="008B43B1"/>
    <w:rsid w:val="008B44BB"/>
    <w:rsid w:val="008B4FEF"/>
    <w:rsid w:val="008B5A8F"/>
    <w:rsid w:val="008B7CA9"/>
    <w:rsid w:val="008C2AF5"/>
    <w:rsid w:val="008C3AD5"/>
    <w:rsid w:val="008C3EA2"/>
    <w:rsid w:val="008C4737"/>
    <w:rsid w:val="008C49FB"/>
    <w:rsid w:val="008C52A2"/>
    <w:rsid w:val="008D0C9B"/>
    <w:rsid w:val="008D1471"/>
    <w:rsid w:val="008D16F9"/>
    <w:rsid w:val="008D1BC7"/>
    <w:rsid w:val="008D3427"/>
    <w:rsid w:val="008D483D"/>
    <w:rsid w:val="008D54FE"/>
    <w:rsid w:val="008D69B0"/>
    <w:rsid w:val="008D6BBB"/>
    <w:rsid w:val="008D77DC"/>
    <w:rsid w:val="008E16E3"/>
    <w:rsid w:val="008E3484"/>
    <w:rsid w:val="008E352C"/>
    <w:rsid w:val="008E5566"/>
    <w:rsid w:val="008E5620"/>
    <w:rsid w:val="008E5C10"/>
    <w:rsid w:val="008E5F8E"/>
    <w:rsid w:val="008E6C6A"/>
    <w:rsid w:val="008E7787"/>
    <w:rsid w:val="008F1342"/>
    <w:rsid w:val="008F39FD"/>
    <w:rsid w:val="008F4E82"/>
    <w:rsid w:val="009007D0"/>
    <w:rsid w:val="00900A94"/>
    <w:rsid w:val="0090106C"/>
    <w:rsid w:val="00901F68"/>
    <w:rsid w:val="00902529"/>
    <w:rsid w:val="00904370"/>
    <w:rsid w:val="0090767B"/>
    <w:rsid w:val="00907717"/>
    <w:rsid w:val="00910711"/>
    <w:rsid w:val="00913823"/>
    <w:rsid w:val="0091468E"/>
    <w:rsid w:val="00922D84"/>
    <w:rsid w:val="00922ED0"/>
    <w:rsid w:val="00923C15"/>
    <w:rsid w:val="00926A20"/>
    <w:rsid w:val="00931EA2"/>
    <w:rsid w:val="00931EF2"/>
    <w:rsid w:val="00933FDB"/>
    <w:rsid w:val="00936617"/>
    <w:rsid w:val="00936CEE"/>
    <w:rsid w:val="00937011"/>
    <w:rsid w:val="00940135"/>
    <w:rsid w:val="009472C2"/>
    <w:rsid w:val="00947CC7"/>
    <w:rsid w:val="00950DBF"/>
    <w:rsid w:val="00952989"/>
    <w:rsid w:val="00952DCC"/>
    <w:rsid w:val="00953B6D"/>
    <w:rsid w:val="00956BC5"/>
    <w:rsid w:val="009642AD"/>
    <w:rsid w:val="009671DD"/>
    <w:rsid w:val="00970613"/>
    <w:rsid w:val="00972B38"/>
    <w:rsid w:val="00972E22"/>
    <w:rsid w:val="00973CCA"/>
    <w:rsid w:val="00974CCF"/>
    <w:rsid w:val="00975A55"/>
    <w:rsid w:val="0097635C"/>
    <w:rsid w:val="00976746"/>
    <w:rsid w:val="00976749"/>
    <w:rsid w:val="00976D7D"/>
    <w:rsid w:val="00982FB9"/>
    <w:rsid w:val="009858FA"/>
    <w:rsid w:val="009868C7"/>
    <w:rsid w:val="00990E6E"/>
    <w:rsid w:val="00991B0B"/>
    <w:rsid w:val="0099293C"/>
    <w:rsid w:val="009A0D8E"/>
    <w:rsid w:val="009A1E3B"/>
    <w:rsid w:val="009A1E74"/>
    <w:rsid w:val="009A5D0F"/>
    <w:rsid w:val="009A6828"/>
    <w:rsid w:val="009A7EB1"/>
    <w:rsid w:val="009B6B50"/>
    <w:rsid w:val="009B781C"/>
    <w:rsid w:val="009C0EAD"/>
    <w:rsid w:val="009C0EEF"/>
    <w:rsid w:val="009C26E8"/>
    <w:rsid w:val="009C2CF3"/>
    <w:rsid w:val="009C60FC"/>
    <w:rsid w:val="009C7DAE"/>
    <w:rsid w:val="009C7F59"/>
    <w:rsid w:val="009D04D4"/>
    <w:rsid w:val="009D1C47"/>
    <w:rsid w:val="009D2D34"/>
    <w:rsid w:val="009D407D"/>
    <w:rsid w:val="009D41F1"/>
    <w:rsid w:val="009D7487"/>
    <w:rsid w:val="009D7FA3"/>
    <w:rsid w:val="009E0184"/>
    <w:rsid w:val="009E2D02"/>
    <w:rsid w:val="009E708A"/>
    <w:rsid w:val="009F0766"/>
    <w:rsid w:val="009F16CC"/>
    <w:rsid w:val="009F4B58"/>
    <w:rsid w:val="009F5859"/>
    <w:rsid w:val="009F5CAF"/>
    <w:rsid w:val="00A000C9"/>
    <w:rsid w:val="00A00A4E"/>
    <w:rsid w:val="00A01BDA"/>
    <w:rsid w:val="00A038B3"/>
    <w:rsid w:val="00A05427"/>
    <w:rsid w:val="00A05CBD"/>
    <w:rsid w:val="00A10474"/>
    <w:rsid w:val="00A13BD2"/>
    <w:rsid w:val="00A17874"/>
    <w:rsid w:val="00A219E3"/>
    <w:rsid w:val="00A23C35"/>
    <w:rsid w:val="00A25732"/>
    <w:rsid w:val="00A25B61"/>
    <w:rsid w:val="00A25DCD"/>
    <w:rsid w:val="00A30526"/>
    <w:rsid w:val="00A315DF"/>
    <w:rsid w:val="00A32958"/>
    <w:rsid w:val="00A32C7D"/>
    <w:rsid w:val="00A337EC"/>
    <w:rsid w:val="00A34BE3"/>
    <w:rsid w:val="00A3598F"/>
    <w:rsid w:val="00A37362"/>
    <w:rsid w:val="00A37679"/>
    <w:rsid w:val="00A40E89"/>
    <w:rsid w:val="00A53128"/>
    <w:rsid w:val="00A53D7F"/>
    <w:rsid w:val="00A572D4"/>
    <w:rsid w:val="00A578E6"/>
    <w:rsid w:val="00A57FAE"/>
    <w:rsid w:val="00A602E4"/>
    <w:rsid w:val="00A61360"/>
    <w:rsid w:val="00A64FAE"/>
    <w:rsid w:val="00A67D6C"/>
    <w:rsid w:val="00A71D61"/>
    <w:rsid w:val="00A73FDE"/>
    <w:rsid w:val="00A74BFE"/>
    <w:rsid w:val="00A77169"/>
    <w:rsid w:val="00A77C4B"/>
    <w:rsid w:val="00A804FD"/>
    <w:rsid w:val="00A81218"/>
    <w:rsid w:val="00A81772"/>
    <w:rsid w:val="00A82FD4"/>
    <w:rsid w:val="00A8443B"/>
    <w:rsid w:val="00A84FF7"/>
    <w:rsid w:val="00A859E7"/>
    <w:rsid w:val="00A90473"/>
    <w:rsid w:val="00A90DFB"/>
    <w:rsid w:val="00A90FDE"/>
    <w:rsid w:val="00A91C21"/>
    <w:rsid w:val="00A92A67"/>
    <w:rsid w:val="00A93195"/>
    <w:rsid w:val="00A93980"/>
    <w:rsid w:val="00AA4CF0"/>
    <w:rsid w:val="00AA62F6"/>
    <w:rsid w:val="00AA6DF6"/>
    <w:rsid w:val="00AB6656"/>
    <w:rsid w:val="00AC002C"/>
    <w:rsid w:val="00AC2A85"/>
    <w:rsid w:val="00AC36F3"/>
    <w:rsid w:val="00AC426A"/>
    <w:rsid w:val="00AC6AD9"/>
    <w:rsid w:val="00AC79AB"/>
    <w:rsid w:val="00AD33DD"/>
    <w:rsid w:val="00AD40E3"/>
    <w:rsid w:val="00AE265C"/>
    <w:rsid w:val="00AE3415"/>
    <w:rsid w:val="00AE3C22"/>
    <w:rsid w:val="00AE5E55"/>
    <w:rsid w:val="00AF2702"/>
    <w:rsid w:val="00AF490F"/>
    <w:rsid w:val="00AF4FF2"/>
    <w:rsid w:val="00AF5629"/>
    <w:rsid w:val="00AF6037"/>
    <w:rsid w:val="00AF66A7"/>
    <w:rsid w:val="00AF67F0"/>
    <w:rsid w:val="00AF7688"/>
    <w:rsid w:val="00B017DA"/>
    <w:rsid w:val="00B052A5"/>
    <w:rsid w:val="00B0578B"/>
    <w:rsid w:val="00B0754D"/>
    <w:rsid w:val="00B11F78"/>
    <w:rsid w:val="00B12121"/>
    <w:rsid w:val="00B13748"/>
    <w:rsid w:val="00B15595"/>
    <w:rsid w:val="00B20241"/>
    <w:rsid w:val="00B2141C"/>
    <w:rsid w:val="00B23796"/>
    <w:rsid w:val="00B25401"/>
    <w:rsid w:val="00B254BB"/>
    <w:rsid w:val="00B271DB"/>
    <w:rsid w:val="00B2736A"/>
    <w:rsid w:val="00B30390"/>
    <w:rsid w:val="00B33279"/>
    <w:rsid w:val="00B3483F"/>
    <w:rsid w:val="00B37C9F"/>
    <w:rsid w:val="00B40723"/>
    <w:rsid w:val="00B40A0C"/>
    <w:rsid w:val="00B412AA"/>
    <w:rsid w:val="00B415DD"/>
    <w:rsid w:val="00B41A9C"/>
    <w:rsid w:val="00B42512"/>
    <w:rsid w:val="00B45290"/>
    <w:rsid w:val="00B4541D"/>
    <w:rsid w:val="00B456E3"/>
    <w:rsid w:val="00B4581F"/>
    <w:rsid w:val="00B50744"/>
    <w:rsid w:val="00B5084A"/>
    <w:rsid w:val="00B51440"/>
    <w:rsid w:val="00B51C5B"/>
    <w:rsid w:val="00B53027"/>
    <w:rsid w:val="00B54A4D"/>
    <w:rsid w:val="00B54CB0"/>
    <w:rsid w:val="00B54CE9"/>
    <w:rsid w:val="00B56C2F"/>
    <w:rsid w:val="00B5703C"/>
    <w:rsid w:val="00B608AB"/>
    <w:rsid w:val="00B62494"/>
    <w:rsid w:val="00B63941"/>
    <w:rsid w:val="00B64870"/>
    <w:rsid w:val="00B651A1"/>
    <w:rsid w:val="00B65AD6"/>
    <w:rsid w:val="00B65E54"/>
    <w:rsid w:val="00B65FAA"/>
    <w:rsid w:val="00B678C7"/>
    <w:rsid w:val="00B67F31"/>
    <w:rsid w:val="00B71067"/>
    <w:rsid w:val="00B73968"/>
    <w:rsid w:val="00B73E4C"/>
    <w:rsid w:val="00B75A36"/>
    <w:rsid w:val="00B75C6A"/>
    <w:rsid w:val="00B76C01"/>
    <w:rsid w:val="00B81008"/>
    <w:rsid w:val="00B8274B"/>
    <w:rsid w:val="00B82EEE"/>
    <w:rsid w:val="00B83764"/>
    <w:rsid w:val="00B8571E"/>
    <w:rsid w:val="00B868DF"/>
    <w:rsid w:val="00B87260"/>
    <w:rsid w:val="00B87328"/>
    <w:rsid w:val="00B91726"/>
    <w:rsid w:val="00B93E68"/>
    <w:rsid w:val="00B95541"/>
    <w:rsid w:val="00B96479"/>
    <w:rsid w:val="00B96CC2"/>
    <w:rsid w:val="00B97764"/>
    <w:rsid w:val="00BA209B"/>
    <w:rsid w:val="00BA289E"/>
    <w:rsid w:val="00BA3426"/>
    <w:rsid w:val="00BA4796"/>
    <w:rsid w:val="00BA4A34"/>
    <w:rsid w:val="00BA4A4F"/>
    <w:rsid w:val="00BA6130"/>
    <w:rsid w:val="00BA6414"/>
    <w:rsid w:val="00BA75E4"/>
    <w:rsid w:val="00BA7CB3"/>
    <w:rsid w:val="00BB2798"/>
    <w:rsid w:val="00BB33D6"/>
    <w:rsid w:val="00BB6656"/>
    <w:rsid w:val="00BB72D7"/>
    <w:rsid w:val="00BB783A"/>
    <w:rsid w:val="00BB7EE0"/>
    <w:rsid w:val="00BC0E15"/>
    <w:rsid w:val="00BC2F32"/>
    <w:rsid w:val="00BC3F5E"/>
    <w:rsid w:val="00BC41AB"/>
    <w:rsid w:val="00BC5DAF"/>
    <w:rsid w:val="00BC6104"/>
    <w:rsid w:val="00BC72BF"/>
    <w:rsid w:val="00BD1B7F"/>
    <w:rsid w:val="00BD2CB0"/>
    <w:rsid w:val="00BD3C90"/>
    <w:rsid w:val="00BE1DE8"/>
    <w:rsid w:val="00BE4A27"/>
    <w:rsid w:val="00BE5981"/>
    <w:rsid w:val="00BF0F7E"/>
    <w:rsid w:val="00BF1583"/>
    <w:rsid w:val="00BF1CF8"/>
    <w:rsid w:val="00BF2484"/>
    <w:rsid w:val="00BF31BC"/>
    <w:rsid w:val="00BF4941"/>
    <w:rsid w:val="00C00491"/>
    <w:rsid w:val="00C00FFF"/>
    <w:rsid w:val="00C03FBD"/>
    <w:rsid w:val="00C0581F"/>
    <w:rsid w:val="00C062A5"/>
    <w:rsid w:val="00C069AE"/>
    <w:rsid w:val="00C07031"/>
    <w:rsid w:val="00C079B9"/>
    <w:rsid w:val="00C11FE1"/>
    <w:rsid w:val="00C12A41"/>
    <w:rsid w:val="00C15550"/>
    <w:rsid w:val="00C15A0D"/>
    <w:rsid w:val="00C15FBB"/>
    <w:rsid w:val="00C1662D"/>
    <w:rsid w:val="00C17029"/>
    <w:rsid w:val="00C17FE2"/>
    <w:rsid w:val="00C21167"/>
    <w:rsid w:val="00C241C9"/>
    <w:rsid w:val="00C244B5"/>
    <w:rsid w:val="00C25381"/>
    <w:rsid w:val="00C266EA"/>
    <w:rsid w:val="00C26B44"/>
    <w:rsid w:val="00C27AFF"/>
    <w:rsid w:val="00C301FF"/>
    <w:rsid w:val="00C3579C"/>
    <w:rsid w:val="00C40B73"/>
    <w:rsid w:val="00C40C9C"/>
    <w:rsid w:val="00C425B6"/>
    <w:rsid w:val="00C43C73"/>
    <w:rsid w:val="00C450FF"/>
    <w:rsid w:val="00C46194"/>
    <w:rsid w:val="00C46872"/>
    <w:rsid w:val="00C540B5"/>
    <w:rsid w:val="00C561B3"/>
    <w:rsid w:val="00C56A80"/>
    <w:rsid w:val="00C56BC4"/>
    <w:rsid w:val="00C56D99"/>
    <w:rsid w:val="00C63190"/>
    <w:rsid w:val="00C64C5C"/>
    <w:rsid w:val="00C65161"/>
    <w:rsid w:val="00C662D9"/>
    <w:rsid w:val="00C67D37"/>
    <w:rsid w:val="00C70CF2"/>
    <w:rsid w:val="00C71CF4"/>
    <w:rsid w:val="00C7412F"/>
    <w:rsid w:val="00C745D3"/>
    <w:rsid w:val="00C748A5"/>
    <w:rsid w:val="00C77A17"/>
    <w:rsid w:val="00C810F2"/>
    <w:rsid w:val="00C8437F"/>
    <w:rsid w:val="00C9105B"/>
    <w:rsid w:val="00C91BA8"/>
    <w:rsid w:val="00C91BD9"/>
    <w:rsid w:val="00C92413"/>
    <w:rsid w:val="00C95E9B"/>
    <w:rsid w:val="00CA1D9A"/>
    <w:rsid w:val="00CA22CE"/>
    <w:rsid w:val="00CA3375"/>
    <w:rsid w:val="00CA51C8"/>
    <w:rsid w:val="00CA7782"/>
    <w:rsid w:val="00CC009E"/>
    <w:rsid w:val="00CC03ED"/>
    <w:rsid w:val="00CC0717"/>
    <w:rsid w:val="00CC2FDB"/>
    <w:rsid w:val="00CC7E96"/>
    <w:rsid w:val="00CD3303"/>
    <w:rsid w:val="00CD6606"/>
    <w:rsid w:val="00CE4839"/>
    <w:rsid w:val="00CF0545"/>
    <w:rsid w:val="00CF081D"/>
    <w:rsid w:val="00CF3113"/>
    <w:rsid w:val="00CF6899"/>
    <w:rsid w:val="00CF6D62"/>
    <w:rsid w:val="00CF71D3"/>
    <w:rsid w:val="00D001BF"/>
    <w:rsid w:val="00D048BC"/>
    <w:rsid w:val="00D05C19"/>
    <w:rsid w:val="00D05F12"/>
    <w:rsid w:val="00D06B9E"/>
    <w:rsid w:val="00D075D6"/>
    <w:rsid w:val="00D103C0"/>
    <w:rsid w:val="00D105F6"/>
    <w:rsid w:val="00D10B90"/>
    <w:rsid w:val="00D10BE9"/>
    <w:rsid w:val="00D13F7D"/>
    <w:rsid w:val="00D171B9"/>
    <w:rsid w:val="00D2012B"/>
    <w:rsid w:val="00D31B5C"/>
    <w:rsid w:val="00D35C7A"/>
    <w:rsid w:val="00D372F1"/>
    <w:rsid w:val="00D40A9D"/>
    <w:rsid w:val="00D40B78"/>
    <w:rsid w:val="00D449BD"/>
    <w:rsid w:val="00D46256"/>
    <w:rsid w:val="00D466A4"/>
    <w:rsid w:val="00D46AD0"/>
    <w:rsid w:val="00D47DBE"/>
    <w:rsid w:val="00D5161A"/>
    <w:rsid w:val="00D53B00"/>
    <w:rsid w:val="00D554C7"/>
    <w:rsid w:val="00D56F56"/>
    <w:rsid w:val="00D6102D"/>
    <w:rsid w:val="00D6412E"/>
    <w:rsid w:val="00D6551C"/>
    <w:rsid w:val="00D71270"/>
    <w:rsid w:val="00D71E5B"/>
    <w:rsid w:val="00D75F88"/>
    <w:rsid w:val="00D7742C"/>
    <w:rsid w:val="00D801EA"/>
    <w:rsid w:val="00D8146C"/>
    <w:rsid w:val="00D81F6A"/>
    <w:rsid w:val="00D85152"/>
    <w:rsid w:val="00D86CCA"/>
    <w:rsid w:val="00D93566"/>
    <w:rsid w:val="00D96008"/>
    <w:rsid w:val="00DA1043"/>
    <w:rsid w:val="00DA1FF0"/>
    <w:rsid w:val="00DA3103"/>
    <w:rsid w:val="00DA4395"/>
    <w:rsid w:val="00DA67D8"/>
    <w:rsid w:val="00DA6BA6"/>
    <w:rsid w:val="00DA7855"/>
    <w:rsid w:val="00DB0ACD"/>
    <w:rsid w:val="00DB2243"/>
    <w:rsid w:val="00DB2B2C"/>
    <w:rsid w:val="00DB41D5"/>
    <w:rsid w:val="00DB7375"/>
    <w:rsid w:val="00DC04BE"/>
    <w:rsid w:val="00DC09EC"/>
    <w:rsid w:val="00DC1A04"/>
    <w:rsid w:val="00DC3168"/>
    <w:rsid w:val="00DC7569"/>
    <w:rsid w:val="00DC773B"/>
    <w:rsid w:val="00DE2BB5"/>
    <w:rsid w:val="00DE3409"/>
    <w:rsid w:val="00DE3DB6"/>
    <w:rsid w:val="00DE468F"/>
    <w:rsid w:val="00DE51DD"/>
    <w:rsid w:val="00DE5A46"/>
    <w:rsid w:val="00DE5FE2"/>
    <w:rsid w:val="00DE6DD7"/>
    <w:rsid w:val="00DF27DA"/>
    <w:rsid w:val="00DF46F1"/>
    <w:rsid w:val="00DF58CF"/>
    <w:rsid w:val="00E01D80"/>
    <w:rsid w:val="00E02906"/>
    <w:rsid w:val="00E02DB4"/>
    <w:rsid w:val="00E039FA"/>
    <w:rsid w:val="00E1272B"/>
    <w:rsid w:val="00E1421C"/>
    <w:rsid w:val="00E148B9"/>
    <w:rsid w:val="00E14C0C"/>
    <w:rsid w:val="00E15A67"/>
    <w:rsid w:val="00E16C36"/>
    <w:rsid w:val="00E20B1F"/>
    <w:rsid w:val="00E210A3"/>
    <w:rsid w:val="00E21DBF"/>
    <w:rsid w:val="00E228DD"/>
    <w:rsid w:val="00E25ECE"/>
    <w:rsid w:val="00E27EF7"/>
    <w:rsid w:val="00E30486"/>
    <w:rsid w:val="00E318BE"/>
    <w:rsid w:val="00E338BF"/>
    <w:rsid w:val="00E37EDB"/>
    <w:rsid w:val="00E45687"/>
    <w:rsid w:val="00E4692A"/>
    <w:rsid w:val="00E506AD"/>
    <w:rsid w:val="00E51AC3"/>
    <w:rsid w:val="00E5410B"/>
    <w:rsid w:val="00E54ADA"/>
    <w:rsid w:val="00E56307"/>
    <w:rsid w:val="00E56330"/>
    <w:rsid w:val="00E62DEE"/>
    <w:rsid w:val="00E63F80"/>
    <w:rsid w:val="00E6510F"/>
    <w:rsid w:val="00E679A0"/>
    <w:rsid w:val="00E7059A"/>
    <w:rsid w:val="00E70824"/>
    <w:rsid w:val="00E7164F"/>
    <w:rsid w:val="00E72317"/>
    <w:rsid w:val="00E733AA"/>
    <w:rsid w:val="00E8115A"/>
    <w:rsid w:val="00E82876"/>
    <w:rsid w:val="00E82B86"/>
    <w:rsid w:val="00E918B9"/>
    <w:rsid w:val="00E95959"/>
    <w:rsid w:val="00E96B90"/>
    <w:rsid w:val="00EA1CDB"/>
    <w:rsid w:val="00EA30D1"/>
    <w:rsid w:val="00EA37E9"/>
    <w:rsid w:val="00EB3513"/>
    <w:rsid w:val="00EB3A2F"/>
    <w:rsid w:val="00EB3E18"/>
    <w:rsid w:val="00EB5598"/>
    <w:rsid w:val="00EB69D5"/>
    <w:rsid w:val="00EC089B"/>
    <w:rsid w:val="00EC0CA6"/>
    <w:rsid w:val="00EC3D30"/>
    <w:rsid w:val="00EC5321"/>
    <w:rsid w:val="00ED4376"/>
    <w:rsid w:val="00EE1C04"/>
    <w:rsid w:val="00EE23A7"/>
    <w:rsid w:val="00EE33CB"/>
    <w:rsid w:val="00EE51B8"/>
    <w:rsid w:val="00EE6FDD"/>
    <w:rsid w:val="00EE70CD"/>
    <w:rsid w:val="00EE74D6"/>
    <w:rsid w:val="00EF297E"/>
    <w:rsid w:val="00EF4302"/>
    <w:rsid w:val="00EF4E86"/>
    <w:rsid w:val="00EF7F60"/>
    <w:rsid w:val="00EF7F6B"/>
    <w:rsid w:val="00F009B0"/>
    <w:rsid w:val="00F037D7"/>
    <w:rsid w:val="00F0441C"/>
    <w:rsid w:val="00F05CD1"/>
    <w:rsid w:val="00F10325"/>
    <w:rsid w:val="00F10A62"/>
    <w:rsid w:val="00F14DC4"/>
    <w:rsid w:val="00F1604A"/>
    <w:rsid w:val="00F2057E"/>
    <w:rsid w:val="00F20E66"/>
    <w:rsid w:val="00F2231A"/>
    <w:rsid w:val="00F23144"/>
    <w:rsid w:val="00F26269"/>
    <w:rsid w:val="00F278D6"/>
    <w:rsid w:val="00F3221F"/>
    <w:rsid w:val="00F33640"/>
    <w:rsid w:val="00F3367E"/>
    <w:rsid w:val="00F33BD7"/>
    <w:rsid w:val="00F350AF"/>
    <w:rsid w:val="00F3647F"/>
    <w:rsid w:val="00F36D9B"/>
    <w:rsid w:val="00F37BA2"/>
    <w:rsid w:val="00F37E17"/>
    <w:rsid w:val="00F40CD7"/>
    <w:rsid w:val="00F46D55"/>
    <w:rsid w:val="00F5100B"/>
    <w:rsid w:val="00F5391C"/>
    <w:rsid w:val="00F5431E"/>
    <w:rsid w:val="00F5485E"/>
    <w:rsid w:val="00F54C7B"/>
    <w:rsid w:val="00F6255B"/>
    <w:rsid w:val="00F653BB"/>
    <w:rsid w:val="00F66592"/>
    <w:rsid w:val="00F677FB"/>
    <w:rsid w:val="00F70858"/>
    <w:rsid w:val="00F7175F"/>
    <w:rsid w:val="00F717DD"/>
    <w:rsid w:val="00F72913"/>
    <w:rsid w:val="00F72CB1"/>
    <w:rsid w:val="00F72D99"/>
    <w:rsid w:val="00F7763A"/>
    <w:rsid w:val="00F81522"/>
    <w:rsid w:val="00F81D69"/>
    <w:rsid w:val="00F84EED"/>
    <w:rsid w:val="00F85426"/>
    <w:rsid w:val="00F85DA4"/>
    <w:rsid w:val="00F91251"/>
    <w:rsid w:val="00F915A6"/>
    <w:rsid w:val="00F92401"/>
    <w:rsid w:val="00F950C5"/>
    <w:rsid w:val="00FA089F"/>
    <w:rsid w:val="00FA241B"/>
    <w:rsid w:val="00FA5AA3"/>
    <w:rsid w:val="00FA5D9F"/>
    <w:rsid w:val="00FA6B3F"/>
    <w:rsid w:val="00FA6FB8"/>
    <w:rsid w:val="00FB0E30"/>
    <w:rsid w:val="00FB4180"/>
    <w:rsid w:val="00FB423D"/>
    <w:rsid w:val="00FB4545"/>
    <w:rsid w:val="00FB4791"/>
    <w:rsid w:val="00FB66FF"/>
    <w:rsid w:val="00FC0AE3"/>
    <w:rsid w:val="00FC0EDC"/>
    <w:rsid w:val="00FC0EE0"/>
    <w:rsid w:val="00FC3F83"/>
    <w:rsid w:val="00FC4A44"/>
    <w:rsid w:val="00FC4B37"/>
    <w:rsid w:val="00FD5429"/>
    <w:rsid w:val="00FE0F2F"/>
    <w:rsid w:val="00FE138C"/>
    <w:rsid w:val="00FE335A"/>
    <w:rsid w:val="00FE78A9"/>
    <w:rsid w:val="00FE7FAD"/>
    <w:rsid w:val="00FF0DDC"/>
    <w:rsid w:val="00FF2E79"/>
    <w:rsid w:val="00FF2F14"/>
    <w:rsid w:val="00FF3C26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E34A0"/>
  <w15:chartTrackingRefBased/>
  <w15:docId w15:val="{A0D803AD-DCB9-4EF5-930E-58443F7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1662D"/>
    <w:rPr>
      <w:rFonts w:ascii="Arial" w:hAnsi="Arial"/>
      <w:lang w:val="nl-NL" w:eastAsia="nl-NL"/>
    </w:rPr>
  </w:style>
  <w:style w:type="paragraph" w:styleId="Kop1">
    <w:name w:val="heading 1"/>
    <w:basedOn w:val="Standaard09"/>
    <w:next w:val="Standaard"/>
    <w:link w:val="Kop1Char"/>
    <w:uiPriority w:val="9"/>
    <w:qFormat/>
    <w:rsid w:val="007033F0"/>
    <w:pPr>
      <w:numPr>
        <w:numId w:val="42"/>
      </w:numPr>
      <w:shd w:val="clear" w:color="auto" w:fill="8EAADB"/>
      <w:jc w:val="both"/>
      <w:outlineLvl w:val="0"/>
    </w:pPr>
    <w:rPr>
      <w:rFonts w:ascii="Corbel" w:hAnsi="Corbel"/>
      <w:b/>
      <w:sz w:val="18"/>
    </w:rPr>
  </w:style>
  <w:style w:type="paragraph" w:styleId="Kop2">
    <w:name w:val="heading 2"/>
    <w:basedOn w:val="Standaard09"/>
    <w:next w:val="Standaard"/>
    <w:link w:val="Kop2Char"/>
    <w:uiPriority w:val="9"/>
    <w:qFormat/>
    <w:rsid w:val="007033F0"/>
    <w:pPr>
      <w:shd w:val="clear" w:color="auto" w:fill="ED7D31"/>
      <w:spacing w:before="240"/>
      <w:ind w:left="709"/>
      <w:jc w:val="both"/>
      <w:outlineLvl w:val="1"/>
    </w:pPr>
    <w:rPr>
      <w:rFonts w:ascii="Corbel" w:hAnsi="Corbel"/>
      <w:b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numPr>
        <w:ilvl w:val="2"/>
        <w:numId w:val="6"/>
      </w:numPr>
      <w:spacing w:before="240" w:after="12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aliases w:val=" Char"/>
    <w:basedOn w:val="Standaard"/>
    <w:next w:val="Standaard"/>
    <w:link w:val="Kop4Char1"/>
    <w:uiPriority w:val="9"/>
    <w:qFormat/>
    <w:pPr>
      <w:keepNext/>
      <w:numPr>
        <w:ilvl w:val="3"/>
        <w:numId w:val="6"/>
      </w:numPr>
      <w:spacing w:before="240" w:after="120"/>
      <w:outlineLvl w:val="3"/>
    </w:pPr>
    <w:rPr>
      <w:bCs/>
      <w:i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qFormat/>
    <w:rsid w:val="008B43B1"/>
    <w:pPr>
      <w:numPr>
        <w:ilvl w:val="4"/>
        <w:numId w:val="6"/>
      </w:numPr>
      <w:spacing w:before="120" w:after="240"/>
      <w:outlineLvl w:val="4"/>
    </w:pPr>
    <w:rPr>
      <w:b/>
      <w:spacing w:val="50"/>
    </w:rPr>
  </w:style>
  <w:style w:type="paragraph" w:styleId="Kop6">
    <w:name w:val="heading 6"/>
    <w:basedOn w:val="Standaard"/>
    <w:next w:val="Standaard"/>
    <w:link w:val="Kop6Char"/>
    <w:uiPriority w:val="9"/>
    <w:qFormat/>
    <w:rsid w:val="00697B2F"/>
    <w:pPr>
      <w:numPr>
        <w:ilvl w:val="5"/>
        <w:numId w:val="6"/>
      </w:numPr>
      <w:spacing w:before="120" w:after="180"/>
      <w:outlineLvl w:val="5"/>
    </w:pPr>
    <w:rPr>
      <w:i/>
      <w:iCs/>
      <w:lang w:val="nl-BE"/>
    </w:rPr>
  </w:style>
  <w:style w:type="paragraph" w:styleId="Kop7">
    <w:name w:val="heading 7"/>
    <w:basedOn w:val="Standaard"/>
    <w:next w:val="Standaard"/>
    <w:link w:val="Kop7Char"/>
    <w:uiPriority w:val="9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qFormat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1">
    <w:name w:val="Kop 4 Char1"/>
    <w:aliases w:val=" Char Char"/>
    <w:link w:val="Kop4"/>
    <w:uiPriority w:val="9"/>
    <w:rsid w:val="0007731D"/>
    <w:rPr>
      <w:rFonts w:ascii="Arial" w:hAnsi="Arial"/>
      <w:bCs/>
      <w:i/>
      <w:sz w:val="22"/>
      <w:szCs w:val="22"/>
      <w:lang w:val="nl-NL" w:eastAsia="nl-NL"/>
    </w:rPr>
  </w:style>
  <w:style w:type="paragraph" w:styleId="Koptekst">
    <w:name w:val="header"/>
    <w:basedOn w:val="Standaard"/>
    <w:link w:val="KoptekstChar"/>
    <w:uiPriority w:val="99"/>
    <w:pPr>
      <w:pBdr>
        <w:bottom w:val="single" w:sz="4" w:space="1" w:color="auto"/>
      </w:pBdr>
      <w:tabs>
        <w:tab w:val="center" w:pos="4536"/>
        <w:tab w:val="right" w:pos="9072"/>
      </w:tabs>
    </w:pPr>
    <w:rPr>
      <w:i/>
      <w:sz w:val="18"/>
    </w:rPr>
  </w:style>
  <w:style w:type="paragraph" w:styleId="Voettekst">
    <w:name w:val="footer"/>
    <w:basedOn w:val="Standaard"/>
    <w:link w:val="VoettekstChar"/>
    <w:uiPriority w:val="99"/>
    <w:pPr>
      <w:pBdr>
        <w:top w:val="single" w:sz="4" w:space="1" w:color="auto"/>
      </w:pBdr>
      <w:tabs>
        <w:tab w:val="center" w:pos="4536"/>
        <w:tab w:val="right" w:pos="9072"/>
      </w:tabs>
    </w:pPr>
    <w:rPr>
      <w:i/>
      <w:sz w:val="18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link w:val="TitelChar"/>
    <w:uiPriority w:val="10"/>
    <w:qFormat/>
    <w:pPr>
      <w:spacing w:before="240" w:after="240"/>
      <w:jc w:val="center"/>
      <w:outlineLvl w:val="0"/>
    </w:pPr>
    <w:rPr>
      <w:rFonts w:cs="Arial"/>
      <w:b/>
      <w:bCs/>
      <w:kern w:val="28"/>
      <w:sz w:val="44"/>
      <w:szCs w:val="32"/>
    </w:rPr>
  </w:style>
  <w:style w:type="paragraph" w:customStyle="1" w:styleId="Subtitel">
    <w:name w:val="Subtitel"/>
    <w:basedOn w:val="Standaard"/>
    <w:qFormat/>
    <w:pPr>
      <w:spacing w:before="120" w:after="120"/>
      <w:jc w:val="center"/>
      <w:outlineLvl w:val="1"/>
    </w:pPr>
    <w:rPr>
      <w:rFonts w:cs="Arial"/>
      <w:sz w:val="32"/>
      <w:szCs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Inhopg2">
    <w:name w:val="toc 2"/>
    <w:basedOn w:val="Standaard"/>
    <w:next w:val="Standaard"/>
    <w:autoRedefine/>
    <w:uiPriority w:val="39"/>
    <w:rsid w:val="00164736"/>
    <w:pPr>
      <w:tabs>
        <w:tab w:val="left" w:pos="600"/>
        <w:tab w:val="left" w:pos="1200"/>
        <w:tab w:val="right" w:leader="dot" w:pos="9060"/>
      </w:tabs>
      <w:spacing w:before="120"/>
      <w:ind w:left="1200" w:hanging="600"/>
    </w:pPr>
    <w:rPr>
      <w:rFonts w:ascii="Times New Roman" w:hAnsi="Times New Roman" w:cs="Arial"/>
      <w:bCs/>
      <w:noProof/>
      <w:lang w:val="nl-BE"/>
    </w:rPr>
  </w:style>
  <w:style w:type="paragraph" w:styleId="Inhopg1">
    <w:name w:val="toc 1"/>
    <w:basedOn w:val="Standaard"/>
    <w:next w:val="Standaard"/>
    <w:autoRedefine/>
    <w:uiPriority w:val="39"/>
    <w:rsid w:val="00091D8E"/>
    <w:pPr>
      <w:tabs>
        <w:tab w:val="left" w:pos="600"/>
        <w:tab w:val="right" w:leader="dot" w:pos="9060"/>
      </w:tabs>
      <w:spacing w:before="360"/>
      <w:jc w:val="center"/>
    </w:pPr>
    <w:rPr>
      <w:rFonts w:cs="Arial"/>
      <w:bCs/>
      <w:noProof/>
      <w:sz w:val="18"/>
      <w:szCs w:val="18"/>
      <w:lang w:val="nl-BE"/>
    </w:rPr>
  </w:style>
  <w:style w:type="character" w:styleId="Hyperlink">
    <w:name w:val="Hyperlink"/>
    <w:uiPriority w:val="99"/>
    <w:rsid w:val="007628F8"/>
    <w:rPr>
      <w:rFonts w:ascii="Arial" w:hAnsi="Arial"/>
      <w:i/>
      <w:color w:val="auto"/>
      <w:sz w:val="20"/>
      <w:szCs w:val="20"/>
      <w:u w:val="none"/>
    </w:rPr>
  </w:style>
  <w:style w:type="paragraph" w:customStyle="1" w:styleId="Lijstot406333">
    <w:name w:val="Lijst_ot4_063_3/3"/>
    <w:basedOn w:val="Standaard"/>
    <w:pPr>
      <w:numPr>
        <w:numId w:val="1"/>
      </w:numPr>
      <w:spacing w:before="60" w:after="60"/>
    </w:pPr>
    <w:rPr>
      <w:lang w:val="nl-BE"/>
    </w:rPr>
  </w:style>
  <w:style w:type="paragraph" w:customStyle="1" w:styleId="Standaard063">
    <w:name w:val="Standaard_063"/>
    <w:basedOn w:val="Standaard"/>
    <w:rsid w:val="00D47DBE"/>
    <w:pPr>
      <w:ind w:left="357"/>
    </w:pPr>
  </w:style>
  <w:style w:type="paragraph" w:customStyle="1" w:styleId="Kop1m">
    <w:name w:val="Kop 1m"/>
    <w:basedOn w:val="Kop1"/>
    <w:pPr>
      <w:numPr>
        <w:numId w:val="0"/>
      </w:numPr>
    </w:pPr>
  </w:style>
  <w:style w:type="paragraph" w:customStyle="1" w:styleId="Kop3m">
    <w:name w:val="Kop 3m"/>
    <w:basedOn w:val="Kop3"/>
    <w:next w:val="Standaard"/>
    <w:pPr>
      <w:numPr>
        <w:ilvl w:val="0"/>
        <w:numId w:val="0"/>
      </w:numPr>
      <w:tabs>
        <w:tab w:val="left" w:pos="431"/>
      </w:tabs>
    </w:pPr>
    <w:rPr>
      <w:lang w:val="nl-BE"/>
    </w:rPr>
  </w:style>
  <w:style w:type="paragraph" w:customStyle="1" w:styleId="Standaard06">
    <w:name w:val="Standaard_0/6"/>
    <w:basedOn w:val="Standaard"/>
    <w:pPr>
      <w:spacing w:after="120"/>
    </w:pPr>
    <w:rPr>
      <w:lang w:val="nl-BE"/>
    </w:rPr>
  </w:style>
  <w:style w:type="paragraph" w:customStyle="1" w:styleId="Standaard66Char">
    <w:name w:val="Standaard_6/6_Char"/>
    <w:basedOn w:val="Standaard"/>
    <w:link w:val="Standaard66CharChar"/>
    <w:pPr>
      <w:spacing w:before="120" w:after="120"/>
    </w:pPr>
    <w:rPr>
      <w:lang w:val="nl-BE"/>
    </w:rPr>
  </w:style>
  <w:style w:type="character" w:customStyle="1" w:styleId="Standaard66CharChar">
    <w:name w:val="Standaard_6/6_Char Char"/>
    <w:link w:val="Standaard66Char"/>
    <w:rsid w:val="003B6582"/>
    <w:rPr>
      <w:rFonts w:ascii="Arial" w:hAnsi="Arial"/>
      <w:lang w:val="nl-BE" w:eastAsia="nl-NL" w:bidi="ar-SA"/>
    </w:rPr>
  </w:style>
  <w:style w:type="paragraph" w:customStyle="1" w:styleId="Standaard36">
    <w:name w:val="Standaard_3/6"/>
    <w:basedOn w:val="Standaard"/>
    <w:pPr>
      <w:spacing w:before="60" w:after="120"/>
    </w:pPr>
    <w:rPr>
      <w:lang w:val="nl-BE"/>
    </w:rPr>
  </w:style>
  <w:style w:type="paragraph" w:customStyle="1" w:styleId="Standaard09">
    <w:name w:val="Standaard_0/9"/>
    <w:basedOn w:val="Standaard"/>
    <w:pPr>
      <w:spacing w:after="180"/>
    </w:pPr>
    <w:rPr>
      <w:lang w:val="nl-BE"/>
    </w:rPr>
  </w:style>
  <w:style w:type="paragraph" w:customStyle="1" w:styleId="Kop4a">
    <w:name w:val="Kop 4a"/>
    <w:basedOn w:val="Kop4"/>
    <w:next w:val="Standaard"/>
    <w:pPr>
      <w:numPr>
        <w:ilvl w:val="0"/>
        <w:numId w:val="2"/>
      </w:numPr>
    </w:pPr>
  </w:style>
  <w:style w:type="paragraph" w:customStyle="1" w:styleId="Lijstnr06333">
    <w:name w:val="Lijst_nr_063_3/3"/>
    <w:basedOn w:val="Standaard"/>
    <w:pPr>
      <w:numPr>
        <w:numId w:val="3"/>
      </w:numPr>
      <w:spacing w:before="60" w:after="60"/>
    </w:pPr>
    <w:rPr>
      <w:lang w:val="nl-BE"/>
    </w:rPr>
  </w:style>
  <w:style w:type="paragraph" w:customStyle="1" w:styleId="Standaard06306">
    <w:name w:val="Standaard_063_0/6"/>
    <w:basedOn w:val="Standaard"/>
    <w:rsid w:val="00D47DBE"/>
    <w:pPr>
      <w:spacing w:after="120"/>
      <w:ind w:left="714" w:hanging="357"/>
    </w:pPr>
  </w:style>
  <w:style w:type="paragraph" w:customStyle="1" w:styleId="Standaard125">
    <w:name w:val="Standaard_125"/>
    <w:basedOn w:val="Standaard"/>
    <w:rsid w:val="007C5E85"/>
    <w:pPr>
      <w:ind w:left="709"/>
    </w:pPr>
    <w:rPr>
      <w:lang w:val="en-GB"/>
    </w:rPr>
  </w:style>
  <w:style w:type="table" w:styleId="Tabelraster">
    <w:name w:val="Table Grid"/>
    <w:basedOn w:val="Standaardtabel"/>
    <w:uiPriority w:val="59"/>
    <w:rsid w:val="007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06360">
    <w:name w:val="Standaard_063_6/0"/>
    <w:basedOn w:val="Standaard"/>
    <w:rsid w:val="000D60BE"/>
    <w:pPr>
      <w:spacing w:before="120"/>
      <w:ind w:left="357"/>
    </w:pPr>
  </w:style>
  <w:style w:type="paragraph" w:customStyle="1" w:styleId="Lijstot106363">
    <w:name w:val="Lijst_ot1_063_6/3"/>
    <w:basedOn w:val="Standaard"/>
    <w:rsid w:val="006D4C5F"/>
    <w:pPr>
      <w:numPr>
        <w:numId w:val="4"/>
      </w:numPr>
      <w:spacing w:before="120" w:after="60"/>
      <w:ind w:left="714"/>
    </w:pPr>
    <w:rPr>
      <w:lang w:val="nl-BE"/>
    </w:rPr>
  </w:style>
  <w:style w:type="paragraph" w:customStyle="1" w:styleId="Lijsta06363">
    <w:name w:val="Lijst_a_063_6/3"/>
    <w:basedOn w:val="Standaard"/>
    <w:rsid w:val="005F58E9"/>
    <w:pPr>
      <w:numPr>
        <w:numId w:val="5"/>
      </w:numPr>
      <w:spacing w:before="120" w:after="60"/>
    </w:pPr>
  </w:style>
  <w:style w:type="paragraph" w:customStyle="1" w:styleId="Kop3r">
    <w:name w:val="Kop 3r"/>
    <w:basedOn w:val="Kop3"/>
    <w:next w:val="Standaard"/>
    <w:rsid w:val="00284154"/>
    <w:pPr>
      <w:pBdr>
        <w:top w:val="single" w:sz="4" w:space="1" w:color="auto"/>
      </w:pBdr>
    </w:pPr>
  </w:style>
  <w:style w:type="paragraph" w:customStyle="1" w:styleId="Kop2m">
    <w:name w:val="Kop 2m"/>
    <w:basedOn w:val="Kop2"/>
    <w:next w:val="Standaard"/>
    <w:rsid w:val="000016E8"/>
    <w:pPr>
      <w:ind w:left="0"/>
    </w:pPr>
  </w:style>
  <w:style w:type="character" w:styleId="GevolgdeHyperlink">
    <w:name w:val="FollowedHyperlink"/>
    <w:rsid w:val="007628F8"/>
    <w:rPr>
      <w:rFonts w:ascii="Arial" w:hAnsi="Arial"/>
      <w:i/>
      <w:color w:val="auto"/>
      <w:sz w:val="20"/>
      <w:szCs w:val="20"/>
      <w:u w:val="none"/>
    </w:rPr>
  </w:style>
  <w:style w:type="paragraph" w:customStyle="1" w:styleId="Kop5i">
    <w:name w:val="Kop 5i"/>
    <w:basedOn w:val="Kop5"/>
    <w:rsid w:val="000E06D4"/>
    <w:pPr>
      <w:spacing w:after="120"/>
      <w:ind w:left="357"/>
    </w:pPr>
    <w:rPr>
      <w:lang w:val="nl-BE"/>
    </w:rPr>
  </w:style>
  <w:style w:type="paragraph" w:customStyle="1" w:styleId="Kop2a">
    <w:name w:val="Kop 2a"/>
    <w:basedOn w:val="Kop2"/>
    <w:next w:val="Standaard"/>
    <w:rsid w:val="002102C7"/>
    <w:pPr>
      <w:pBdr>
        <w:top w:val="single" w:sz="4" w:space="1" w:color="auto"/>
      </w:pBdr>
      <w:tabs>
        <w:tab w:val="num" w:pos="454"/>
      </w:tabs>
      <w:spacing w:before="180"/>
      <w:ind w:left="454" w:hanging="454"/>
    </w:pPr>
  </w:style>
  <w:style w:type="paragraph" w:customStyle="1" w:styleId="Standaard66">
    <w:name w:val="Standaard_6/6"/>
    <w:basedOn w:val="Standaard"/>
    <w:link w:val="Standaard66Char0"/>
    <w:rsid w:val="00B2736A"/>
    <w:pPr>
      <w:spacing w:before="120" w:after="120"/>
    </w:pPr>
    <w:rPr>
      <w:lang w:val="nl-BE"/>
    </w:rPr>
  </w:style>
  <w:style w:type="character" w:customStyle="1" w:styleId="Standaard66Char0">
    <w:name w:val="Standaard_6/6 Char"/>
    <w:link w:val="Standaard66"/>
    <w:rsid w:val="003E70B8"/>
    <w:rPr>
      <w:rFonts w:ascii="Arial" w:hAnsi="Arial"/>
      <w:lang w:val="nl-BE" w:eastAsia="nl-NL" w:bidi="ar-SA"/>
    </w:rPr>
  </w:style>
  <w:style w:type="paragraph" w:customStyle="1" w:styleId="Lijst063ot233">
    <w:name w:val="Lijst_063_ot2_3/3"/>
    <w:basedOn w:val="Standaard"/>
    <w:rsid w:val="00A8443B"/>
    <w:pPr>
      <w:tabs>
        <w:tab w:val="num" w:pos="720"/>
      </w:tabs>
      <w:spacing w:before="60" w:after="60"/>
      <w:ind w:left="714" w:hanging="357"/>
    </w:pPr>
    <w:rPr>
      <w:lang w:val="nl-BE"/>
    </w:rPr>
  </w:style>
  <w:style w:type="character" w:customStyle="1" w:styleId="Aantek">
    <w:name w:val="Aantek"/>
    <w:rsid w:val="00EE23A7"/>
    <w:rPr>
      <w:rFonts w:ascii="Arial" w:hAnsi="Arial"/>
      <w:sz w:val="18"/>
    </w:rPr>
  </w:style>
  <w:style w:type="character" w:customStyle="1" w:styleId="Aanpassing">
    <w:name w:val="Aanpassing"/>
    <w:rsid w:val="00BA75E4"/>
    <w:rPr>
      <w:rFonts w:ascii="Arial" w:hAnsi="Arial"/>
      <w:color w:val="FF0000"/>
      <w:sz w:val="20"/>
      <w:lang w:val="nl-BE"/>
    </w:rPr>
  </w:style>
  <w:style w:type="paragraph" w:customStyle="1" w:styleId="Standaard060">
    <w:name w:val="Standaard 0/6"/>
    <w:basedOn w:val="Standaard"/>
    <w:rsid w:val="00A8443B"/>
    <w:pPr>
      <w:spacing w:after="120"/>
    </w:pPr>
    <w:rPr>
      <w:lang w:val="nl-BE"/>
    </w:rPr>
  </w:style>
  <w:style w:type="paragraph" w:customStyle="1" w:styleId="Standaard66Char1">
    <w:name w:val="Standaard 6/6 Char"/>
    <w:basedOn w:val="Standaard"/>
    <w:link w:val="Standaard66CharChar0"/>
    <w:rsid w:val="00A8443B"/>
    <w:pPr>
      <w:spacing w:before="120" w:after="120"/>
    </w:pPr>
    <w:rPr>
      <w:lang w:val="nl-BE"/>
    </w:rPr>
  </w:style>
  <w:style w:type="character" w:customStyle="1" w:styleId="Standaard66CharChar0">
    <w:name w:val="Standaard 6/6 Char Char"/>
    <w:link w:val="Standaard66Char1"/>
    <w:rsid w:val="00A8443B"/>
    <w:rPr>
      <w:rFonts w:ascii="Arial" w:hAnsi="Arial"/>
      <w:lang w:val="nl-BE" w:eastAsia="nl-NL" w:bidi="ar-SA"/>
    </w:rPr>
  </w:style>
  <w:style w:type="paragraph" w:customStyle="1" w:styleId="Lijst063nr33">
    <w:name w:val="Lijst_063_nr_3/3"/>
    <w:basedOn w:val="Standaard"/>
    <w:rsid w:val="00A8443B"/>
    <w:pPr>
      <w:tabs>
        <w:tab w:val="num" w:pos="717"/>
      </w:tabs>
      <w:spacing w:before="60" w:after="60"/>
      <w:ind w:left="717" w:hanging="360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685B5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B639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pmaakprofiel1">
    <w:name w:val="Opmaakprofiel1"/>
    <w:basedOn w:val="Standaard"/>
    <w:rsid w:val="00EC089B"/>
  </w:style>
  <w:style w:type="paragraph" w:customStyle="1" w:styleId="Standaard660">
    <w:name w:val="Standaard 6/6"/>
    <w:basedOn w:val="Standaard"/>
    <w:rsid w:val="000C190D"/>
    <w:pPr>
      <w:spacing w:before="120" w:after="120"/>
    </w:pPr>
    <w:rPr>
      <w:lang w:val="nl-BE"/>
    </w:rPr>
  </w:style>
  <w:style w:type="character" w:styleId="Verwijzingopmerking">
    <w:name w:val="annotation reference"/>
    <w:uiPriority w:val="99"/>
    <w:semiHidden/>
    <w:rsid w:val="004B6A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B6A4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826BA7"/>
    <w:rPr>
      <w:b/>
      <w:bCs/>
    </w:rPr>
  </w:style>
  <w:style w:type="character" w:customStyle="1" w:styleId="TekstopmerkingChar">
    <w:name w:val="Tekst opmerking Char"/>
    <w:link w:val="Tekstopmerking"/>
    <w:uiPriority w:val="99"/>
    <w:rsid w:val="00826BA7"/>
    <w:rPr>
      <w:rFonts w:ascii="Arial" w:hAnsi="Arial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826BA7"/>
    <w:rPr>
      <w:rFonts w:ascii="Arial" w:hAnsi="Arial"/>
      <w:lang w:val="nl-NL" w:eastAsia="nl-NL"/>
    </w:rPr>
  </w:style>
  <w:style w:type="paragraph" w:styleId="Revisie">
    <w:name w:val="Revision"/>
    <w:hidden/>
    <w:uiPriority w:val="99"/>
    <w:semiHidden/>
    <w:rsid w:val="002A72A0"/>
    <w:rPr>
      <w:rFonts w:ascii="Arial" w:hAnsi="Arial"/>
      <w:lang w:val="nl-NL" w:eastAsia="nl-NL"/>
    </w:rPr>
  </w:style>
  <w:style w:type="character" w:customStyle="1" w:styleId="BallontekstChar">
    <w:name w:val="Ballontekst Char"/>
    <w:link w:val="Ballontekst"/>
    <w:uiPriority w:val="99"/>
    <w:rsid w:val="0071037C"/>
    <w:rPr>
      <w:rFonts w:ascii="Tahoma" w:hAnsi="Tahoma" w:cs="Tahoma"/>
      <w:sz w:val="16"/>
      <w:szCs w:val="16"/>
      <w:lang w:val="nl-NL" w:eastAsia="nl-NL" w:bidi="ar-SA"/>
    </w:rPr>
  </w:style>
  <w:style w:type="paragraph" w:styleId="Inhopg4">
    <w:name w:val="toc 4"/>
    <w:basedOn w:val="Standaard"/>
    <w:next w:val="Standaard"/>
    <w:autoRedefine/>
    <w:uiPriority w:val="39"/>
    <w:rsid w:val="00144D0D"/>
    <w:pPr>
      <w:ind w:left="400"/>
    </w:pPr>
    <w:rPr>
      <w:rFonts w:ascii="Times New Roman" w:hAnsi="Times New Roman"/>
    </w:rPr>
  </w:style>
  <w:style w:type="paragraph" w:styleId="Inhopg3">
    <w:name w:val="toc 3"/>
    <w:basedOn w:val="Standaard"/>
    <w:next w:val="Standaard"/>
    <w:autoRedefine/>
    <w:uiPriority w:val="39"/>
    <w:rsid w:val="00E30486"/>
    <w:pPr>
      <w:tabs>
        <w:tab w:val="left" w:pos="1000"/>
        <w:tab w:val="right" w:leader="dot" w:pos="9060"/>
      </w:tabs>
      <w:ind w:left="709"/>
    </w:pPr>
    <w:rPr>
      <w:rFonts w:cs="Arial"/>
      <w:noProof/>
    </w:rPr>
  </w:style>
  <w:style w:type="paragraph" w:styleId="Inhopg5">
    <w:name w:val="toc 5"/>
    <w:basedOn w:val="Standaard"/>
    <w:next w:val="Standaard"/>
    <w:autoRedefine/>
    <w:semiHidden/>
    <w:rsid w:val="00144D0D"/>
    <w:pPr>
      <w:ind w:left="600"/>
    </w:pPr>
    <w:rPr>
      <w:rFonts w:ascii="Times New Roman" w:hAnsi="Times New Roman"/>
    </w:rPr>
  </w:style>
  <w:style w:type="paragraph" w:styleId="Inhopg6">
    <w:name w:val="toc 6"/>
    <w:basedOn w:val="Standaard"/>
    <w:next w:val="Standaard"/>
    <w:autoRedefine/>
    <w:semiHidden/>
    <w:rsid w:val="00144D0D"/>
    <w:pPr>
      <w:ind w:left="800"/>
    </w:pPr>
    <w:rPr>
      <w:rFonts w:ascii="Times New Roman" w:hAnsi="Times New Roman"/>
    </w:rPr>
  </w:style>
  <w:style w:type="paragraph" w:styleId="Inhopg7">
    <w:name w:val="toc 7"/>
    <w:basedOn w:val="Standaard"/>
    <w:next w:val="Standaard"/>
    <w:autoRedefine/>
    <w:semiHidden/>
    <w:rsid w:val="00144D0D"/>
    <w:pPr>
      <w:ind w:left="1000"/>
    </w:pPr>
    <w:rPr>
      <w:rFonts w:ascii="Times New Roman" w:hAnsi="Times New Roman"/>
    </w:rPr>
  </w:style>
  <w:style w:type="paragraph" w:styleId="Inhopg8">
    <w:name w:val="toc 8"/>
    <w:basedOn w:val="Standaard"/>
    <w:next w:val="Standaard"/>
    <w:autoRedefine/>
    <w:semiHidden/>
    <w:rsid w:val="00144D0D"/>
    <w:pPr>
      <w:ind w:left="1200"/>
    </w:pPr>
    <w:rPr>
      <w:rFonts w:ascii="Times New Roman" w:hAnsi="Times New Roman"/>
    </w:rPr>
  </w:style>
  <w:style w:type="paragraph" w:styleId="Inhopg9">
    <w:name w:val="toc 9"/>
    <w:basedOn w:val="Standaard"/>
    <w:next w:val="Standaard"/>
    <w:autoRedefine/>
    <w:semiHidden/>
    <w:rsid w:val="00144D0D"/>
    <w:pPr>
      <w:ind w:left="1400"/>
    </w:pPr>
    <w:rPr>
      <w:rFonts w:ascii="Times New Roman" w:hAnsi="Times New Roman"/>
    </w:rPr>
  </w:style>
  <w:style w:type="character" w:customStyle="1" w:styleId="Kop4Char">
    <w:name w:val="Kop 4 Char"/>
    <w:uiPriority w:val="9"/>
    <w:rsid w:val="00001D9F"/>
    <w:rPr>
      <w:rFonts w:ascii="Arial" w:hAnsi="Arial" w:cs="Arial" w:hint="default"/>
      <w:bCs/>
      <w:i/>
      <w:iCs w:val="0"/>
      <w:sz w:val="22"/>
      <w:szCs w:val="22"/>
      <w:lang w:val="nl-NL" w:eastAsia="nl-NL" w:bidi="ar-SA"/>
    </w:rPr>
  </w:style>
  <w:style w:type="paragraph" w:styleId="Index1">
    <w:name w:val="index 1"/>
    <w:basedOn w:val="Standaard"/>
    <w:next w:val="Standaard"/>
    <w:autoRedefine/>
    <w:semiHidden/>
    <w:rsid w:val="003B4E19"/>
    <w:pPr>
      <w:ind w:left="200" w:hanging="200"/>
    </w:pPr>
  </w:style>
  <w:style w:type="character" w:customStyle="1" w:styleId="KoptekstChar">
    <w:name w:val="Koptekst Char"/>
    <w:link w:val="Koptekst"/>
    <w:uiPriority w:val="99"/>
    <w:rsid w:val="00FF3C26"/>
    <w:rPr>
      <w:rFonts w:ascii="Arial" w:hAnsi="Arial"/>
      <w:i/>
      <w:sz w:val="18"/>
      <w:lang w:val="nl-NL" w:eastAsia="nl-NL"/>
    </w:rPr>
  </w:style>
  <w:style w:type="paragraph" w:customStyle="1" w:styleId="TITEL0">
    <w:name w:val="TITEL"/>
    <w:basedOn w:val="Standaard"/>
    <w:link w:val="TITELChar0"/>
    <w:qFormat/>
    <w:rsid w:val="008D69B0"/>
    <w:pPr>
      <w:widowControl w:val="0"/>
      <w:autoSpaceDE w:val="0"/>
      <w:autoSpaceDN w:val="0"/>
      <w:adjustRightInd w:val="0"/>
      <w:spacing w:before="11"/>
      <w:ind w:left="418" w:right="12"/>
    </w:pPr>
    <w:rPr>
      <w:rFonts w:ascii="Verdana" w:hAnsi="Verdana"/>
      <w:b/>
      <w:bCs/>
      <w:caps/>
      <w:color w:val="747476"/>
      <w:w w:val="106"/>
      <w:sz w:val="60"/>
      <w:szCs w:val="60"/>
      <w:lang w:val="x-none" w:eastAsia="x-none"/>
    </w:rPr>
  </w:style>
  <w:style w:type="character" w:customStyle="1" w:styleId="TITELChar0">
    <w:name w:val="TITEL Char"/>
    <w:link w:val="TITEL0"/>
    <w:rsid w:val="008D69B0"/>
    <w:rPr>
      <w:rFonts w:ascii="Verdana" w:eastAsia="Times New Roman" w:hAnsi="Verdana"/>
      <w:b/>
      <w:bCs/>
      <w:caps/>
      <w:color w:val="747476"/>
      <w:w w:val="106"/>
      <w:sz w:val="60"/>
      <w:szCs w:val="60"/>
    </w:rPr>
  </w:style>
  <w:style w:type="paragraph" w:customStyle="1" w:styleId="Default">
    <w:name w:val="Default"/>
    <w:rsid w:val="002C7E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uiPriority w:val="22"/>
    <w:qFormat/>
    <w:rsid w:val="00907717"/>
    <w:rPr>
      <w:b/>
      <w:bCs/>
    </w:rPr>
  </w:style>
  <w:style w:type="character" w:customStyle="1" w:styleId="highlightedsearchterm">
    <w:name w:val="highlightedsearchterm"/>
    <w:rsid w:val="0056573C"/>
  </w:style>
  <w:style w:type="paragraph" w:styleId="Geenafstand">
    <w:name w:val="No Spacing"/>
    <w:link w:val="GeenafstandChar"/>
    <w:uiPriority w:val="1"/>
    <w:qFormat/>
    <w:rsid w:val="004A2F39"/>
    <w:rPr>
      <w:rFonts w:ascii="Arial" w:hAnsi="Arial"/>
      <w:lang w:val="nl-NL" w:eastAsia="nl-NL"/>
    </w:rPr>
  </w:style>
  <w:style w:type="paragraph" w:styleId="Lijstalinea">
    <w:name w:val="List Paragraph"/>
    <w:basedOn w:val="Standaard"/>
    <w:uiPriority w:val="34"/>
    <w:qFormat/>
    <w:rsid w:val="00C91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table" w:styleId="Eigentijdsetabel">
    <w:name w:val="Table Contemporary"/>
    <w:basedOn w:val="Standaardtabel"/>
    <w:rsid w:val="00DE6D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Kop1Char">
    <w:name w:val="Kop 1 Char"/>
    <w:link w:val="Kop1"/>
    <w:uiPriority w:val="9"/>
    <w:rsid w:val="007033F0"/>
    <w:rPr>
      <w:rFonts w:ascii="Corbel" w:hAnsi="Corbel"/>
      <w:b/>
      <w:sz w:val="18"/>
      <w:shd w:val="clear" w:color="auto" w:fill="8EAADB"/>
      <w:lang w:eastAsia="nl-NL"/>
    </w:rPr>
  </w:style>
  <w:style w:type="character" w:customStyle="1" w:styleId="Kop2Char">
    <w:name w:val="Kop 2 Char"/>
    <w:link w:val="Kop2"/>
    <w:uiPriority w:val="9"/>
    <w:rsid w:val="007033F0"/>
    <w:rPr>
      <w:rFonts w:ascii="Corbel" w:hAnsi="Corbel"/>
      <w:b/>
      <w:shd w:val="clear" w:color="auto" w:fill="ED7D31"/>
      <w:lang w:eastAsia="nl-NL"/>
    </w:rPr>
  </w:style>
  <w:style w:type="character" w:customStyle="1" w:styleId="Kop3Char">
    <w:name w:val="Kop 3 Char"/>
    <w:link w:val="Kop3"/>
    <w:uiPriority w:val="9"/>
    <w:rsid w:val="00DB2B2C"/>
    <w:rPr>
      <w:rFonts w:ascii="Arial" w:hAnsi="Arial" w:cs="Arial"/>
      <w:b/>
      <w:bCs/>
      <w:sz w:val="22"/>
      <w:szCs w:val="26"/>
      <w:lang w:val="nl-NL" w:eastAsia="nl-NL"/>
    </w:rPr>
  </w:style>
  <w:style w:type="character" w:customStyle="1" w:styleId="Kop5Char">
    <w:name w:val="Kop 5 Char"/>
    <w:link w:val="Kop5"/>
    <w:uiPriority w:val="9"/>
    <w:rsid w:val="00DB2B2C"/>
    <w:rPr>
      <w:rFonts w:ascii="Arial" w:hAnsi="Arial"/>
      <w:b/>
      <w:spacing w:val="50"/>
      <w:lang w:val="nl-NL" w:eastAsia="nl-NL"/>
    </w:rPr>
  </w:style>
  <w:style w:type="character" w:customStyle="1" w:styleId="Kop6Char">
    <w:name w:val="Kop 6 Char"/>
    <w:link w:val="Kop6"/>
    <w:uiPriority w:val="9"/>
    <w:rsid w:val="00DB2B2C"/>
    <w:rPr>
      <w:rFonts w:ascii="Arial" w:hAnsi="Arial"/>
      <w:i/>
      <w:iCs/>
      <w:lang w:eastAsia="nl-NL"/>
    </w:rPr>
  </w:style>
  <w:style w:type="character" w:customStyle="1" w:styleId="Kop7Char">
    <w:name w:val="Kop 7 Char"/>
    <w:link w:val="Kop7"/>
    <w:uiPriority w:val="9"/>
    <w:rsid w:val="00DB2B2C"/>
    <w:rPr>
      <w:sz w:val="24"/>
      <w:szCs w:val="24"/>
      <w:lang w:val="nl-NL" w:eastAsia="nl-NL"/>
    </w:rPr>
  </w:style>
  <w:style w:type="character" w:customStyle="1" w:styleId="Kop8Char">
    <w:name w:val="Kop 8 Char"/>
    <w:link w:val="Kop8"/>
    <w:uiPriority w:val="9"/>
    <w:rsid w:val="00DB2B2C"/>
    <w:rPr>
      <w:i/>
      <w:iCs/>
      <w:sz w:val="24"/>
      <w:szCs w:val="24"/>
      <w:lang w:val="nl-NL" w:eastAsia="nl-NL"/>
    </w:rPr>
  </w:style>
  <w:style w:type="character" w:customStyle="1" w:styleId="Kop9Char">
    <w:name w:val="Kop 9 Char"/>
    <w:link w:val="Kop9"/>
    <w:uiPriority w:val="9"/>
    <w:rsid w:val="00DB2B2C"/>
    <w:rPr>
      <w:rFonts w:ascii="Arial" w:hAnsi="Arial" w:cs="Arial"/>
      <w:sz w:val="22"/>
      <w:szCs w:val="22"/>
      <w:lang w:val="nl-NL" w:eastAsia="nl-NL"/>
    </w:rPr>
  </w:style>
  <w:style w:type="character" w:customStyle="1" w:styleId="VoettekstChar">
    <w:name w:val="Voettekst Char"/>
    <w:link w:val="Voettekst"/>
    <w:uiPriority w:val="99"/>
    <w:rsid w:val="00DB2B2C"/>
    <w:rPr>
      <w:rFonts w:ascii="Arial" w:hAnsi="Arial"/>
      <w:i/>
      <w:sz w:val="18"/>
      <w:lang w:val="nl-NL" w:eastAsia="nl-NL"/>
    </w:rPr>
  </w:style>
  <w:style w:type="character" w:customStyle="1" w:styleId="TitelChar">
    <w:name w:val="Titel Char"/>
    <w:link w:val="Titel"/>
    <w:uiPriority w:val="10"/>
    <w:rsid w:val="00DB2B2C"/>
    <w:rPr>
      <w:rFonts w:ascii="Arial" w:hAnsi="Arial" w:cs="Arial"/>
      <w:b/>
      <w:bCs/>
      <w:kern w:val="28"/>
      <w:sz w:val="44"/>
      <w:szCs w:val="3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DB2B2C"/>
    <w:rPr>
      <w:rFonts w:ascii="Calibri" w:eastAsia="Calibri" w:hAnsi="Calibri"/>
      <w:lang w:val="nl-BE" w:eastAsia="en-US"/>
    </w:rPr>
  </w:style>
  <w:style w:type="character" w:customStyle="1" w:styleId="VoetnoottekstChar">
    <w:name w:val="Voetnoottekst Char"/>
    <w:link w:val="Voetnoottekst"/>
    <w:uiPriority w:val="99"/>
    <w:rsid w:val="00DB2B2C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DB2B2C"/>
    <w:rPr>
      <w:vertAlign w:val="superscript"/>
    </w:rPr>
  </w:style>
  <w:style w:type="character" w:customStyle="1" w:styleId="font-symbol">
    <w:name w:val="font-symbol"/>
    <w:rsid w:val="00DB2B2C"/>
  </w:style>
  <w:style w:type="character" w:customStyle="1" w:styleId="apple-converted-space">
    <w:name w:val="apple-converted-space"/>
    <w:rsid w:val="00DB2B2C"/>
  </w:style>
  <w:style w:type="character" w:customStyle="1" w:styleId="GeenafstandChar">
    <w:name w:val="Geen afstand Char"/>
    <w:link w:val="Geenafstand"/>
    <w:uiPriority w:val="1"/>
    <w:rsid w:val="00DB2B2C"/>
    <w:rPr>
      <w:rFonts w:ascii="Arial" w:hAnsi="Arial"/>
      <w:lang w:val="nl-NL" w:eastAsia="nl-NL"/>
    </w:rPr>
  </w:style>
  <w:style w:type="table" w:styleId="Lichtearcering">
    <w:name w:val="Light Shading"/>
    <w:basedOn w:val="Standaardtabel"/>
    <w:uiPriority w:val="60"/>
    <w:rsid w:val="000210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D71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D71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D06B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8569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uiPriority w:val="20"/>
    <w:qFormat/>
    <w:rsid w:val="00D93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3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39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186">
                  <w:marLeft w:val="0"/>
                  <w:marRight w:val="0"/>
                  <w:marTop w:val="150"/>
                  <w:marBottom w:val="0"/>
                  <w:divBdr>
                    <w:top w:val="dotted" w:sz="6" w:space="0" w:color="004489"/>
                    <w:left w:val="dotted" w:sz="6" w:space="0" w:color="004489"/>
                    <w:bottom w:val="dotted" w:sz="6" w:space="0" w:color="004489"/>
                    <w:right w:val="dotted" w:sz="6" w:space="0" w:color="004489"/>
                  </w:divBdr>
                  <w:divsChild>
                    <w:div w:id="13306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210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198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3509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7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0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ne.derudder@odis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e.derudder\Documents\Reine\Documents\Reine\stageco&#246;rdinatie\2019-2020\keuzetrajecten\Evaluatie-instrument%20Stage%203-2_%201920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29" ma:contentTypeDescription="Een nieuw document maken." ma:contentTypeScope="" ma:versionID="a2a1bb7b62121530334dfc0b9ecf855b">
  <xsd:schema xmlns:xsd="http://www.w3.org/2001/XMLSchema" xmlns:xs="http://www.w3.org/2001/XMLSchema" xmlns:p="http://schemas.microsoft.com/office/2006/metadata/properties" xmlns:ns3="acb9bcf0-5308-457a-b074-2c5287520739" xmlns:ns4="37669d0d-6ffe-4f40-be27-4519564f4cd8" targetNamespace="http://schemas.microsoft.com/office/2006/metadata/properties" ma:root="true" ma:fieldsID="5a65cd3ae71589d62917cdd42bc859ce" ns3:_="" ns4:_="">
    <xsd:import namespace="acb9bcf0-5308-457a-b074-2c5287520739"/>
    <xsd:import namespace="37669d0d-6ffe-4f40-be27-4519564f4c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Self_Registration_Enabled0 xmlns="37669d0d-6ffe-4f40-be27-4519564f4cd8" xsi:nil="true"/>
    <Has_Teacher_Only_SectionGroup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Owner xmlns="37669d0d-6ffe-4f40-be27-4519564f4cd8">
      <UserInfo>
        <DisplayName/>
        <AccountId xsi:nil="true"/>
        <AccountType/>
      </UserInfo>
    </Owner>
    <CultureName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DE39-C1A1-49CE-BF40-131FB5D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9bcf0-5308-457a-b074-2c5287520739"/>
    <ds:schemaRef ds:uri="37669d0d-6ffe-4f40-be27-4519564f4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D1EB2-F829-4FA9-A7EC-0CC01FF17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E6816-9255-4E50-BCA8-57C6D9A46D61}">
  <ds:schemaRefs>
    <ds:schemaRef ds:uri="http://schemas.microsoft.com/office/2006/metadata/properties"/>
    <ds:schemaRef ds:uri="http://schemas.microsoft.com/office/infopath/2007/PartnerControls"/>
    <ds:schemaRef ds:uri="37669d0d-6ffe-4f40-be27-4519564f4cd8"/>
  </ds:schemaRefs>
</ds:datastoreItem>
</file>

<file path=customXml/itemProps4.xml><?xml version="1.0" encoding="utf-8"?>
<ds:datastoreItem xmlns:ds="http://schemas.openxmlformats.org/officeDocument/2006/customXml" ds:itemID="{5F64115E-4B58-4FA1-B93D-E308F1B6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Evaluatie-instrument Stage 3-2_ 1920</Template>
  <TotalTime>0</TotalTime>
  <Pages>4</Pages>
  <Words>613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Studiegids ILLO 2005-2006</vt:lpstr>
    </vt:vector>
  </TitlesOfParts>
  <Company>KaHo Sint-Lieven</Company>
  <LinksUpToDate>false</LinksUpToDate>
  <CharactersWithSpaces>4836</CharactersWithSpaces>
  <SharedDoc>false</SharedDoc>
  <HLinks>
    <vt:vector size="6" baseType="variant"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mailto:reine.derudder@odisee.be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Studiegids ILLO 2005-2006</dc:title>
  <dc:subject/>
  <dc:creator>Reine De Rudder</dc:creator>
  <cp:keywords/>
  <cp:lastModifiedBy>Ellen Van den Berghe</cp:lastModifiedBy>
  <cp:revision>2</cp:revision>
  <cp:lastPrinted>2019-06-25T10:55:00Z</cp:lastPrinted>
  <dcterms:created xsi:type="dcterms:W3CDTF">2020-09-01T14:25:00Z</dcterms:created>
  <dcterms:modified xsi:type="dcterms:W3CDTF">2020-09-01T14:25:00Z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