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D0589" w14:textId="23896C59" w:rsidR="002A56D3" w:rsidRPr="003A6CC7" w:rsidRDefault="003123EF" w:rsidP="003123EF">
      <w:pPr>
        <w:pStyle w:val="Titel"/>
        <w:rPr>
          <w:b w:val="0"/>
        </w:rPr>
      </w:pPr>
      <w:r w:rsidRPr="003A6CC7">
        <w:rPr>
          <w:b w:val="0"/>
        </w:rPr>
        <w:t xml:space="preserve">FEEDBACKVERSLAG van de mentor DIDACTISCHE STAGE  </w:t>
      </w:r>
      <w:sdt>
        <w:sdtPr>
          <w:rPr>
            <w:b w:val="0"/>
          </w:rPr>
          <w:id w:val="-1067875821"/>
          <w:placeholder>
            <w:docPart w:val="1DAD6C0D25274FEAA532D07AF55E9768"/>
          </w:placeholder>
          <w:showingPlcHdr/>
          <w:comboBox>
            <w:listItem w:displayText="2de" w:value="2de"/>
            <w:listItem w:displayText="4de" w:value="4de"/>
          </w:comboBox>
        </w:sdtPr>
        <w:sdtEndPr/>
        <w:sdtContent>
          <w:r w:rsidR="000667DD" w:rsidRPr="00385FB2">
            <w:rPr>
              <w:rStyle w:val="Tekstvantijdelijkeaanduiding"/>
            </w:rPr>
            <w:t xml:space="preserve">Kies een </w:t>
          </w:r>
          <w:r w:rsidR="000667DD">
            <w:rPr>
              <w:rStyle w:val="Tekstvantijdelijkeaanduiding"/>
            </w:rPr>
            <w:t>leerjaar</w:t>
          </w:r>
          <w:r w:rsidR="000667DD" w:rsidRPr="00385FB2">
            <w:rPr>
              <w:rStyle w:val="Tekstvantijdelijkeaanduiding"/>
            </w:rPr>
            <w:t>.</w:t>
          </w:r>
        </w:sdtContent>
      </w:sdt>
      <w:r w:rsidRPr="003A6CC7">
        <w:rPr>
          <w:b w:val="0"/>
        </w:rPr>
        <w:t>LEERJAAR</w:t>
      </w:r>
      <w:r w:rsidR="004D6FDB">
        <w:rPr>
          <w:b w:val="0"/>
        </w:rPr>
        <w:t xml:space="preserve"> </w:t>
      </w:r>
      <w:r w:rsidR="004D6FDB" w:rsidRPr="004D6FDB">
        <w:rPr>
          <w:b w:val="0"/>
          <w:highlight w:val="yellow"/>
        </w:rPr>
        <w:t>(</w:t>
      </w:r>
      <w:proofErr w:type="spellStart"/>
      <w:r w:rsidR="004D6FDB" w:rsidRPr="004D6FDB">
        <w:rPr>
          <w:b w:val="0"/>
          <w:highlight w:val="yellow"/>
        </w:rPr>
        <w:t>sem</w:t>
      </w:r>
      <w:proofErr w:type="spellEnd"/>
      <w:r w:rsidR="004D6FDB" w:rsidRPr="004D6FDB">
        <w:rPr>
          <w:b w:val="0"/>
          <w:highlight w:val="yellow"/>
        </w:rPr>
        <w:t xml:space="preserve"> </w:t>
      </w:r>
      <w:r w:rsidR="005E2941">
        <w:rPr>
          <w:b w:val="0"/>
          <w:highlight w:val="yellow"/>
        </w:rPr>
        <w:t>1</w:t>
      </w:r>
      <w:r w:rsidR="004D6FDB" w:rsidRPr="004D6FDB">
        <w:rPr>
          <w:b w:val="0"/>
          <w:highlight w:val="yellow"/>
        </w:rPr>
        <w:t>)</w:t>
      </w:r>
    </w:p>
    <w:tbl>
      <w:tblPr>
        <w:tblStyle w:val="Tabelraster"/>
        <w:tblW w:w="0" w:type="auto"/>
        <w:tblBorders>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413"/>
        <w:gridCol w:w="5583"/>
        <w:gridCol w:w="1646"/>
        <w:gridCol w:w="5352"/>
      </w:tblGrid>
      <w:tr w:rsidR="003123EF" w:rsidRPr="003A6CC7" w14:paraId="4B59F3DE" w14:textId="77777777" w:rsidTr="00992E2F">
        <w:tc>
          <w:tcPr>
            <w:tcW w:w="1413" w:type="dxa"/>
            <w:tcMar>
              <w:top w:w="85" w:type="dxa"/>
              <w:bottom w:w="85" w:type="dxa"/>
            </w:tcMar>
            <w:vAlign w:val="center"/>
          </w:tcPr>
          <w:p w14:paraId="37CA5108" w14:textId="77777777" w:rsidR="003123EF" w:rsidRPr="003A6CC7" w:rsidRDefault="003123EF" w:rsidP="003123EF">
            <w:pPr>
              <w:rPr>
                <w:rStyle w:val="Zwaar"/>
                <w:sz w:val="22"/>
              </w:rPr>
            </w:pPr>
            <w:r w:rsidRPr="003A6CC7">
              <w:rPr>
                <w:rStyle w:val="Zwaar"/>
                <w:sz w:val="22"/>
              </w:rPr>
              <w:t>Student(e)</w:t>
            </w:r>
          </w:p>
        </w:tc>
        <w:tc>
          <w:tcPr>
            <w:tcW w:w="5583" w:type="dxa"/>
            <w:tcMar>
              <w:top w:w="85" w:type="dxa"/>
              <w:bottom w:w="85" w:type="dxa"/>
            </w:tcMar>
            <w:vAlign w:val="center"/>
          </w:tcPr>
          <w:sdt>
            <w:sdtPr>
              <w:rPr>
                <w:sz w:val="22"/>
              </w:rPr>
              <w:id w:val="-655381132"/>
              <w:placeholder>
                <w:docPart w:val="E072F27C44C4457ABA8EF337A5ACAA30"/>
              </w:placeholder>
              <w:showingPlcHdr/>
            </w:sdtPr>
            <w:sdtEndPr/>
            <w:sdtContent>
              <w:p w14:paraId="679367D6" w14:textId="77777777" w:rsidR="003123EF" w:rsidRPr="003A6CC7" w:rsidRDefault="00853EAA" w:rsidP="00BD089F">
                <w:pPr>
                  <w:rPr>
                    <w:sz w:val="22"/>
                  </w:rPr>
                </w:pPr>
                <w:r w:rsidRPr="003A6CC7">
                  <w:rPr>
                    <w:rStyle w:val="Tekstvantijdelijkeaanduiding"/>
                    <w:sz w:val="22"/>
                  </w:rPr>
                  <w:t>Klik hier als u tekst wilt invoeren.</w:t>
                </w:r>
              </w:p>
            </w:sdtContent>
          </w:sdt>
        </w:tc>
        <w:tc>
          <w:tcPr>
            <w:tcW w:w="1646" w:type="dxa"/>
            <w:tcMar>
              <w:top w:w="85" w:type="dxa"/>
              <w:bottom w:w="85" w:type="dxa"/>
            </w:tcMar>
            <w:vAlign w:val="center"/>
          </w:tcPr>
          <w:p w14:paraId="1D0364F8" w14:textId="77777777" w:rsidR="003123EF" w:rsidRPr="003A6CC7" w:rsidRDefault="003123EF" w:rsidP="003123EF">
            <w:pPr>
              <w:rPr>
                <w:rStyle w:val="Zwaar"/>
                <w:sz w:val="22"/>
              </w:rPr>
            </w:pPr>
            <w:r w:rsidRPr="003A6CC7">
              <w:rPr>
                <w:rStyle w:val="Zwaar"/>
                <w:sz w:val="22"/>
              </w:rPr>
              <w:t>Stageschool</w:t>
            </w:r>
          </w:p>
        </w:tc>
        <w:tc>
          <w:tcPr>
            <w:tcW w:w="5352" w:type="dxa"/>
            <w:tcMar>
              <w:top w:w="85" w:type="dxa"/>
              <w:bottom w:w="85" w:type="dxa"/>
            </w:tcMar>
            <w:vAlign w:val="center"/>
          </w:tcPr>
          <w:sdt>
            <w:sdtPr>
              <w:rPr>
                <w:sz w:val="22"/>
              </w:rPr>
              <w:id w:val="-1005510480"/>
              <w:placeholder>
                <w:docPart w:val="042B6E5506FA49338CBE12D77D7AF6C9"/>
              </w:placeholder>
              <w:showingPlcHdr/>
            </w:sdtPr>
            <w:sdtEndPr/>
            <w:sdtContent>
              <w:p w14:paraId="26454AF9" w14:textId="77777777" w:rsidR="003123EF" w:rsidRPr="003A6CC7" w:rsidRDefault="00853EAA" w:rsidP="00BD089F">
                <w:pPr>
                  <w:rPr>
                    <w:sz w:val="22"/>
                  </w:rPr>
                </w:pPr>
                <w:r w:rsidRPr="003A6CC7">
                  <w:rPr>
                    <w:rStyle w:val="Tekstvantijdelijkeaanduiding"/>
                    <w:sz w:val="22"/>
                  </w:rPr>
                  <w:t>Klik hier als u tekst wilt invoeren.</w:t>
                </w:r>
              </w:p>
            </w:sdtContent>
          </w:sdt>
        </w:tc>
      </w:tr>
      <w:tr w:rsidR="003123EF" w:rsidRPr="003A6CC7" w14:paraId="362FF3DE" w14:textId="77777777" w:rsidTr="00992E2F">
        <w:tc>
          <w:tcPr>
            <w:tcW w:w="1413" w:type="dxa"/>
            <w:tcMar>
              <w:top w:w="85" w:type="dxa"/>
              <w:bottom w:w="85" w:type="dxa"/>
            </w:tcMar>
            <w:vAlign w:val="center"/>
          </w:tcPr>
          <w:p w14:paraId="54ED7B71" w14:textId="77777777" w:rsidR="003123EF" w:rsidRPr="003A6CC7" w:rsidRDefault="00BD089F" w:rsidP="003123EF">
            <w:pPr>
              <w:rPr>
                <w:rStyle w:val="Zwaar"/>
                <w:sz w:val="22"/>
              </w:rPr>
            </w:pPr>
            <w:r w:rsidRPr="003A6CC7">
              <w:rPr>
                <w:rStyle w:val="Zwaar"/>
                <w:sz w:val="22"/>
              </w:rPr>
              <w:t>Klas (BALO)</w:t>
            </w:r>
          </w:p>
        </w:tc>
        <w:sdt>
          <w:sdtPr>
            <w:rPr>
              <w:sz w:val="22"/>
            </w:rPr>
            <w:id w:val="-1367520626"/>
            <w:placeholder>
              <w:docPart w:val="517DADC6D1374DC2B9F44304EB08654E"/>
            </w:placeholder>
            <w:showingPlcHdr/>
            <w:comboBox>
              <w:listItem w:value="Kies een item."/>
              <w:listItem w:displayText="1BALOa" w:value="1BALOa"/>
              <w:listItem w:displayText="1BALOb" w:value="1BALOb"/>
              <w:listItem w:displayText="1BALOhao" w:value="1BALOhao"/>
              <w:listItem w:displayText="2BALOa" w:value="2BALOa"/>
              <w:listItem w:displayText="2BALOb" w:value="2BALOb"/>
              <w:listItem w:displayText="2BALOhao" w:value="2BALOhao"/>
              <w:listItem w:displayText="3BALOa" w:value="3BALOa"/>
              <w:listItem w:displayText="3BALOb" w:value="3BALOb"/>
              <w:listItem w:displayText="3BALOhao" w:value="3BALOhao"/>
            </w:comboBox>
          </w:sdtPr>
          <w:sdtEndPr/>
          <w:sdtContent>
            <w:tc>
              <w:tcPr>
                <w:tcW w:w="5583" w:type="dxa"/>
                <w:tcMar>
                  <w:top w:w="85" w:type="dxa"/>
                  <w:bottom w:w="85" w:type="dxa"/>
                </w:tcMar>
                <w:vAlign w:val="center"/>
              </w:tcPr>
              <w:p w14:paraId="35A57831" w14:textId="77777777" w:rsidR="003123EF" w:rsidRPr="003A6CC7" w:rsidRDefault="00853EAA" w:rsidP="00BD089F">
                <w:pPr>
                  <w:rPr>
                    <w:sz w:val="22"/>
                  </w:rPr>
                </w:pPr>
                <w:r w:rsidRPr="003A6CC7">
                  <w:rPr>
                    <w:rStyle w:val="Tekstvantijdelijkeaanduiding"/>
                    <w:sz w:val="22"/>
                  </w:rPr>
                  <w:t>Kies een item.</w:t>
                </w:r>
              </w:p>
            </w:tc>
          </w:sdtContent>
        </w:sdt>
        <w:tc>
          <w:tcPr>
            <w:tcW w:w="1646" w:type="dxa"/>
            <w:tcMar>
              <w:top w:w="85" w:type="dxa"/>
              <w:bottom w:w="85" w:type="dxa"/>
            </w:tcMar>
            <w:vAlign w:val="center"/>
          </w:tcPr>
          <w:p w14:paraId="2800B6FC" w14:textId="77777777" w:rsidR="003123EF" w:rsidRPr="003A6CC7" w:rsidRDefault="00BD089F" w:rsidP="003123EF">
            <w:pPr>
              <w:rPr>
                <w:rStyle w:val="Zwaar"/>
                <w:sz w:val="22"/>
              </w:rPr>
            </w:pPr>
            <w:r w:rsidRPr="003A6CC7">
              <w:rPr>
                <w:rStyle w:val="Zwaar"/>
                <w:sz w:val="22"/>
              </w:rPr>
              <w:t>Mentor en klas</w:t>
            </w:r>
          </w:p>
        </w:tc>
        <w:tc>
          <w:tcPr>
            <w:tcW w:w="5352" w:type="dxa"/>
            <w:tcMar>
              <w:top w:w="85" w:type="dxa"/>
              <w:bottom w:w="85" w:type="dxa"/>
            </w:tcMar>
            <w:vAlign w:val="center"/>
          </w:tcPr>
          <w:sdt>
            <w:sdtPr>
              <w:rPr>
                <w:sz w:val="22"/>
              </w:rPr>
              <w:id w:val="1068695935"/>
              <w:placeholder>
                <w:docPart w:val="0AE41AC3A08D414DA9AA78CE82506345"/>
              </w:placeholder>
              <w:showingPlcHdr/>
            </w:sdtPr>
            <w:sdtEndPr/>
            <w:sdtContent>
              <w:p w14:paraId="3E78AA74" w14:textId="77777777" w:rsidR="003123EF" w:rsidRPr="003A6CC7" w:rsidRDefault="00853EAA" w:rsidP="00BD089F">
                <w:pPr>
                  <w:rPr>
                    <w:sz w:val="22"/>
                  </w:rPr>
                </w:pPr>
                <w:r w:rsidRPr="003A6CC7">
                  <w:rPr>
                    <w:rStyle w:val="Tekstvantijdelijkeaanduiding"/>
                    <w:sz w:val="22"/>
                  </w:rPr>
                  <w:t>Klik hier als u tekst wilt invoeren.</w:t>
                </w:r>
              </w:p>
            </w:sdtContent>
          </w:sdt>
        </w:tc>
      </w:tr>
    </w:tbl>
    <w:p w14:paraId="68AB4950" w14:textId="77777777" w:rsidR="003123EF" w:rsidRPr="003A6CC7" w:rsidRDefault="003123EF" w:rsidP="00B704A3">
      <w:pPr>
        <w:spacing w:after="120"/>
      </w:pPr>
    </w:p>
    <w:tbl>
      <w:tblPr>
        <w:tblStyle w:val="Tabelraster"/>
        <w:tblW w:w="0" w:type="auto"/>
        <w:tblCellMar>
          <w:top w:w="85" w:type="dxa"/>
          <w:left w:w="85" w:type="dxa"/>
          <w:bottom w:w="85" w:type="dxa"/>
          <w:right w:w="85" w:type="dxa"/>
        </w:tblCellMar>
        <w:tblLook w:val="04A0" w:firstRow="1" w:lastRow="0" w:firstColumn="1" w:lastColumn="0" w:noHBand="0" w:noVBand="1"/>
      </w:tblPr>
      <w:tblGrid>
        <w:gridCol w:w="2972"/>
        <w:gridCol w:w="11022"/>
      </w:tblGrid>
      <w:tr w:rsidR="006D7E21" w:rsidRPr="003A6CC7" w14:paraId="72C112CC" w14:textId="77777777" w:rsidTr="00992E2F">
        <w:tc>
          <w:tcPr>
            <w:tcW w:w="2972" w:type="dxa"/>
            <w:shd w:val="clear" w:color="auto" w:fill="000000" w:themeFill="text1"/>
          </w:tcPr>
          <w:p w14:paraId="0E286EB6" w14:textId="77777777" w:rsidR="006D7E21" w:rsidRPr="003A6CC7" w:rsidRDefault="006D7E21" w:rsidP="003123EF">
            <w:r w:rsidRPr="003A6CC7">
              <w:t>Attitudes</w:t>
            </w:r>
          </w:p>
        </w:tc>
        <w:tc>
          <w:tcPr>
            <w:tcW w:w="11022" w:type="dxa"/>
            <w:shd w:val="clear" w:color="auto" w:fill="000000" w:themeFill="text1"/>
          </w:tcPr>
          <w:p w14:paraId="402BFE21" w14:textId="77777777" w:rsidR="006D7E21" w:rsidRPr="003A6CC7" w:rsidRDefault="006D7E21" w:rsidP="003123EF">
            <w:r w:rsidRPr="003A6CC7">
              <w:t>Feedback</w:t>
            </w:r>
          </w:p>
        </w:tc>
      </w:tr>
      <w:tr w:rsidR="00113EA8" w:rsidRPr="003A6CC7" w14:paraId="47146256" w14:textId="77777777" w:rsidTr="00992E2F">
        <w:tc>
          <w:tcPr>
            <w:tcW w:w="2972" w:type="dxa"/>
          </w:tcPr>
          <w:p w14:paraId="045470FC" w14:textId="33BBB370" w:rsidR="00113EA8" w:rsidRPr="003A6CC7" w:rsidRDefault="00113EA8" w:rsidP="00113EA8">
            <w:pPr>
              <w:tabs>
                <w:tab w:val="left" w:pos="1275"/>
              </w:tabs>
              <w:spacing w:after="200" w:line="276" w:lineRule="auto"/>
            </w:pPr>
            <w:bookmarkStart w:id="0" w:name="_GoBack" w:colFirst="1" w:colLast="1"/>
            <w:r>
              <w:rPr>
                <w:rFonts w:eastAsia="Calibri" w:cs="Arial"/>
                <w:color w:val="262626"/>
                <w:sz w:val="16"/>
                <w:szCs w:val="16"/>
              </w:rPr>
              <w:t xml:space="preserve">11.1 </w:t>
            </w:r>
            <w:r w:rsidRPr="00113EA8">
              <w:rPr>
                <w:rFonts w:eastAsia="Calibri" w:cs="Arial"/>
                <w:b/>
                <w:color w:val="262626"/>
                <w:sz w:val="16"/>
                <w:szCs w:val="16"/>
              </w:rPr>
              <w:t>Beslissingsvermogen</w:t>
            </w:r>
            <w:r w:rsidRPr="008972FD">
              <w:rPr>
                <w:rFonts w:eastAsia="Calibri" w:cs="Arial"/>
                <w:color w:val="262626"/>
                <w:sz w:val="16"/>
                <w:szCs w:val="16"/>
              </w:rPr>
              <w:t>: durft een standpunt in te nemen of tot een handeling over te gaan, en er ook de verantwoordelijkheid voor dragen.</w:t>
            </w:r>
          </w:p>
        </w:tc>
        <w:tc>
          <w:tcPr>
            <w:tcW w:w="11022" w:type="dxa"/>
          </w:tcPr>
          <w:p w14:paraId="367F2753" w14:textId="417F9675" w:rsidR="00113EA8" w:rsidRPr="003A6CC7" w:rsidRDefault="00113EA8" w:rsidP="00113EA8">
            <w:pPr>
              <w:pStyle w:val="Lijstalinea"/>
              <w:spacing w:after="0" w:line="240" w:lineRule="auto"/>
              <w:ind w:left="1080"/>
              <w:rPr>
                <w:rFonts w:ascii="Corbel" w:hAnsi="Corbel"/>
              </w:rPr>
            </w:pPr>
          </w:p>
        </w:tc>
      </w:tr>
      <w:bookmarkEnd w:id="0"/>
      <w:tr w:rsidR="00113EA8" w:rsidRPr="003A6CC7" w14:paraId="5F68892F" w14:textId="77777777" w:rsidTr="00992E2F">
        <w:tc>
          <w:tcPr>
            <w:tcW w:w="2972" w:type="dxa"/>
          </w:tcPr>
          <w:p w14:paraId="3C48EF87" w14:textId="4B5106F1" w:rsidR="00113EA8" w:rsidRPr="003A6CC7" w:rsidRDefault="00113EA8" w:rsidP="00113EA8">
            <w:pPr>
              <w:tabs>
                <w:tab w:val="left" w:pos="1275"/>
              </w:tabs>
              <w:spacing w:after="200" w:line="276" w:lineRule="auto"/>
            </w:pPr>
            <w:r>
              <w:rPr>
                <w:rFonts w:eastAsia="Calibri" w:cs="Arial"/>
                <w:color w:val="262626"/>
                <w:sz w:val="16"/>
                <w:szCs w:val="16"/>
              </w:rPr>
              <w:t xml:space="preserve">11.2 </w:t>
            </w:r>
            <w:r w:rsidRPr="00113EA8">
              <w:rPr>
                <w:rFonts w:eastAsia="Calibri" w:cs="Arial"/>
                <w:b/>
                <w:color w:val="262626"/>
                <w:sz w:val="16"/>
                <w:szCs w:val="16"/>
              </w:rPr>
              <w:t>Relationele gerichtheid</w:t>
            </w:r>
            <w:r w:rsidRPr="008972FD">
              <w:rPr>
                <w:rFonts w:eastAsia="Calibri" w:cs="Arial"/>
                <w:color w:val="262626"/>
                <w:sz w:val="16"/>
                <w:szCs w:val="16"/>
              </w:rPr>
              <w:t xml:space="preserve">: toont in contacten met anderen (kinderen, ouders, team en externen) kenmerken van echtheid, aanvaarding, empathie, enthousiasme, </w:t>
            </w:r>
            <w:r>
              <w:rPr>
                <w:rFonts w:eastAsia="Calibri" w:cs="Arial"/>
                <w:color w:val="262626"/>
                <w:sz w:val="16"/>
                <w:szCs w:val="16"/>
              </w:rPr>
              <w:t>empathie</w:t>
            </w:r>
            <w:r w:rsidRPr="008972FD">
              <w:rPr>
                <w:rFonts w:eastAsia="Calibri" w:cs="Arial"/>
                <w:color w:val="262626"/>
                <w:sz w:val="16"/>
                <w:szCs w:val="16"/>
              </w:rPr>
              <w:t xml:space="preserve"> en respect.</w:t>
            </w:r>
          </w:p>
        </w:tc>
        <w:tc>
          <w:tcPr>
            <w:tcW w:w="11022" w:type="dxa"/>
          </w:tcPr>
          <w:p w14:paraId="5519F212" w14:textId="77777777" w:rsidR="00113EA8" w:rsidRPr="003A6CC7" w:rsidRDefault="00113EA8" w:rsidP="00113EA8">
            <w:pPr>
              <w:pStyle w:val="Lijstalinea"/>
              <w:spacing w:after="0" w:line="240" w:lineRule="auto"/>
              <w:ind w:left="360"/>
              <w:rPr>
                <w:rFonts w:ascii="Corbel" w:hAnsi="Corbel"/>
              </w:rPr>
            </w:pPr>
          </w:p>
        </w:tc>
      </w:tr>
      <w:tr w:rsidR="00113EA8" w:rsidRPr="003A6CC7" w14:paraId="20912482" w14:textId="77777777" w:rsidTr="00992E2F">
        <w:tc>
          <w:tcPr>
            <w:tcW w:w="2972" w:type="dxa"/>
          </w:tcPr>
          <w:p w14:paraId="34A7EE97" w14:textId="1B18FB37" w:rsidR="00113EA8" w:rsidRPr="003A6CC7" w:rsidRDefault="00113EA8" w:rsidP="00113EA8">
            <w:pPr>
              <w:tabs>
                <w:tab w:val="left" w:pos="1275"/>
              </w:tabs>
              <w:spacing w:after="200" w:line="276" w:lineRule="auto"/>
            </w:pPr>
            <w:r>
              <w:rPr>
                <w:rFonts w:eastAsia="Calibri" w:cs="Arial"/>
                <w:color w:val="262626"/>
                <w:sz w:val="16"/>
                <w:szCs w:val="16"/>
              </w:rPr>
              <w:t xml:space="preserve">11.3 </w:t>
            </w:r>
            <w:r w:rsidRPr="00113EA8">
              <w:rPr>
                <w:rFonts w:eastAsia="Calibri" w:cs="Arial"/>
                <w:b/>
                <w:color w:val="262626"/>
                <w:sz w:val="16"/>
                <w:szCs w:val="16"/>
              </w:rPr>
              <w:t>Kritische ingesteldheid</w:t>
            </w:r>
            <w:r>
              <w:rPr>
                <w:rFonts w:eastAsia="Calibri" w:cs="Arial"/>
                <w:color w:val="262626"/>
                <w:sz w:val="16"/>
                <w:szCs w:val="16"/>
              </w:rPr>
              <w:t xml:space="preserve">: </w:t>
            </w:r>
            <w:r w:rsidRPr="00D34AB6">
              <w:rPr>
                <w:rFonts w:eastAsia="Calibri" w:cs="Arial"/>
                <w:color w:val="262626"/>
                <w:sz w:val="16"/>
                <w:szCs w:val="16"/>
              </w:rPr>
              <w:t>durft zichzelf en zijn omgeving ter discussie te stellen, de waarde van een bewering of een feit en de wenselijkheid en haalbaarheid van een vooropgesteld doel te verifiëren, alvorens een stelling in te nemen.</w:t>
            </w:r>
          </w:p>
        </w:tc>
        <w:tc>
          <w:tcPr>
            <w:tcW w:w="11022" w:type="dxa"/>
          </w:tcPr>
          <w:p w14:paraId="2978F664" w14:textId="56BBD3D4" w:rsidR="00113EA8" w:rsidRPr="003A6CC7" w:rsidRDefault="00113EA8" w:rsidP="00113EA8">
            <w:pPr>
              <w:pStyle w:val="Lijstalinea"/>
              <w:spacing w:after="0" w:line="240" w:lineRule="auto"/>
              <w:ind w:left="1080"/>
              <w:rPr>
                <w:rFonts w:ascii="Corbel" w:hAnsi="Corbel"/>
              </w:rPr>
            </w:pPr>
          </w:p>
        </w:tc>
      </w:tr>
      <w:tr w:rsidR="00113EA8" w:rsidRPr="003A6CC7" w14:paraId="5C6D5EAF" w14:textId="77777777" w:rsidTr="00992E2F">
        <w:tc>
          <w:tcPr>
            <w:tcW w:w="2972" w:type="dxa"/>
          </w:tcPr>
          <w:p w14:paraId="56F2CE7C" w14:textId="15228B3A" w:rsidR="00113EA8" w:rsidRPr="003A6CC7" w:rsidRDefault="00113EA8" w:rsidP="00113EA8">
            <w:pPr>
              <w:tabs>
                <w:tab w:val="left" w:pos="1275"/>
              </w:tabs>
              <w:spacing w:after="200" w:line="276" w:lineRule="auto"/>
            </w:pPr>
            <w:r>
              <w:rPr>
                <w:rFonts w:eastAsia="Calibri" w:cs="Arial"/>
                <w:color w:val="262626"/>
                <w:sz w:val="16"/>
                <w:szCs w:val="16"/>
              </w:rPr>
              <w:t xml:space="preserve">11.4 </w:t>
            </w:r>
            <w:r w:rsidRPr="00113EA8">
              <w:rPr>
                <w:rFonts w:eastAsia="Calibri" w:cs="Arial"/>
                <w:b/>
                <w:color w:val="262626"/>
                <w:sz w:val="16"/>
                <w:szCs w:val="16"/>
              </w:rPr>
              <w:t>Leergierigheid en eigenaarschap</w:t>
            </w:r>
            <w:r w:rsidRPr="00D34AB6">
              <w:rPr>
                <w:rFonts w:eastAsia="Calibri" w:cs="Arial"/>
                <w:color w:val="262626"/>
                <w:sz w:val="16"/>
                <w:szCs w:val="16"/>
              </w:rPr>
              <w:t>: is nieuwsgierig, zoekt actief naar situaties om zijn competentie te verbreden en te verdiepen en neemt het leren in eigen handen.</w:t>
            </w:r>
          </w:p>
        </w:tc>
        <w:tc>
          <w:tcPr>
            <w:tcW w:w="11022" w:type="dxa"/>
          </w:tcPr>
          <w:p w14:paraId="3BE85E10" w14:textId="77777777" w:rsidR="00113EA8" w:rsidRPr="003A6CC7" w:rsidRDefault="00113EA8" w:rsidP="00113EA8">
            <w:pPr>
              <w:pStyle w:val="Lijstalinea"/>
              <w:spacing w:after="0" w:line="240" w:lineRule="auto"/>
              <w:ind w:left="360"/>
              <w:rPr>
                <w:rFonts w:ascii="Corbel" w:hAnsi="Corbel"/>
              </w:rPr>
            </w:pPr>
          </w:p>
        </w:tc>
      </w:tr>
      <w:tr w:rsidR="00113EA8" w:rsidRPr="003A6CC7" w14:paraId="617C3FB8" w14:textId="77777777" w:rsidTr="00992E2F">
        <w:tc>
          <w:tcPr>
            <w:tcW w:w="2972" w:type="dxa"/>
          </w:tcPr>
          <w:p w14:paraId="36CA302A" w14:textId="2BC8B7A1" w:rsidR="00113EA8" w:rsidRPr="003A6CC7" w:rsidRDefault="00113EA8" w:rsidP="00113EA8">
            <w:r>
              <w:rPr>
                <w:rFonts w:eastAsia="Calibri" w:cs="Arial"/>
                <w:color w:val="262626"/>
                <w:sz w:val="16"/>
                <w:szCs w:val="16"/>
              </w:rPr>
              <w:lastRenderedPageBreak/>
              <w:t xml:space="preserve">11.5 </w:t>
            </w:r>
            <w:r w:rsidRPr="00113EA8">
              <w:rPr>
                <w:rFonts w:eastAsia="Calibri" w:cs="Arial"/>
                <w:b/>
                <w:color w:val="262626"/>
                <w:sz w:val="16"/>
                <w:szCs w:val="16"/>
              </w:rPr>
              <w:t>Organisatievermogen</w:t>
            </w:r>
            <w:r w:rsidRPr="008972FD">
              <w:rPr>
                <w:rFonts w:eastAsia="Calibri" w:cs="Arial"/>
                <w:color w:val="262626"/>
                <w:sz w:val="16"/>
                <w:szCs w:val="16"/>
              </w:rPr>
              <w:t xml:space="preserve">: </w:t>
            </w:r>
            <w:r w:rsidRPr="00D34AB6">
              <w:rPr>
                <w:rFonts w:eastAsia="Calibri" w:cs="Arial"/>
                <w:color w:val="262626"/>
                <w:sz w:val="16"/>
                <w:szCs w:val="16"/>
              </w:rPr>
              <w:t>is erop gericht de taken zo te plannen, te coördineren en te delegeren dat het beoogde doel op een efficiënte manier bereikt kan worden.</w:t>
            </w:r>
          </w:p>
        </w:tc>
        <w:tc>
          <w:tcPr>
            <w:tcW w:w="11022" w:type="dxa"/>
          </w:tcPr>
          <w:p w14:paraId="05A68D02" w14:textId="77777777" w:rsidR="00113EA8" w:rsidRPr="003A6CC7" w:rsidRDefault="00113EA8" w:rsidP="00113EA8">
            <w:pPr>
              <w:pStyle w:val="Lijstalinea"/>
              <w:spacing w:after="0" w:line="240" w:lineRule="auto"/>
              <w:ind w:left="360"/>
              <w:rPr>
                <w:rFonts w:ascii="Corbel" w:hAnsi="Corbel"/>
              </w:rPr>
            </w:pPr>
          </w:p>
        </w:tc>
      </w:tr>
      <w:tr w:rsidR="00113EA8" w:rsidRPr="003A6CC7" w14:paraId="12EC1F42" w14:textId="77777777" w:rsidTr="00992E2F">
        <w:tc>
          <w:tcPr>
            <w:tcW w:w="2972" w:type="dxa"/>
          </w:tcPr>
          <w:p w14:paraId="4252D731" w14:textId="08D4E7B9" w:rsidR="00113EA8" w:rsidRPr="003A6CC7" w:rsidRDefault="00113EA8" w:rsidP="00113EA8">
            <w:pPr>
              <w:tabs>
                <w:tab w:val="left" w:pos="1275"/>
              </w:tabs>
              <w:spacing w:after="200" w:line="276" w:lineRule="auto"/>
            </w:pPr>
            <w:r>
              <w:rPr>
                <w:rFonts w:eastAsia="Calibri" w:cs="Arial"/>
                <w:color w:val="262626"/>
                <w:sz w:val="16"/>
                <w:szCs w:val="16"/>
              </w:rPr>
              <w:t xml:space="preserve">11.6 </w:t>
            </w:r>
            <w:r w:rsidRPr="00113EA8">
              <w:rPr>
                <w:rFonts w:eastAsia="Calibri" w:cs="Arial"/>
                <w:b/>
                <w:color w:val="262626"/>
                <w:sz w:val="16"/>
                <w:szCs w:val="16"/>
              </w:rPr>
              <w:t>Zin voor samenwerking</w:t>
            </w:r>
            <w:r w:rsidRPr="008972FD">
              <w:rPr>
                <w:rFonts w:eastAsia="Calibri" w:cs="Arial"/>
                <w:color w:val="262626"/>
                <w:sz w:val="16"/>
                <w:szCs w:val="16"/>
              </w:rPr>
              <w:t xml:space="preserve">: </w:t>
            </w:r>
            <w:r w:rsidRPr="00D34AB6">
              <w:rPr>
                <w:rFonts w:eastAsia="Calibri" w:cs="Arial"/>
                <w:color w:val="262626"/>
                <w:sz w:val="16"/>
                <w:szCs w:val="16"/>
              </w:rPr>
              <w:t>engageert zich om collectief aan dezelfde taak te werken.</w:t>
            </w:r>
          </w:p>
        </w:tc>
        <w:tc>
          <w:tcPr>
            <w:tcW w:w="11022" w:type="dxa"/>
          </w:tcPr>
          <w:p w14:paraId="7F163B41" w14:textId="7EBA573C" w:rsidR="00113EA8" w:rsidRPr="003A6CC7" w:rsidRDefault="00113EA8" w:rsidP="00113EA8">
            <w:pPr>
              <w:pStyle w:val="Lijstalinea"/>
              <w:spacing w:after="0" w:line="240" w:lineRule="auto"/>
              <w:ind w:left="1080"/>
              <w:rPr>
                <w:rFonts w:ascii="Corbel" w:hAnsi="Corbel"/>
              </w:rPr>
            </w:pPr>
          </w:p>
        </w:tc>
      </w:tr>
      <w:tr w:rsidR="00113EA8" w:rsidRPr="003A6CC7" w14:paraId="0AAD56F3" w14:textId="77777777" w:rsidTr="00992E2F">
        <w:tc>
          <w:tcPr>
            <w:tcW w:w="2972" w:type="dxa"/>
          </w:tcPr>
          <w:p w14:paraId="1B85EB81" w14:textId="72D324AB" w:rsidR="00113EA8" w:rsidRPr="003A6CC7" w:rsidRDefault="00113EA8" w:rsidP="00113EA8">
            <w:r>
              <w:rPr>
                <w:rFonts w:eastAsia="Calibri" w:cs="Arial"/>
                <w:color w:val="262626"/>
                <w:sz w:val="16"/>
                <w:szCs w:val="16"/>
              </w:rPr>
              <w:t xml:space="preserve">11.7 </w:t>
            </w:r>
            <w:r w:rsidRPr="00113EA8">
              <w:rPr>
                <w:rFonts w:eastAsia="Calibri" w:cs="Arial"/>
                <w:b/>
                <w:color w:val="262626"/>
                <w:sz w:val="16"/>
                <w:szCs w:val="16"/>
              </w:rPr>
              <w:t>Verantwoordelijkheidszin</w:t>
            </w:r>
            <w:r w:rsidRPr="008972FD">
              <w:rPr>
                <w:rFonts w:eastAsia="Calibri" w:cs="Arial"/>
                <w:color w:val="262626"/>
                <w:sz w:val="16"/>
                <w:szCs w:val="16"/>
              </w:rPr>
              <w:t xml:space="preserve">: </w:t>
            </w:r>
            <w:r w:rsidRPr="00CF4CFA">
              <w:rPr>
                <w:rFonts w:eastAsia="Calibri" w:cs="Arial"/>
                <w:color w:val="262626"/>
                <w:sz w:val="16"/>
                <w:szCs w:val="16"/>
              </w:rPr>
              <w:t>toont zich verantwoordelijk voor de school als geheel en gaat het engagement aan om een positieve ontwikkeling van de lerende(n) te bevorderen.</w:t>
            </w:r>
            <w:r w:rsidRPr="00D20ECC">
              <w:rPr>
                <w:color w:val="000000"/>
                <w:sz w:val="18"/>
                <w:szCs w:val="18"/>
                <w:shd w:val="clear" w:color="auto" w:fill="FFFFFF"/>
              </w:rPr>
              <w:t xml:space="preserve"> </w:t>
            </w:r>
          </w:p>
        </w:tc>
        <w:tc>
          <w:tcPr>
            <w:tcW w:w="11022" w:type="dxa"/>
          </w:tcPr>
          <w:p w14:paraId="7BA882C2" w14:textId="4DB1963A" w:rsidR="00113EA8" w:rsidRPr="003A6CC7" w:rsidRDefault="00113EA8" w:rsidP="00113EA8">
            <w:pPr>
              <w:pStyle w:val="Lijstalinea"/>
              <w:spacing w:after="0" w:line="240" w:lineRule="auto"/>
              <w:ind w:left="1080"/>
              <w:rPr>
                <w:rFonts w:ascii="Corbel" w:hAnsi="Corbel"/>
              </w:rPr>
            </w:pPr>
          </w:p>
        </w:tc>
      </w:tr>
      <w:tr w:rsidR="00113EA8" w:rsidRPr="003A6CC7" w14:paraId="01282F62" w14:textId="77777777" w:rsidTr="00992E2F">
        <w:tc>
          <w:tcPr>
            <w:tcW w:w="2972" w:type="dxa"/>
          </w:tcPr>
          <w:p w14:paraId="261B3375" w14:textId="12AB602A" w:rsidR="00113EA8" w:rsidRPr="003A6CC7" w:rsidRDefault="00113EA8" w:rsidP="00113EA8">
            <w:pPr>
              <w:tabs>
                <w:tab w:val="left" w:pos="1275"/>
              </w:tabs>
              <w:spacing w:after="200" w:line="276" w:lineRule="auto"/>
            </w:pPr>
            <w:r>
              <w:rPr>
                <w:rFonts w:eastAsia="Calibri" w:cs="Arial"/>
                <w:color w:val="262626"/>
                <w:sz w:val="16"/>
                <w:szCs w:val="16"/>
              </w:rPr>
              <w:t xml:space="preserve">11.8 </w:t>
            </w:r>
            <w:r w:rsidRPr="00113EA8">
              <w:rPr>
                <w:rFonts w:eastAsia="Calibri" w:cs="Arial"/>
                <w:b/>
                <w:color w:val="262626"/>
                <w:sz w:val="16"/>
                <w:szCs w:val="16"/>
              </w:rPr>
              <w:t>Flexibiliteit</w:t>
            </w:r>
            <w:r w:rsidRPr="008972FD">
              <w:rPr>
                <w:rFonts w:eastAsia="Calibri" w:cs="Arial"/>
                <w:color w:val="262626"/>
                <w:sz w:val="16"/>
                <w:szCs w:val="16"/>
              </w:rPr>
              <w:t xml:space="preserve">: </w:t>
            </w:r>
            <w:r w:rsidRPr="00CF4CFA">
              <w:rPr>
                <w:rFonts w:eastAsia="Calibri" w:cs="Arial"/>
                <w:color w:val="262626"/>
                <w:sz w:val="16"/>
                <w:szCs w:val="16"/>
              </w:rPr>
              <w:t>past zich aan wijzigende omstandigheden zoals middelen, doelen, mensen en procedures.</w:t>
            </w:r>
          </w:p>
        </w:tc>
        <w:tc>
          <w:tcPr>
            <w:tcW w:w="11022" w:type="dxa"/>
          </w:tcPr>
          <w:p w14:paraId="7C91D1BD" w14:textId="77777777" w:rsidR="00113EA8" w:rsidRPr="003A6CC7" w:rsidRDefault="00113EA8" w:rsidP="00113EA8">
            <w:pPr>
              <w:pStyle w:val="Lijstalinea"/>
              <w:spacing w:after="0" w:line="240" w:lineRule="auto"/>
              <w:ind w:left="1080"/>
              <w:rPr>
                <w:rFonts w:ascii="Corbel" w:hAnsi="Corbel"/>
              </w:rPr>
            </w:pPr>
          </w:p>
        </w:tc>
      </w:tr>
      <w:tr w:rsidR="00113EA8" w:rsidRPr="003A6CC7" w14:paraId="58BFB7ED" w14:textId="77777777" w:rsidTr="00992E2F">
        <w:tc>
          <w:tcPr>
            <w:tcW w:w="2972" w:type="dxa"/>
          </w:tcPr>
          <w:p w14:paraId="7FEF2796" w14:textId="68877494" w:rsidR="00113EA8" w:rsidRPr="00113EA8" w:rsidRDefault="00113EA8" w:rsidP="00113EA8">
            <w:r w:rsidRPr="00113EA8">
              <w:rPr>
                <w:rFonts w:eastAsia="Calibri" w:cs="Arial"/>
                <w:sz w:val="16"/>
                <w:szCs w:val="16"/>
              </w:rPr>
              <w:t xml:space="preserve">11.9 </w:t>
            </w:r>
            <w:r w:rsidRPr="00113EA8">
              <w:rPr>
                <w:rFonts w:eastAsia="Calibri" w:cs="Arial"/>
                <w:b/>
                <w:sz w:val="16"/>
                <w:szCs w:val="16"/>
              </w:rPr>
              <w:t>Creativiteitszin</w:t>
            </w:r>
            <w:r w:rsidRPr="00113EA8">
              <w:rPr>
                <w:rFonts w:eastAsia="Calibri" w:cs="Arial"/>
                <w:sz w:val="16"/>
                <w:szCs w:val="16"/>
              </w:rPr>
              <w:t>: denkt out-of-</w:t>
            </w:r>
            <w:proofErr w:type="spellStart"/>
            <w:r w:rsidRPr="00113EA8">
              <w:rPr>
                <w:rFonts w:eastAsia="Calibri" w:cs="Arial"/>
                <w:sz w:val="16"/>
                <w:szCs w:val="16"/>
              </w:rPr>
              <w:t>the</w:t>
            </w:r>
            <w:proofErr w:type="spellEnd"/>
            <w:r w:rsidRPr="00113EA8">
              <w:rPr>
                <w:rFonts w:eastAsia="Calibri" w:cs="Arial"/>
                <w:sz w:val="16"/>
                <w:szCs w:val="16"/>
              </w:rPr>
              <w:t xml:space="preserve">-box en is erop gericht dit bij </w:t>
            </w:r>
            <w:proofErr w:type="spellStart"/>
            <w:r w:rsidRPr="00113EA8">
              <w:rPr>
                <w:rFonts w:eastAsia="Calibri" w:cs="Arial"/>
                <w:sz w:val="16"/>
                <w:szCs w:val="16"/>
              </w:rPr>
              <w:t>lerenden</w:t>
            </w:r>
            <w:proofErr w:type="spellEnd"/>
            <w:r w:rsidRPr="00113EA8">
              <w:rPr>
                <w:rFonts w:eastAsia="Calibri" w:cs="Arial"/>
                <w:sz w:val="16"/>
                <w:szCs w:val="16"/>
              </w:rPr>
              <w:t xml:space="preserve"> te stimuleren.</w:t>
            </w:r>
          </w:p>
        </w:tc>
        <w:tc>
          <w:tcPr>
            <w:tcW w:w="11022" w:type="dxa"/>
          </w:tcPr>
          <w:p w14:paraId="14CEB342" w14:textId="77777777" w:rsidR="00113EA8" w:rsidRPr="003A6CC7" w:rsidRDefault="00113EA8" w:rsidP="00113EA8">
            <w:pPr>
              <w:pStyle w:val="Lijstalinea"/>
              <w:spacing w:after="0" w:line="240" w:lineRule="auto"/>
              <w:ind w:left="1080"/>
              <w:rPr>
                <w:rFonts w:ascii="Corbel" w:hAnsi="Corbel"/>
              </w:rPr>
            </w:pPr>
          </w:p>
        </w:tc>
      </w:tr>
      <w:tr w:rsidR="00113EA8" w:rsidRPr="003A6CC7" w14:paraId="6C5865F6" w14:textId="77777777" w:rsidTr="00992E2F">
        <w:tc>
          <w:tcPr>
            <w:tcW w:w="2972" w:type="dxa"/>
          </w:tcPr>
          <w:p w14:paraId="7E834089" w14:textId="1FCABDDC" w:rsidR="00113EA8" w:rsidRPr="00113EA8" w:rsidRDefault="00113EA8" w:rsidP="00113EA8">
            <w:r w:rsidRPr="00113EA8">
              <w:rPr>
                <w:rFonts w:eastAsia="Calibri" w:cs="Arial"/>
                <w:sz w:val="16"/>
                <w:szCs w:val="16"/>
              </w:rPr>
              <w:t xml:space="preserve">11.10 </w:t>
            </w:r>
            <w:r w:rsidRPr="00113EA8">
              <w:rPr>
                <w:rFonts w:eastAsia="Calibri" w:cs="Arial"/>
                <w:b/>
                <w:sz w:val="16"/>
                <w:szCs w:val="16"/>
              </w:rPr>
              <w:t>Speelsheid</w:t>
            </w:r>
            <w:r w:rsidRPr="00113EA8">
              <w:rPr>
                <w:rFonts w:eastAsia="Calibri" w:cs="Arial"/>
                <w:sz w:val="16"/>
                <w:szCs w:val="16"/>
              </w:rPr>
              <w:t>: zich enthousiast tonen en aansluiting vinden bij de leef- en belevingswereld van de lerende.</w:t>
            </w:r>
          </w:p>
        </w:tc>
        <w:tc>
          <w:tcPr>
            <w:tcW w:w="11022" w:type="dxa"/>
          </w:tcPr>
          <w:p w14:paraId="0C4FCC2C" w14:textId="77777777" w:rsidR="00113EA8" w:rsidRPr="003A6CC7" w:rsidRDefault="00113EA8" w:rsidP="00113EA8">
            <w:pPr>
              <w:pStyle w:val="Lijstalinea"/>
              <w:spacing w:after="0" w:line="240" w:lineRule="auto"/>
              <w:ind w:left="1080"/>
              <w:rPr>
                <w:rFonts w:ascii="Corbel" w:hAnsi="Corbel"/>
              </w:rPr>
            </w:pPr>
          </w:p>
        </w:tc>
      </w:tr>
      <w:tr w:rsidR="00113EA8" w:rsidRPr="003A6CC7" w14:paraId="305FD41B" w14:textId="77777777" w:rsidTr="00992E2F">
        <w:tc>
          <w:tcPr>
            <w:tcW w:w="2972" w:type="dxa"/>
          </w:tcPr>
          <w:p w14:paraId="0DC41549" w14:textId="68430E7C" w:rsidR="00113EA8" w:rsidRPr="00113EA8" w:rsidRDefault="00113EA8" w:rsidP="00113EA8">
            <w:r w:rsidRPr="00113EA8">
              <w:rPr>
                <w:rFonts w:eastAsia="Calibri" w:cs="Arial"/>
                <w:sz w:val="16"/>
                <w:szCs w:val="16"/>
              </w:rPr>
              <w:t xml:space="preserve">11.12 </w:t>
            </w:r>
            <w:proofErr w:type="spellStart"/>
            <w:r w:rsidRPr="00113EA8">
              <w:rPr>
                <w:rFonts w:eastAsia="Calibri" w:cs="Arial"/>
                <w:b/>
                <w:sz w:val="16"/>
                <w:szCs w:val="16"/>
              </w:rPr>
              <w:t>Diversiteitsdenken</w:t>
            </w:r>
            <w:proofErr w:type="spellEnd"/>
            <w:r w:rsidRPr="00113EA8">
              <w:rPr>
                <w:rFonts w:eastAsia="Calibri" w:cs="Arial"/>
                <w:sz w:val="16"/>
                <w:szCs w:val="16"/>
              </w:rPr>
              <w:t>: bekijkt personen en situaties vanuit verschillende invalshoeken, stuurt het eigen referentiekader bij vanuit interactie met anderen, ziet diversiteit als een normaal onderdeel van de maatschappij en gebruikt het als leerkans</w:t>
            </w:r>
          </w:p>
        </w:tc>
        <w:tc>
          <w:tcPr>
            <w:tcW w:w="11022" w:type="dxa"/>
          </w:tcPr>
          <w:p w14:paraId="36713736" w14:textId="77777777" w:rsidR="00113EA8" w:rsidRPr="003A6CC7" w:rsidRDefault="00113EA8" w:rsidP="00113EA8">
            <w:pPr>
              <w:pStyle w:val="Lijstalinea"/>
              <w:spacing w:after="0" w:line="240" w:lineRule="auto"/>
              <w:ind w:left="1080"/>
              <w:rPr>
                <w:rFonts w:ascii="Corbel" w:hAnsi="Corbel"/>
              </w:rPr>
            </w:pPr>
          </w:p>
        </w:tc>
      </w:tr>
      <w:tr w:rsidR="00113EA8" w:rsidRPr="00113EA8" w14:paraId="5E157B0C" w14:textId="77777777" w:rsidTr="00992E2F">
        <w:tc>
          <w:tcPr>
            <w:tcW w:w="2972" w:type="dxa"/>
          </w:tcPr>
          <w:p w14:paraId="407185DA" w14:textId="0FE4C7CD" w:rsidR="00113EA8" w:rsidRPr="00113EA8" w:rsidRDefault="00113EA8" w:rsidP="00113EA8">
            <w:r w:rsidRPr="00113EA8">
              <w:rPr>
                <w:rFonts w:eastAsia="Calibri" w:cs="Arial"/>
                <w:sz w:val="16"/>
                <w:szCs w:val="16"/>
              </w:rPr>
              <w:t xml:space="preserve">11.13 Zet in op </w:t>
            </w:r>
            <w:r w:rsidRPr="00113EA8">
              <w:rPr>
                <w:rFonts w:eastAsia="Calibri" w:cs="Arial"/>
                <w:b/>
                <w:sz w:val="16"/>
                <w:szCs w:val="16"/>
              </w:rPr>
              <w:t>duurzaam</w:t>
            </w:r>
            <w:r w:rsidRPr="00113EA8">
              <w:rPr>
                <w:rFonts w:eastAsia="Calibri" w:cs="Arial"/>
                <w:sz w:val="16"/>
                <w:szCs w:val="16"/>
              </w:rPr>
              <w:t xml:space="preserve"> leren, gaat duurzaam om met materiaal, engageert zich voor duurzaam samenleven.</w:t>
            </w:r>
          </w:p>
        </w:tc>
        <w:tc>
          <w:tcPr>
            <w:tcW w:w="11022" w:type="dxa"/>
          </w:tcPr>
          <w:p w14:paraId="5E28CB8B" w14:textId="77777777" w:rsidR="00113EA8" w:rsidRPr="00113EA8" w:rsidRDefault="00113EA8" w:rsidP="00113EA8">
            <w:pPr>
              <w:pStyle w:val="Lijstalinea"/>
              <w:spacing w:after="0" w:line="240" w:lineRule="auto"/>
              <w:ind w:left="1080"/>
              <w:rPr>
                <w:rFonts w:ascii="Corbel" w:hAnsi="Corbel"/>
              </w:rPr>
            </w:pPr>
          </w:p>
        </w:tc>
      </w:tr>
    </w:tbl>
    <w:p w14:paraId="0F198847" w14:textId="77777777" w:rsidR="00992E2F" w:rsidRPr="00113EA8" w:rsidRDefault="00992E2F" w:rsidP="003123EF"/>
    <w:p w14:paraId="618DBA66" w14:textId="77777777" w:rsidR="00FC4CE5" w:rsidRDefault="00FC4CE5" w:rsidP="003123EF"/>
    <w:p w14:paraId="034BB29D" w14:textId="77777777" w:rsidR="000F097B" w:rsidRPr="003A6CC7" w:rsidRDefault="000F097B" w:rsidP="009A74F7"/>
    <w:tbl>
      <w:tblPr>
        <w:tblStyle w:val="Tabelraster"/>
        <w:tblW w:w="0" w:type="auto"/>
        <w:tblCellMar>
          <w:top w:w="85" w:type="dxa"/>
          <w:left w:w="85" w:type="dxa"/>
          <w:bottom w:w="85" w:type="dxa"/>
          <w:right w:w="85" w:type="dxa"/>
        </w:tblCellMar>
        <w:tblLook w:val="04A0" w:firstRow="1" w:lastRow="0" w:firstColumn="1" w:lastColumn="0" w:noHBand="0" w:noVBand="1"/>
      </w:tblPr>
      <w:tblGrid>
        <w:gridCol w:w="3498"/>
        <w:gridCol w:w="3499"/>
        <w:gridCol w:w="3498"/>
        <w:gridCol w:w="3499"/>
      </w:tblGrid>
      <w:tr w:rsidR="00992E2F" w:rsidRPr="003A6CC7" w14:paraId="1DF6CEFC" w14:textId="77777777" w:rsidTr="00524577">
        <w:tc>
          <w:tcPr>
            <w:tcW w:w="6997" w:type="dxa"/>
            <w:gridSpan w:val="2"/>
            <w:shd w:val="clear" w:color="auto" w:fill="000000" w:themeFill="text1"/>
          </w:tcPr>
          <w:p w14:paraId="0A0FF419" w14:textId="77777777" w:rsidR="00992E2F" w:rsidRPr="003A6CC7" w:rsidRDefault="00077386" w:rsidP="00524577">
            <w:r w:rsidRPr="003A6CC7">
              <w:lastRenderedPageBreak/>
              <w:t>Besluit</w:t>
            </w:r>
          </w:p>
        </w:tc>
        <w:tc>
          <w:tcPr>
            <w:tcW w:w="6997" w:type="dxa"/>
            <w:gridSpan w:val="2"/>
            <w:shd w:val="clear" w:color="auto" w:fill="000000" w:themeFill="text1"/>
          </w:tcPr>
          <w:p w14:paraId="21142C5E" w14:textId="77777777" w:rsidR="00992E2F" w:rsidRPr="003A6CC7" w:rsidRDefault="00992E2F" w:rsidP="00524577"/>
        </w:tc>
      </w:tr>
      <w:tr w:rsidR="009A74F7" w:rsidRPr="003A6CC7" w14:paraId="72E68447" w14:textId="77777777" w:rsidTr="00507D87">
        <w:tc>
          <w:tcPr>
            <w:tcW w:w="3498" w:type="dxa"/>
          </w:tcPr>
          <w:p w14:paraId="206F50A9" w14:textId="77777777" w:rsidR="009A74F7" w:rsidRPr="003A6CC7" w:rsidRDefault="009A74F7" w:rsidP="009A74F7">
            <w:r w:rsidRPr="003A6CC7">
              <w:t>Afwezigheid tijdens de stage</w:t>
            </w:r>
          </w:p>
        </w:tc>
        <w:sdt>
          <w:sdtPr>
            <w:id w:val="1684315503"/>
            <w:placeholder>
              <w:docPart w:val="3C3EC8F0E9E2424E9FA22F389521413B"/>
            </w:placeholder>
            <w:showingPlcHdr/>
          </w:sdtPr>
          <w:sdtEndPr/>
          <w:sdtContent>
            <w:tc>
              <w:tcPr>
                <w:tcW w:w="10496" w:type="dxa"/>
                <w:gridSpan w:val="3"/>
              </w:tcPr>
              <w:p w14:paraId="69761A94" w14:textId="77777777" w:rsidR="009A74F7" w:rsidRPr="003A6CC7" w:rsidRDefault="009A74F7" w:rsidP="009A74F7">
                <w:r w:rsidRPr="003A6CC7">
                  <w:rPr>
                    <w:rStyle w:val="Tekstvantijdelijkeaanduiding"/>
                  </w:rPr>
                  <w:t>Klik hier als u tekst wilt invoeren.</w:t>
                </w:r>
              </w:p>
            </w:tc>
          </w:sdtContent>
        </w:sdt>
      </w:tr>
      <w:tr w:rsidR="009A74F7" w:rsidRPr="003A6CC7" w14:paraId="014CE352" w14:textId="77777777" w:rsidTr="00507D87">
        <w:tc>
          <w:tcPr>
            <w:tcW w:w="3498" w:type="dxa"/>
          </w:tcPr>
          <w:p w14:paraId="106D9E84" w14:textId="77777777" w:rsidR="009A74F7" w:rsidRPr="003A6CC7" w:rsidRDefault="009A74F7" w:rsidP="009A74F7">
            <w:r w:rsidRPr="003A6CC7">
              <w:t>Besluit</w:t>
            </w:r>
          </w:p>
        </w:tc>
        <w:sdt>
          <w:sdtPr>
            <w:id w:val="460228827"/>
            <w:placeholder>
              <w:docPart w:val="3B0A687FFE04436F951CC30BE29B7559"/>
            </w:placeholder>
            <w:showingPlcHdr/>
          </w:sdtPr>
          <w:sdtEndPr/>
          <w:sdtContent>
            <w:tc>
              <w:tcPr>
                <w:tcW w:w="10496" w:type="dxa"/>
                <w:gridSpan w:val="3"/>
              </w:tcPr>
              <w:p w14:paraId="5866F835" w14:textId="77777777" w:rsidR="009A74F7" w:rsidRPr="003A6CC7" w:rsidRDefault="009A74F7" w:rsidP="009A74F7">
                <w:r w:rsidRPr="003A6CC7">
                  <w:rPr>
                    <w:rStyle w:val="Tekstvantijdelijkeaanduiding"/>
                  </w:rPr>
                  <w:t>Klik hier als u tekst wilt invoeren.</w:t>
                </w:r>
              </w:p>
            </w:tc>
          </w:sdtContent>
        </w:sdt>
      </w:tr>
      <w:tr w:rsidR="009A74F7" w:rsidRPr="003A6CC7" w14:paraId="0448EE68" w14:textId="77777777" w:rsidTr="00B35367">
        <w:tc>
          <w:tcPr>
            <w:tcW w:w="3498" w:type="dxa"/>
          </w:tcPr>
          <w:p w14:paraId="7DB98100" w14:textId="77777777" w:rsidR="009A74F7" w:rsidRPr="003A6CC7" w:rsidRDefault="009A74F7" w:rsidP="009A74F7">
            <w:pPr>
              <w:rPr>
                <w:b/>
                <w:bCs/>
              </w:rPr>
            </w:pPr>
            <w:r w:rsidRPr="003A6CC7">
              <w:rPr>
                <w:rStyle w:val="Zwaar"/>
              </w:rPr>
              <w:t>Datum</w:t>
            </w:r>
          </w:p>
          <w:p w14:paraId="5096D064" w14:textId="77777777" w:rsidR="009A74F7" w:rsidRPr="003A6CC7" w:rsidRDefault="002F5112" w:rsidP="009A74F7">
            <w:pPr>
              <w:tabs>
                <w:tab w:val="right" w:pos="3328"/>
              </w:tabs>
            </w:pPr>
            <w:sdt>
              <w:sdtPr>
                <w:id w:val="1155719692"/>
                <w:placeholder>
                  <w:docPart w:val="D78A661CFD4049C18C1F6BF1202F4FBE"/>
                </w:placeholder>
                <w:showingPlcHdr/>
                <w:date>
                  <w:dateFormat w:val="d/MM/yyyy"/>
                  <w:lid w:val="nl-BE"/>
                  <w:storeMappedDataAs w:val="dateTime"/>
                  <w:calendar w:val="gregorian"/>
                </w:date>
              </w:sdtPr>
              <w:sdtEndPr/>
              <w:sdtContent>
                <w:r w:rsidR="009A74F7" w:rsidRPr="003A6CC7">
                  <w:rPr>
                    <w:rStyle w:val="Tekstvantijdelijkeaanduiding"/>
                  </w:rPr>
                  <w:t>Klik hier als u een datum wilt invoeren.</w:t>
                </w:r>
              </w:sdtContent>
            </w:sdt>
            <w:r w:rsidR="009A74F7" w:rsidRPr="003A6CC7">
              <w:tab/>
            </w:r>
          </w:p>
          <w:p w14:paraId="44C56737" w14:textId="77777777" w:rsidR="009A74F7" w:rsidRPr="003A6CC7" w:rsidRDefault="009A74F7" w:rsidP="009A74F7">
            <w:pPr>
              <w:tabs>
                <w:tab w:val="right" w:pos="3328"/>
              </w:tabs>
            </w:pPr>
          </w:p>
          <w:p w14:paraId="64158F7B" w14:textId="77777777" w:rsidR="009A74F7" w:rsidRPr="003A6CC7" w:rsidRDefault="009A74F7" w:rsidP="009A74F7">
            <w:pPr>
              <w:tabs>
                <w:tab w:val="right" w:pos="3328"/>
              </w:tabs>
            </w:pPr>
          </w:p>
          <w:p w14:paraId="2A2E4E1B" w14:textId="77777777" w:rsidR="009A74F7" w:rsidRPr="003A6CC7" w:rsidRDefault="009A74F7" w:rsidP="009A74F7">
            <w:pPr>
              <w:tabs>
                <w:tab w:val="right" w:pos="3328"/>
              </w:tabs>
            </w:pPr>
          </w:p>
        </w:tc>
        <w:tc>
          <w:tcPr>
            <w:tcW w:w="3499" w:type="dxa"/>
          </w:tcPr>
          <w:p w14:paraId="4D773547" w14:textId="77777777" w:rsidR="009A74F7" w:rsidRPr="003A6CC7" w:rsidRDefault="009A74F7" w:rsidP="009A74F7">
            <w:pPr>
              <w:rPr>
                <w:b/>
                <w:bCs/>
              </w:rPr>
            </w:pPr>
            <w:r w:rsidRPr="003A6CC7">
              <w:rPr>
                <w:rStyle w:val="Zwaar"/>
              </w:rPr>
              <w:t>Directie</w:t>
            </w:r>
          </w:p>
          <w:sdt>
            <w:sdtPr>
              <w:id w:val="-526793166"/>
              <w:placeholder>
                <w:docPart w:val="07330840B18143969D2FFEB41A4BEC9D"/>
              </w:placeholder>
              <w:showingPlcHdr/>
            </w:sdtPr>
            <w:sdtEndPr/>
            <w:sdtContent>
              <w:p w14:paraId="7143CBF7" w14:textId="77777777" w:rsidR="009A74F7" w:rsidRPr="003A6CC7" w:rsidRDefault="009A74F7" w:rsidP="009A74F7">
                <w:r w:rsidRPr="003A6CC7">
                  <w:rPr>
                    <w:rStyle w:val="Tekstvantijdelijkeaanduiding"/>
                  </w:rPr>
                  <w:t>Klik hier als u tekst wilt invoeren.</w:t>
                </w:r>
              </w:p>
            </w:sdtContent>
          </w:sdt>
        </w:tc>
        <w:tc>
          <w:tcPr>
            <w:tcW w:w="3498" w:type="dxa"/>
          </w:tcPr>
          <w:p w14:paraId="50F4C781" w14:textId="77777777" w:rsidR="009A74F7" w:rsidRPr="003A6CC7" w:rsidRDefault="009A74F7" w:rsidP="009A74F7">
            <w:pPr>
              <w:rPr>
                <w:b/>
                <w:bCs/>
              </w:rPr>
            </w:pPr>
            <w:r w:rsidRPr="003A6CC7">
              <w:rPr>
                <w:rStyle w:val="Zwaar"/>
              </w:rPr>
              <w:t>Stagementor</w:t>
            </w:r>
          </w:p>
          <w:sdt>
            <w:sdtPr>
              <w:id w:val="-510755726"/>
              <w:placeholder>
                <w:docPart w:val="FD7BA7A217BE4649B16BD1B9073B58CC"/>
              </w:placeholder>
              <w:showingPlcHdr/>
            </w:sdtPr>
            <w:sdtEndPr/>
            <w:sdtContent>
              <w:p w14:paraId="5996749B" w14:textId="77777777" w:rsidR="009A74F7" w:rsidRPr="003A6CC7" w:rsidRDefault="009A74F7" w:rsidP="009A74F7">
                <w:r w:rsidRPr="003A6CC7">
                  <w:rPr>
                    <w:rStyle w:val="Tekstvantijdelijkeaanduiding"/>
                  </w:rPr>
                  <w:t>Klik hier als u tekst wilt invoeren.</w:t>
                </w:r>
              </w:p>
            </w:sdtContent>
          </w:sdt>
        </w:tc>
        <w:tc>
          <w:tcPr>
            <w:tcW w:w="3499" w:type="dxa"/>
          </w:tcPr>
          <w:p w14:paraId="7C0448DA" w14:textId="77777777" w:rsidR="009A74F7" w:rsidRPr="003A6CC7" w:rsidRDefault="009A74F7" w:rsidP="009A74F7">
            <w:pPr>
              <w:rPr>
                <w:b/>
                <w:bCs/>
              </w:rPr>
            </w:pPr>
            <w:r w:rsidRPr="003A6CC7">
              <w:rPr>
                <w:rStyle w:val="Zwaar"/>
              </w:rPr>
              <w:t>Stagelector</w:t>
            </w:r>
          </w:p>
          <w:sdt>
            <w:sdtPr>
              <w:id w:val="-533190769"/>
              <w:placeholder>
                <w:docPart w:val="BFB190D0E57F4D7E80B6CEBCBB19ACDF"/>
              </w:placeholder>
              <w:showingPlcHdr/>
            </w:sdtPr>
            <w:sdtEndPr/>
            <w:sdtContent>
              <w:p w14:paraId="4B6BDEA3" w14:textId="77777777" w:rsidR="009A74F7" w:rsidRPr="003A6CC7" w:rsidRDefault="009A74F7" w:rsidP="009A74F7">
                <w:r w:rsidRPr="003A6CC7">
                  <w:rPr>
                    <w:rStyle w:val="Tekstvantijdelijkeaanduiding"/>
                  </w:rPr>
                  <w:t>Klik hier als u tekst wilt invoeren.</w:t>
                </w:r>
              </w:p>
            </w:sdtContent>
          </w:sdt>
        </w:tc>
      </w:tr>
      <w:tr w:rsidR="009A74F7" w:rsidRPr="003A6CC7" w14:paraId="6E7F74E5" w14:textId="77777777" w:rsidTr="009651E4">
        <w:tc>
          <w:tcPr>
            <w:tcW w:w="13994" w:type="dxa"/>
            <w:gridSpan w:val="4"/>
            <w:tcBorders>
              <w:bottom w:val="single" w:sz="4" w:space="0" w:color="auto"/>
            </w:tcBorders>
          </w:tcPr>
          <w:p w14:paraId="7CEEC16D" w14:textId="14ADF26E" w:rsidR="009A74F7" w:rsidRPr="003A6CC7" w:rsidRDefault="009A74F7" w:rsidP="008A7979">
            <w:r w:rsidRPr="003A6CC7">
              <w:t xml:space="preserve">De student </w:t>
            </w:r>
            <w:r w:rsidR="008A7979">
              <w:t>neemt kennis van dit verslag en laadt dit zelf op in zijn digitaal portfolio.</w:t>
            </w:r>
          </w:p>
        </w:tc>
      </w:tr>
      <w:tr w:rsidR="009651E4" w:rsidRPr="003A6CC7" w14:paraId="2B644632" w14:textId="77777777" w:rsidTr="009651E4">
        <w:tc>
          <w:tcPr>
            <w:tcW w:w="13994" w:type="dxa"/>
            <w:gridSpan w:val="4"/>
            <w:tcBorders>
              <w:left w:val="nil"/>
              <w:right w:val="nil"/>
            </w:tcBorders>
          </w:tcPr>
          <w:p w14:paraId="73F22437" w14:textId="77777777" w:rsidR="009651E4" w:rsidRPr="003A6CC7" w:rsidRDefault="009651E4" w:rsidP="009A74F7"/>
        </w:tc>
      </w:tr>
      <w:tr w:rsidR="009651E4" w:rsidRPr="00A11E6A" w14:paraId="507FE548" w14:textId="77777777" w:rsidTr="009651E4">
        <w:tblPrEx>
          <w:tblCellMar>
            <w:top w:w="0" w:type="dxa"/>
            <w:left w:w="108" w:type="dxa"/>
            <w:bottom w:w="0" w:type="dxa"/>
            <w:right w:w="108" w:type="dxa"/>
          </w:tblCellMar>
        </w:tblPrEx>
        <w:tc>
          <w:tcPr>
            <w:tcW w:w="13994" w:type="dxa"/>
            <w:gridSpan w:val="4"/>
          </w:tcPr>
          <w:p w14:paraId="36F0D749" w14:textId="77777777" w:rsidR="009651E4" w:rsidRPr="00A11E6A" w:rsidRDefault="009651E4" w:rsidP="00BF6927">
            <w:pPr>
              <w:jc w:val="center"/>
            </w:pPr>
            <w:r>
              <w:t xml:space="preserve">De attitudes zijn beschreven in de ‘Leerlijn stage kerndoelen’, die te vinden is op de website: </w:t>
            </w:r>
            <w:hyperlink r:id="rId11" w:history="1">
              <w:r w:rsidRPr="00EC19DC">
                <w:rPr>
                  <w:rStyle w:val="Hyperlink"/>
                </w:rPr>
                <w:t>https://stage.odisee.be/onderwijs</w:t>
              </w:r>
            </w:hyperlink>
          </w:p>
        </w:tc>
      </w:tr>
    </w:tbl>
    <w:p w14:paraId="2AB4709A" w14:textId="77777777" w:rsidR="006D7E21" w:rsidRPr="003A6CC7" w:rsidRDefault="006D7E21" w:rsidP="00507D87">
      <w:pPr>
        <w:rPr>
          <w:sz w:val="2"/>
          <w:szCs w:val="2"/>
        </w:rPr>
      </w:pPr>
    </w:p>
    <w:sectPr w:rsidR="006D7E21" w:rsidRPr="003A6CC7" w:rsidSect="006D7E21">
      <w:headerReference w:type="default" r:id="rId12"/>
      <w:footerReference w:type="default" r:id="rId13"/>
      <w:pgSz w:w="16838" w:h="11906" w:orient="landscape"/>
      <w:pgMar w:top="1417" w:right="1417" w:bottom="1417" w:left="1417" w:header="482"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4EA09" w14:textId="77777777" w:rsidR="00F91AE7" w:rsidRDefault="00F91AE7" w:rsidP="003123EF">
      <w:pPr>
        <w:spacing w:line="240" w:lineRule="auto"/>
      </w:pPr>
      <w:r>
        <w:separator/>
      </w:r>
    </w:p>
  </w:endnote>
  <w:endnote w:type="continuationSeparator" w:id="0">
    <w:p w14:paraId="1FFC79E9" w14:textId="77777777" w:rsidR="00F91AE7" w:rsidRDefault="00F91AE7" w:rsidP="00312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278BA" w14:textId="7C881402" w:rsidR="006D7E21" w:rsidRDefault="00BD089F" w:rsidP="006D7E21">
    <w:pPr>
      <w:pStyle w:val="Voettekst"/>
      <w:tabs>
        <w:tab w:val="clear" w:pos="4536"/>
        <w:tab w:val="clear" w:pos="9072"/>
        <w:tab w:val="center" w:pos="6946"/>
        <w:tab w:val="right" w:pos="14004"/>
      </w:tabs>
    </w:pPr>
    <w:r w:rsidRPr="002342EC">
      <w:rPr>
        <w:rFonts w:asciiTheme="minorHAnsi" w:hAnsiTheme="minorHAnsi"/>
        <w:sz w:val="16"/>
        <w:szCs w:val="16"/>
      </w:rPr>
      <w:tab/>
    </w:r>
    <w:r w:rsidRPr="006D7E21">
      <w:t>Samen school maken Ankerscholen en Lerarenopleiding LO in Synergie met Accent op ieders talent</w:t>
    </w:r>
    <w:r w:rsidR="006D7E21" w:rsidRPr="006D7E21">
      <w:br/>
    </w:r>
    <w:r w:rsidR="006D7E21">
      <w:tab/>
    </w:r>
    <w:r w:rsidR="006D7E21" w:rsidRPr="006D7E21">
      <w:t xml:space="preserve">Odisee – Campus </w:t>
    </w:r>
    <w:r w:rsidR="00FD5B44">
      <w:t>Sint-Niklaas</w:t>
    </w:r>
    <w:r w:rsidR="006D7E21" w:rsidRPr="006D7E21">
      <w:t xml:space="preserve"> – Hospitaalstraat 23 – 9100 Sint-Niklaas</w:t>
    </w:r>
  </w:p>
  <w:p w14:paraId="6F0E3828" w14:textId="77777777" w:rsidR="00BD089F" w:rsidRDefault="006D7E21" w:rsidP="006D7E21">
    <w:pPr>
      <w:pStyle w:val="Voettekst"/>
      <w:tabs>
        <w:tab w:val="clear" w:pos="4536"/>
        <w:tab w:val="clear" w:pos="9072"/>
        <w:tab w:val="center" w:pos="6946"/>
        <w:tab w:val="right" w:pos="14004"/>
      </w:tabs>
    </w:pPr>
    <w:r>
      <w:tab/>
    </w:r>
    <w:hyperlink r:id="rId1" w:history="1">
      <w:r w:rsidRPr="00650BA1">
        <w:rPr>
          <w:rStyle w:val="Hyperlink"/>
        </w:rPr>
        <w:t>reine.derudder@odisee.be</w:t>
      </w:r>
    </w:hyperlink>
    <w:r>
      <w:t xml:space="preserve"> – 03 780 89 05 – </w:t>
    </w:r>
    <w:hyperlink r:id="rId2" w:history="1">
      <w:r w:rsidRPr="00650BA1">
        <w:rPr>
          <w:rStyle w:val="Hyperlink"/>
        </w:rPr>
        <w:t>http://stage.odisee.be/onderwijs</w:t>
      </w:r>
    </w:hyperlink>
    <w:r>
      <w:t xml:space="preserve"> </w:t>
    </w:r>
    <w:sdt>
      <w:sdtPr>
        <w:id w:val="1930535370"/>
        <w:docPartObj>
          <w:docPartGallery w:val="Page Numbers (Bottom of Page)"/>
          <w:docPartUnique/>
        </w:docPartObj>
      </w:sdtPr>
      <w:sdtEndPr/>
      <w:sdtContent>
        <w:r w:rsidR="00BD089F">
          <w:rPr>
            <w:noProof/>
            <w:lang w:eastAsia="nl-BE"/>
          </w:rPr>
          <mc:AlternateContent>
            <mc:Choice Requires="wpg">
              <w:drawing>
                <wp:anchor distT="0" distB="0" distL="114300" distR="114300" simplePos="0" relativeHeight="251661312" behindDoc="0" locked="0" layoutInCell="1" allowOverlap="1" wp14:anchorId="5F85A194" wp14:editId="2494A187">
                  <wp:simplePos x="0" y="0"/>
                  <wp:positionH relativeFrom="margin">
                    <wp:align>right</wp:align>
                  </wp:positionH>
                  <wp:positionV relativeFrom="page">
                    <wp:align>bottom</wp:align>
                  </wp:positionV>
                  <wp:extent cx="436880" cy="716915"/>
                  <wp:effectExtent l="7620" t="9525" r="12700" b="6985"/>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5058E0F" w14:textId="1C6E7FAF" w:rsidR="00BD089F" w:rsidRDefault="00BD089F">
                                <w:pPr>
                                  <w:pStyle w:val="Voettekst"/>
                                  <w:jc w:val="center"/>
                                  <w:rPr>
                                    <w:sz w:val="16"/>
                                    <w:szCs w:val="16"/>
                                  </w:rPr>
                                </w:pPr>
                                <w:r>
                                  <w:rPr>
                                    <w:sz w:val="22"/>
                                  </w:rPr>
                                  <w:fldChar w:fldCharType="begin"/>
                                </w:r>
                                <w:r>
                                  <w:instrText>PAGE    \* MERGEFORMAT</w:instrText>
                                </w:r>
                                <w:r>
                                  <w:rPr>
                                    <w:sz w:val="22"/>
                                  </w:rPr>
                                  <w:fldChar w:fldCharType="separate"/>
                                </w:r>
                                <w:r w:rsidR="0047564B" w:rsidRPr="0047564B">
                                  <w:rPr>
                                    <w:noProof/>
                                    <w:sz w:val="16"/>
                                    <w:szCs w:val="16"/>
                                    <w:lang w:val="nl-NL"/>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5A194" id="Groep 1" o:spid="_x0000_s1026" style="position:absolute;margin-left:-16.8pt;margin-top:0;width:34.4pt;height:56.45pt;z-index:25166131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DQr5EViAwAAHQkA&#10;AA4AAAAAAAAAAAAAAAAALgIAAGRycy9lMm9Eb2MueG1sUEsBAi0AFAAGAAgAAAAhANKXawfbAAAA&#10;BAEAAA8AAAAAAAAAAAAAAAAAvAUAAGRycy9kb3ducmV2LnhtbFBLBQYAAAAABAAEAPMAAADEBgAA&#10;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75058E0F" w14:textId="1C6E7FAF" w:rsidR="00BD089F" w:rsidRDefault="00BD089F">
                          <w:pPr>
                            <w:pStyle w:val="Voettekst"/>
                            <w:jc w:val="center"/>
                            <w:rPr>
                              <w:sz w:val="16"/>
                              <w:szCs w:val="16"/>
                            </w:rPr>
                          </w:pPr>
                          <w:r>
                            <w:rPr>
                              <w:sz w:val="22"/>
                            </w:rPr>
                            <w:fldChar w:fldCharType="begin"/>
                          </w:r>
                          <w:r>
                            <w:instrText>PAGE    \* MERGEFORMAT</w:instrText>
                          </w:r>
                          <w:r>
                            <w:rPr>
                              <w:sz w:val="22"/>
                            </w:rPr>
                            <w:fldChar w:fldCharType="separate"/>
                          </w:r>
                          <w:r w:rsidR="0047564B" w:rsidRPr="0047564B">
                            <w:rPr>
                              <w:noProof/>
                              <w:sz w:val="16"/>
                              <w:szCs w:val="16"/>
                              <w:lang w:val="nl-NL"/>
                            </w:rPr>
                            <w:t>1</w:t>
                          </w:r>
                          <w:r>
                            <w:rPr>
                              <w:sz w:val="16"/>
                              <w:szCs w:val="16"/>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96645" w14:textId="77777777" w:rsidR="00F91AE7" w:rsidRDefault="00F91AE7" w:rsidP="003123EF">
      <w:pPr>
        <w:spacing w:line="240" w:lineRule="auto"/>
      </w:pPr>
      <w:r>
        <w:separator/>
      </w:r>
    </w:p>
  </w:footnote>
  <w:footnote w:type="continuationSeparator" w:id="0">
    <w:p w14:paraId="08CAFAD9" w14:textId="77777777" w:rsidR="00F91AE7" w:rsidRDefault="00F91AE7" w:rsidP="003123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EDFFA" w14:textId="0218C7C5" w:rsidR="003123EF" w:rsidRDefault="0047564B" w:rsidP="003123EF">
    <w:pPr>
      <w:pStyle w:val="Koptekst"/>
      <w:tabs>
        <w:tab w:val="clear" w:pos="4536"/>
        <w:tab w:val="clear" w:pos="9072"/>
        <w:tab w:val="center" w:pos="7088"/>
        <w:tab w:val="right" w:pos="14004"/>
      </w:tabs>
    </w:pPr>
    <w:r w:rsidRPr="00D77D8A">
      <w:rPr>
        <w:noProof/>
        <w:lang w:eastAsia="nl-BE"/>
      </w:rPr>
      <w:drawing>
        <wp:anchor distT="0" distB="0" distL="114300" distR="114300" simplePos="0" relativeHeight="251663360" behindDoc="0" locked="0" layoutInCell="1" allowOverlap="1" wp14:anchorId="6B9AA7D7" wp14:editId="2725C5DD">
          <wp:simplePos x="0" y="0"/>
          <wp:positionH relativeFrom="column">
            <wp:posOffset>0</wp:posOffset>
          </wp:positionH>
          <wp:positionV relativeFrom="paragraph">
            <wp:posOffset>0</wp:posOffset>
          </wp:positionV>
          <wp:extent cx="1653540" cy="533400"/>
          <wp:effectExtent l="0" t="0" r="381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33400"/>
                  </a:xfrm>
                  <a:prstGeom prst="rect">
                    <a:avLst/>
                  </a:prstGeom>
                  <a:noFill/>
                  <a:ln>
                    <a:noFill/>
                  </a:ln>
                </pic:spPr>
              </pic:pic>
            </a:graphicData>
          </a:graphic>
        </wp:anchor>
      </w:drawing>
    </w:r>
    <w:r w:rsidR="003123EF">
      <w:tab/>
    </w:r>
    <w:r w:rsidR="003123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4039"/>
    <w:multiLevelType w:val="hybridMultilevel"/>
    <w:tmpl w:val="9F4E0B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81C0E38"/>
    <w:multiLevelType w:val="hybridMultilevel"/>
    <w:tmpl w:val="76260E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372163"/>
    <w:multiLevelType w:val="hybridMultilevel"/>
    <w:tmpl w:val="072A174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CAC22C0"/>
    <w:multiLevelType w:val="hybridMultilevel"/>
    <w:tmpl w:val="D316762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FE262BA"/>
    <w:multiLevelType w:val="hybridMultilevel"/>
    <w:tmpl w:val="87DA56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562855"/>
    <w:multiLevelType w:val="hybridMultilevel"/>
    <w:tmpl w:val="E0687AD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4E64A03"/>
    <w:multiLevelType w:val="hybridMultilevel"/>
    <w:tmpl w:val="50344E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396C1A"/>
    <w:multiLevelType w:val="hybridMultilevel"/>
    <w:tmpl w:val="CCB4989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FB160B9"/>
    <w:multiLevelType w:val="hybridMultilevel"/>
    <w:tmpl w:val="2FC289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CC46B9"/>
    <w:multiLevelType w:val="hybridMultilevel"/>
    <w:tmpl w:val="DA2C7D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35232EE0"/>
    <w:multiLevelType w:val="hybridMultilevel"/>
    <w:tmpl w:val="9B3A9B7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36162FED"/>
    <w:multiLevelType w:val="hybridMultilevel"/>
    <w:tmpl w:val="A5E27B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D66E8B"/>
    <w:multiLevelType w:val="hybridMultilevel"/>
    <w:tmpl w:val="0E72813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36F2130B"/>
    <w:multiLevelType w:val="hybridMultilevel"/>
    <w:tmpl w:val="30CEB60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2DD5B36"/>
    <w:multiLevelType w:val="hybridMultilevel"/>
    <w:tmpl w:val="A07C4E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5B3220C"/>
    <w:multiLevelType w:val="hybridMultilevel"/>
    <w:tmpl w:val="8968FAF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481E623C"/>
    <w:multiLevelType w:val="hybridMultilevel"/>
    <w:tmpl w:val="B68CBDA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488B4F1F"/>
    <w:multiLevelType w:val="hybridMultilevel"/>
    <w:tmpl w:val="B3EA921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519A5966"/>
    <w:multiLevelType w:val="hybridMultilevel"/>
    <w:tmpl w:val="DB4C7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29F7681"/>
    <w:multiLevelType w:val="hybridMultilevel"/>
    <w:tmpl w:val="E4845E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9060C64"/>
    <w:multiLevelType w:val="hybridMultilevel"/>
    <w:tmpl w:val="0A4675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F2020A3"/>
    <w:multiLevelType w:val="hybridMultilevel"/>
    <w:tmpl w:val="737CDAD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69EC5A90"/>
    <w:multiLevelType w:val="hybridMultilevel"/>
    <w:tmpl w:val="79727D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A0B69F8"/>
    <w:multiLevelType w:val="hybridMultilevel"/>
    <w:tmpl w:val="57D4F30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6B5C703A"/>
    <w:multiLevelType w:val="hybridMultilevel"/>
    <w:tmpl w:val="7E0CF8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7A07AF8"/>
    <w:multiLevelType w:val="hybridMultilevel"/>
    <w:tmpl w:val="419A0A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78094983"/>
    <w:multiLevelType w:val="hybridMultilevel"/>
    <w:tmpl w:val="B67055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4"/>
  </w:num>
  <w:num w:numId="4">
    <w:abstractNumId w:val="19"/>
  </w:num>
  <w:num w:numId="5">
    <w:abstractNumId w:val="4"/>
  </w:num>
  <w:num w:numId="6">
    <w:abstractNumId w:val="13"/>
  </w:num>
  <w:num w:numId="7">
    <w:abstractNumId w:val="5"/>
  </w:num>
  <w:num w:numId="8">
    <w:abstractNumId w:val="12"/>
  </w:num>
  <w:num w:numId="9">
    <w:abstractNumId w:val="9"/>
  </w:num>
  <w:num w:numId="10">
    <w:abstractNumId w:val="10"/>
  </w:num>
  <w:num w:numId="11">
    <w:abstractNumId w:val="15"/>
  </w:num>
  <w:num w:numId="12">
    <w:abstractNumId w:val="3"/>
  </w:num>
  <w:num w:numId="13">
    <w:abstractNumId w:val="7"/>
  </w:num>
  <w:num w:numId="14">
    <w:abstractNumId w:val="17"/>
  </w:num>
  <w:num w:numId="15">
    <w:abstractNumId w:val="23"/>
  </w:num>
  <w:num w:numId="16">
    <w:abstractNumId w:val="16"/>
  </w:num>
  <w:num w:numId="17">
    <w:abstractNumId w:val="2"/>
  </w:num>
  <w:num w:numId="18">
    <w:abstractNumId w:val="21"/>
  </w:num>
  <w:num w:numId="19">
    <w:abstractNumId w:val="22"/>
  </w:num>
  <w:num w:numId="20">
    <w:abstractNumId w:val="8"/>
  </w:num>
  <w:num w:numId="21">
    <w:abstractNumId w:val="6"/>
  </w:num>
  <w:num w:numId="22">
    <w:abstractNumId w:val="26"/>
  </w:num>
  <w:num w:numId="23">
    <w:abstractNumId w:val="1"/>
  </w:num>
  <w:num w:numId="24">
    <w:abstractNumId w:val="18"/>
  </w:num>
  <w:num w:numId="25">
    <w:abstractNumId w:val="24"/>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31"/>
    <w:rsid w:val="00032558"/>
    <w:rsid w:val="000645B1"/>
    <w:rsid w:val="000667DD"/>
    <w:rsid w:val="00077386"/>
    <w:rsid w:val="000F097B"/>
    <w:rsid w:val="00113EA8"/>
    <w:rsid w:val="001C7A20"/>
    <w:rsid w:val="001F0275"/>
    <w:rsid w:val="002A56D3"/>
    <w:rsid w:val="002F5112"/>
    <w:rsid w:val="003123EF"/>
    <w:rsid w:val="0031333D"/>
    <w:rsid w:val="003634DB"/>
    <w:rsid w:val="003A6CC7"/>
    <w:rsid w:val="003F546C"/>
    <w:rsid w:val="004114DA"/>
    <w:rsid w:val="0047564B"/>
    <w:rsid w:val="00475BB4"/>
    <w:rsid w:val="004B18A5"/>
    <w:rsid w:val="004D6FDB"/>
    <w:rsid w:val="00507836"/>
    <w:rsid w:val="00507D87"/>
    <w:rsid w:val="00514E01"/>
    <w:rsid w:val="005410C6"/>
    <w:rsid w:val="0058212A"/>
    <w:rsid w:val="005A2367"/>
    <w:rsid w:val="005E1A2D"/>
    <w:rsid w:val="005E2941"/>
    <w:rsid w:val="006102E0"/>
    <w:rsid w:val="00616331"/>
    <w:rsid w:val="006556F1"/>
    <w:rsid w:val="00656498"/>
    <w:rsid w:val="00692E7B"/>
    <w:rsid w:val="006D7E21"/>
    <w:rsid w:val="00761343"/>
    <w:rsid w:val="007B1DB1"/>
    <w:rsid w:val="007B5596"/>
    <w:rsid w:val="007E20F2"/>
    <w:rsid w:val="007E399D"/>
    <w:rsid w:val="007F0663"/>
    <w:rsid w:val="00814C4C"/>
    <w:rsid w:val="0085141C"/>
    <w:rsid w:val="00853EAA"/>
    <w:rsid w:val="008A1D9E"/>
    <w:rsid w:val="008A7979"/>
    <w:rsid w:val="008D3706"/>
    <w:rsid w:val="009651E4"/>
    <w:rsid w:val="00992E2F"/>
    <w:rsid w:val="009A74F7"/>
    <w:rsid w:val="009B2D50"/>
    <w:rsid w:val="00A76A36"/>
    <w:rsid w:val="00AB59CF"/>
    <w:rsid w:val="00B14168"/>
    <w:rsid w:val="00B704A3"/>
    <w:rsid w:val="00B82F3C"/>
    <w:rsid w:val="00BD089F"/>
    <w:rsid w:val="00CA12F8"/>
    <w:rsid w:val="00CE336A"/>
    <w:rsid w:val="00E30569"/>
    <w:rsid w:val="00F03A4F"/>
    <w:rsid w:val="00F37390"/>
    <w:rsid w:val="00F62EFF"/>
    <w:rsid w:val="00F86B3F"/>
    <w:rsid w:val="00F91AE7"/>
    <w:rsid w:val="00FC4CE5"/>
    <w:rsid w:val="00FD5B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0B826"/>
  <w15:chartTrackingRefBased/>
  <w15:docId w15:val="{6A25FF77-44CF-461E-810F-24ED1465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74F7"/>
    <w:pPr>
      <w:spacing w:after="0"/>
    </w:pPr>
    <w:rPr>
      <w:rFonts w:ascii="Corbel" w:hAnsi="Corbel"/>
      <w:sz w:val="20"/>
    </w:rPr>
  </w:style>
  <w:style w:type="paragraph" w:styleId="Kop1">
    <w:name w:val="heading 1"/>
    <w:basedOn w:val="Standaard"/>
    <w:next w:val="Standaard"/>
    <w:link w:val="Kop1Char"/>
    <w:uiPriority w:val="9"/>
    <w:qFormat/>
    <w:rsid w:val="003123EF"/>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3123EF"/>
    <w:pPr>
      <w:keepNext/>
      <w:keepLines/>
      <w:spacing w:before="40"/>
      <w:outlineLvl w:val="1"/>
    </w:pPr>
    <w:rPr>
      <w:rFonts w:eastAsiaTheme="majorEastAsia"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23EF"/>
    <w:rPr>
      <w:rFonts w:ascii="Corbel" w:eastAsiaTheme="majorEastAsia" w:hAnsi="Corbel" w:cstheme="majorBidi"/>
      <w:color w:val="2E74B5" w:themeColor="accent1" w:themeShade="BF"/>
      <w:sz w:val="32"/>
      <w:szCs w:val="32"/>
    </w:rPr>
  </w:style>
  <w:style w:type="character" w:customStyle="1" w:styleId="Kop2Char">
    <w:name w:val="Kop 2 Char"/>
    <w:basedOn w:val="Standaardalinea-lettertype"/>
    <w:link w:val="Kop2"/>
    <w:uiPriority w:val="9"/>
    <w:semiHidden/>
    <w:rsid w:val="003123EF"/>
    <w:rPr>
      <w:rFonts w:ascii="Corbel" w:eastAsiaTheme="majorEastAsia" w:hAnsi="Corbel" w:cstheme="majorBidi"/>
      <w:color w:val="2E74B5" w:themeColor="accent1" w:themeShade="BF"/>
      <w:sz w:val="26"/>
      <w:szCs w:val="26"/>
    </w:rPr>
  </w:style>
  <w:style w:type="paragraph" w:styleId="Titel">
    <w:name w:val="Title"/>
    <w:basedOn w:val="Standaard"/>
    <w:next w:val="Standaard"/>
    <w:link w:val="TitelChar"/>
    <w:uiPriority w:val="10"/>
    <w:qFormat/>
    <w:rsid w:val="009A74F7"/>
    <w:pPr>
      <w:spacing w:before="320" w:after="320" w:line="240" w:lineRule="auto"/>
      <w:contextualSpacing/>
    </w:pPr>
    <w:rPr>
      <w:rFonts w:eastAsiaTheme="majorEastAsia" w:cstheme="majorBidi"/>
      <w:b/>
      <w:spacing w:val="-10"/>
      <w:kern w:val="28"/>
      <w:sz w:val="36"/>
      <w:szCs w:val="56"/>
    </w:rPr>
  </w:style>
  <w:style w:type="character" w:customStyle="1" w:styleId="TitelChar">
    <w:name w:val="Titel Char"/>
    <w:basedOn w:val="Standaardalinea-lettertype"/>
    <w:link w:val="Titel"/>
    <w:uiPriority w:val="10"/>
    <w:rsid w:val="009A74F7"/>
    <w:rPr>
      <w:rFonts w:ascii="Corbel" w:eastAsiaTheme="majorEastAsia" w:hAnsi="Corbel" w:cstheme="majorBidi"/>
      <w:b/>
      <w:spacing w:val="-10"/>
      <w:kern w:val="28"/>
      <w:sz w:val="36"/>
      <w:szCs w:val="56"/>
    </w:rPr>
  </w:style>
  <w:style w:type="paragraph" w:styleId="Ondertitel">
    <w:name w:val="Subtitle"/>
    <w:basedOn w:val="Standaard"/>
    <w:next w:val="Standaard"/>
    <w:link w:val="OndertitelChar"/>
    <w:uiPriority w:val="11"/>
    <w:qFormat/>
    <w:rsid w:val="003123E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123EF"/>
    <w:rPr>
      <w:rFonts w:ascii="Corbel" w:eastAsiaTheme="minorEastAsia" w:hAnsi="Corbel"/>
      <w:color w:val="5A5A5A" w:themeColor="text1" w:themeTint="A5"/>
      <w:spacing w:val="15"/>
    </w:rPr>
  </w:style>
  <w:style w:type="paragraph" w:styleId="Koptekst">
    <w:name w:val="header"/>
    <w:basedOn w:val="Standaard"/>
    <w:link w:val="KoptekstChar"/>
    <w:uiPriority w:val="99"/>
    <w:unhideWhenUsed/>
    <w:rsid w:val="003123E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123EF"/>
    <w:rPr>
      <w:rFonts w:ascii="Corbel" w:hAnsi="Corbel"/>
    </w:rPr>
  </w:style>
  <w:style w:type="paragraph" w:styleId="Voettekst">
    <w:name w:val="footer"/>
    <w:basedOn w:val="Standaard"/>
    <w:link w:val="VoettekstChar"/>
    <w:uiPriority w:val="99"/>
    <w:unhideWhenUsed/>
    <w:rsid w:val="00F62EFF"/>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rsid w:val="00F62EFF"/>
    <w:rPr>
      <w:rFonts w:ascii="Corbel" w:hAnsi="Corbel"/>
      <w:sz w:val="18"/>
    </w:rPr>
  </w:style>
  <w:style w:type="table" w:styleId="Tabelraster">
    <w:name w:val="Table Grid"/>
    <w:basedOn w:val="Standaardtabel"/>
    <w:uiPriority w:val="59"/>
    <w:rsid w:val="0031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3123EF"/>
    <w:rPr>
      <w:b/>
      <w:bCs/>
    </w:rPr>
  </w:style>
  <w:style w:type="character" w:styleId="Tekstvantijdelijkeaanduiding">
    <w:name w:val="Placeholder Text"/>
    <w:basedOn w:val="Standaardalinea-lettertype"/>
    <w:uiPriority w:val="99"/>
    <w:semiHidden/>
    <w:rsid w:val="00BD089F"/>
    <w:rPr>
      <w:color w:val="808080"/>
    </w:rPr>
  </w:style>
  <w:style w:type="character" w:styleId="Hyperlink">
    <w:name w:val="Hyperlink"/>
    <w:basedOn w:val="Standaardalinea-lettertype"/>
    <w:uiPriority w:val="99"/>
    <w:unhideWhenUsed/>
    <w:rsid w:val="006D7E21"/>
    <w:rPr>
      <w:color w:val="0563C1" w:themeColor="hyperlink"/>
      <w:u w:val="single"/>
    </w:rPr>
  </w:style>
  <w:style w:type="paragraph" w:styleId="Lijstalinea">
    <w:name w:val="List Paragraph"/>
    <w:basedOn w:val="Standaard"/>
    <w:uiPriority w:val="34"/>
    <w:qFormat/>
    <w:rsid w:val="006D7E21"/>
    <w:pPr>
      <w:spacing w:after="200" w:line="276" w:lineRule="auto"/>
      <w:ind w:left="720"/>
      <w:contextualSpacing/>
    </w:pPr>
    <w:rPr>
      <w:rFonts w:ascii="Calibri" w:eastAsia="Calibri" w:hAnsi="Calibri" w:cs="Times New Roman"/>
    </w:rPr>
  </w:style>
  <w:style w:type="character" w:styleId="Verwijzingopmerking">
    <w:name w:val="annotation reference"/>
    <w:basedOn w:val="Standaardalinea-lettertype"/>
    <w:uiPriority w:val="99"/>
    <w:semiHidden/>
    <w:unhideWhenUsed/>
    <w:rsid w:val="003F546C"/>
    <w:rPr>
      <w:sz w:val="16"/>
      <w:szCs w:val="16"/>
    </w:rPr>
  </w:style>
  <w:style w:type="paragraph" w:styleId="Tekstopmerking">
    <w:name w:val="annotation text"/>
    <w:basedOn w:val="Standaard"/>
    <w:link w:val="TekstopmerkingChar"/>
    <w:uiPriority w:val="99"/>
    <w:semiHidden/>
    <w:unhideWhenUsed/>
    <w:rsid w:val="003F546C"/>
    <w:pPr>
      <w:spacing w:line="240" w:lineRule="auto"/>
    </w:pPr>
    <w:rPr>
      <w:szCs w:val="20"/>
    </w:rPr>
  </w:style>
  <w:style w:type="character" w:customStyle="1" w:styleId="TekstopmerkingChar">
    <w:name w:val="Tekst opmerking Char"/>
    <w:basedOn w:val="Standaardalinea-lettertype"/>
    <w:link w:val="Tekstopmerking"/>
    <w:uiPriority w:val="99"/>
    <w:semiHidden/>
    <w:rsid w:val="003F546C"/>
    <w:rPr>
      <w:rFonts w:ascii="Corbel" w:hAnsi="Corbel"/>
      <w:sz w:val="20"/>
      <w:szCs w:val="20"/>
    </w:rPr>
  </w:style>
  <w:style w:type="paragraph" w:styleId="Onderwerpvanopmerking">
    <w:name w:val="annotation subject"/>
    <w:basedOn w:val="Tekstopmerking"/>
    <w:next w:val="Tekstopmerking"/>
    <w:link w:val="OnderwerpvanopmerkingChar"/>
    <w:uiPriority w:val="99"/>
    <w:semiHidden/>
    <w:unhideWhenUsed/>
    <w:rsid w:val="003F546C"/>
    <w:rPr>
      <w:b/>
      <w:bCs/>
    </w:rPr>
  </w:style>
  <w:style w:type="character" w:customStyle="1" w:styleId="OnderwerpvanopmerkingChar">
    <w:name w:val="Onderwerp van opmerking Char"/>
    <w:basedOn w:val="TekstopmerkingChar"/>
    <w:link w:val="Onderwerpvanopmerking"/>
    <w:uiPriority w:val="99"/>
    <w:semiHidden/>
    <w:rsid w:val="003F546C"/>
    <w:rPr>
      <w:rFonts w:ascii="Corbel" w:hAnsi="Corbel"/>
      <w:b/>
      <w:bCs/>
      <w:sz w:val="20"/>
      <w:szCs w:val="20"/>
    </w:rPr>
  </w:style>
  <w:style w:type="paragraph" w:styleId="Ballontekst">
    <w:name w:val="Balloon Text"/>
    <w:basedOn w:val="Standaard"/>
    <w:link w:val="BallontekstChar"/>
    <w:uiPriority w:val="99"/>
    <w:semiHidden/>
    <w:unhideWhenUsed/>
    <w:rsid w:val="003F546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546C"/>
    <w:rPr>
      <w:rFonts w:ascii="Segoe UI" w:hAnsi="Segoe UI" w:cs="Segoe UI"/>
      <w:sz w:val="18"/>
      <w:szCs w:val="18"/>
    </w:rPr>
  </w:style>
  <w:style w:type="paragraph" w:styleId="Normaalweb">
    <w:name w:val="Normal (Web)"/>
    <w:basedOn w:val="Standaard"/>
    <w:uiPriority w:val="99"/>
    <w:unhideWhenUsed/>
    <w:rsid w:val="00F3739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ge.odisee.be/onderwij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age.odisee.be/onderwijs" TargetMode="External"/><Relationship Id="rId1" Type="http://schemas.openxmlformats.org/officeDocument/2006/relationships/hyperlink" Target="mailto:reine.derudder@odise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lies.wangen\Documents\STAGES\STAGE%20ANN\Feedbackverslagen\2016-2017%20nieuw\FEEDBACKVERSLAG%20van%20de%20mentor%20didactische%20stage%206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7DADC6D1374DC2B9F44304EB08654E"/>
        <w:category>
          <w:name w:val="Algemeen"/>
          <w:gallery w:val="placeholder"/>
        </w:category>
        <w:types>
          <w:type w:val="bbPlcHdr"/>
        </w:types>
        <w:behaviors>
          <w:behavior w:val="content"/>
        </w:behaviors>
        <w:guid w:val="{1E282A8D-8246-41B2-A9AD-31FCA39C7206}"/>
      </w:docPartPr>
      <w:docPartBody>
        <w:p w:rsidR="009D3A85" w:rsidRDefault="008B315D" w:rsidP="008B315D">
          <w:pPr>
            <w:pStyle w:val="517DADC6D1374DC2B9F44304EB08654E2"/>
          </w:pPr>
          <w:r w:rsidRPr="003A6CC7">
            <w:rPr>
              <w:rStyle w:val="Tekstvantijdelijkeaanduiding"/>
              <w:sz w:val="22"/>
            </w:rPr>
            <w:t>Kies een item.</w:t>
          </w:r>
        </w:p>
      </w:docPartBody>
    </w:docPart>
    <w:docPart>
      <w:docPartPr>
        <w:name w:val="E072F27C44C4457ABA8EF337A5ACAA30"/>
        <w:category>
          <w:name w:val="Algemeen"/>
          <w:gallery w:val="placeholder"/>
        </w:category>
        <w:types>
          <w:type w:val="bbPlcHdr"/>
        </w:types>
        <w:behaviors>
          <w:behavior w:val="content"/>
        </w:behaviors>
        <w:guid w:val="{8840CCDF-64E3-4E7B-880A-ECD978541AE2}"/>
      </w:docPartPr>
      <w:docPartBody>
        <w:p w:rsidR="009D3A85" w:rsidRDefault="008B315D" w:rsidP="008B315D">
          <w:pPr>
            <w:pStyle w:val="E072F27C44C4457ABA8EF337A5ACAA302"/>
          </w:pPr>
          <w:r w:rsidRPr="003A6CC7">
            <w:rPr>
              <w:rStyle w:val="Tekstvantijdelijkeaanduiding"/>
              <w:sz w:val="22"/>
            </w:rPr>
            <w:t>Klik hier als u tekst wilt invoeren.</w:t>
          </w:r>
        </w:p>
      </w:docPartBody>
    </w:docPart>
    <w:docPart>
      <w:docPartPr>
        <w:name w:val="042B6E5506FA49338CBE12D77D7AF6C9"/>
        <w:category>
          <w:name w:val="Algemeen"/>
          <w:gallery w:val="placeholder"/>
        </w:category>
        <w:types>
          <w:type w:val="bbPlcHdr"/>
        </w:types>
        <w:behaviors>
          <w:behavior w:val="content"/>
        </w:behaviors>
        <w:guid w:val="{AFDC8D36-91A2-45E8-82A4-9DD3948BB9FB}"/>
      </w:docPartPr>
      <w:docPartBody>
        <w:p w:rsidR="009D3A85" w:rsidRDefault="008B315D" w:rsidP="008B315D">
          <w:pPr>
            <w:pStyle w:val="042B6E5506FA49338CBE12D77D7AF6C92"/>
          </w:pPr>
          <w:r w:rsidRPr="003A6CC7">
            <w:rPr>
              <w:rStyle w:val="Tekstvantijdelijkeaanduiding"/>
              <w:sz w:val="22"/>
            </w:rPr>
            <w:t>Klik hier als u tekst wilt invoeren.</w:t>
          </w:r>
        </w:p>
      </w:docPartBody>
    </w:docPart>
    <w:docPart>
      <w:docPartPr>
        <w:name w:val="0AE41AC3A08D414DA9AA78CE82506345"/>
        <w:category>
          <w:name w:val="Algemeen"/>
          <w:gallery w:val="placeholder"/>
        </w:category>
        <w:types>
          <w:type w:val="bbPlcHdr"/>
        </w:types>
        <w:behaviors>
          <w:behavior w:val="content"/>
        </w:behaviors>
        <w:guid w:val="{C97B9B36-FD66-404D-841E-45D1CE25B857}"/>
      </w:docPartPr>
      <w:docPartBody>
        <w:p w:rsidR="009D3A85" w:rsidRDefault="008B315D" w:rsidP="008B315D">
          <w:pPr>
            <w:pStyle w:val="0AE41AC3A08D414DA9AA78CE825063452"/>
          </w:pPr>
          <w:r w:rsidRPr="003A6CC7">
            <w:rPr>
              <w:rStyle w:val="Tekstvantijdelijkeaanduiding"/>
              <w:sz w:val="22"/>
            </w:rPr>
            <w:t>Klik hier als u tekst wilt invoeren.</w:t>
          </w:r>
        </w:p>
      </w:docPartBody>
    </w:docPart>
    <w:docPart>
      <w:docPartPr>
        <w:name w:val="3C3EC8F0E9E2424E9FA22F389521413B"/>
        <w:category>
          <w:name w:val="Algemeen"/>
          <w:gallery w:val="placeholder"/>
        </w:category>
        <w:types>
          <w:type w:val="bbPlcHdr"/>
        </w:types>
        <w:behaviors>
          <w:behavior w:val="content"/>
        </w:behaviors>
        <w:guid w:val="{3062C2B1-1982-4EEA-8F9C-D3C805745437}"/>
      </w:docPartPr>
      <w:docPartBody>
        <w:p w:rsidR="009D3A85" w:rsidRDefault="008B315D" w:rsidP="008B315D">
          <w:pPr>
            <w:pStyle w:val="3C3EC8F0E9E2424E9FA22F389521413B2"/>
          </w:pPr>
          <w:r w:rsidRPr="003A6CC7">
            <w:rPr>
              <w:rStyle w:val="Tekstvantijdelijkeaanduiding"/>
            </w:rPr>
            <w:t>Klik hier als u tekst wilt invoeren.</w:t>
          </w:r>
        </w:p>
      </w:docPartBody>
    </w:docPart>
    <w:docPart>
      <w:docPartPr>
        <w:name w:val="3B0A687FFE04436F951CC30BE29B7559"/>
        <w:category>
          <w:name w:val="Algemeen"/>
          <w:gallery w:val="placeholder"/>
        </w:category>
        <w:types>
          <w:type w:val="bbPlcHdr"/>
        </w:types>
        <w:behaviors>
          <w:behavior w:val="content"/>
        </w:behaviors>
        <w:guid w:val="{2003BC10-E834-49E5-880E-CB3DFE66CF6C}"/>
      </w:docPartPr>
      <w:docPartBody>
        <w:p w:rsidR="009D3A85" w:rsidRDefault="008B315D" w:rsidP="008B315D">
          <w:pPr>
            <w:pStyle w:val="3B0A687FFE04436F951CC30BE29B75592"/>
          </w:pPr>
          <w:r w:rsidRPr="003A6CC7">
            <w:rPr>
              <w:rStyle w:val="Tekstvantijdelijkeaanduiding"/>
            </w:rPr>
            <w:t>Klik hier als u tekst wilt invoeren.</w:t>
          </w:r>
        </w:p>
      </w:docPartBody>
    </w:docPart>
    <w:docPart>
      <w:docPartPr>
        <w:name w:val="D78A661CFD4049C18C1F6BF1202F4FBE"/>
        <w:category>
          <w:name w:val="Algemeen"/>
          <w:gallery w:val="placeholder"/>
        </w:category>
        <w:types>
          <w:type w:val="bbPlcHdr"/>
        </w:types>
        <w:behaviors>
          <w:behavior w:val="content"/>
        </w:behaviors>
        <w:guid w:val="{C53AD7BF-E31B-4257-B999-29E4F745CB25}"/>
      </w:docPartPr>
      <w:docPartBody>
        <w:p w:rsidR="009D3A85" w:rsidRDefault="008B315D" w:rsidP="008B315D">
          <w:pPr>
            <w:pStyle w:val="D78A661CFD4049C18C1F6BF1202F4FBE2"/>
          </w:pPr>
          <w:r w:rsidRPr="003A6CC7">
            <w:rPr>
              <w:rStyle w:val="Tekstvantijdelijkeaanduiding"/>
            </w:rPr>
            <w:t>Klik hier als u een datum wilt invoeren.</w:t>
          </w:r>
        </w:p>
      </w:docPartBody>
    </w:docPart>
    <w:docPart>
      <w:docPartPr>
        <w:name w:val="07330840B18143969D2FFEB41A4BEC9D"/>
        <w:category>
          <w:name w:val="Algemeen"/>
          <w:gallery w:val="placeholder"/>
        </w:category>
        <w:types>
          <w:type w:val="bbPlcHdr"/>
        </w:types>
        <w:behaviors>
          <w:behavior w:val="content"/>
        </w:behaviors>
        <w:guid w:val="{3E1BFFEF-7268-499E-AB17-099008063C4B}"/>
      </w:docPartPr>
      <w:docPartBody>
        <w:p w:rsidR="009D3A85" w:rsidRDefault="008B315D" w:rsidP="008B315D">
          <w:pPr>
            <w:pStyle w:val="07330840B18143969D2FFEB41A4BEC9D2"/>
          </w:pPr>
          <w:r w:rsidRPr="003A6CC7">
            <w:rPr>
              <w:rStyle w:val="Tekstvantijdelijkeaanduiding"/>
            </w:rPr>
            <w:t>Klik hier als u tekst wilt invoeren.</w:t>
          </w:r>
        </w:p>
      </w:docPartBody>
    </w:docPart>
    <w:docPart>
      <w:docPartPr>
        <w:name w:val="FD7BA7A217BE4649B16BD1B9073B58CC"/>
        <w:category>
          <w:name w:val="Algemeen"/>
          <w:gallery w:val="placeholder"/>
        </w:category>
        <w:types>
          <w:type w:val="bbPlcHdr"/>
        </w:types>
        <w:behaviors>
          <w:behavior w:val="content"/>
        </w:behaviors>
        <w:guid w:val="{4320D78E-1B80-43C5-8FC6-609DA758E6CC}"/>
      </w:docPartPr>
      <w:docPartBody>
        <w:p w:rsidR="009D3A85" w:rsidRDefault="008B315D" w:rsidP="008B315D">
          <w:pPr>
            <w:pStyle w:val="FD7BA7A217BE4649B16BD1B9073B58CC2"/>
          </w:pPr>
          <w:r w:rsidRPr="003A6CC7">
            <w:rPr>
              <w:rStyle w:val="Tekstvantijdelijkeaanduiding"/>
            </w:rPr>
            <w:t>Klik hier als u tekst wilt invoeren.</w:t>
          </w:r>
        </w:p>
      </w:docPartBody>
    </w:docPart>
    <w:docPart>
      <w:docPartPr>
        <w:name w:val="BFB190D0E57F4D7E80B6CEBCBB19ACDF"/>
        <w:category>
          <w:name w:val="Algemeen"/>
          <w:gallery w:val="placeholder"/>
        </w:category>
        <w:types>
          <w:type w:val="bbPlcHdr"/>
        </w:types>
        <w:behaviors>
          <w:behavior w:val="content"/>
        </w:behaviors>
        <w:guid w:val="{3718CE0A-3DAE-4667-953B-3F1DD9373272}"/>
      </w:docPartPr>
      <w:docPartBody>
        <w:p w:rsidR="009D3A85" w:rsidRDefault="008B315D" w:rsidP="008B315D">
          <w:pPr>
            <w:pStyle w:val="BFB190D0E57F4D7E80B6CEBCBB19ACDF2"/>
          </w:pPr>
          <w:r w:rsidRPr="003A6CC7">
            <w:rPr>
              <w:rStyle w:val="Tekstvantijdelijkeaanduiding"/>
            </w:rPr>
            <w:t>Klik hier als u tekst wilt invoeren.</w:t>
          </w:r>
        </w:p>
      </w:docPartBody>
    </w:docPart>
    <w:docPart>
      <w:docPartPr>
        <w:name w:val="1DAD6C0D25274FEAA532D07AF55E9768"/>
        <w:category>
          <w:name w:val="Algemeen"/>
          <w:gallery w:val="placeholder"/>
        </w:category>
        <w:types>
          <w:type w:val="bbPlcHdr"/>
        </w:types>
        <w:behaviors>
          <w:behavior w:val="content"/>
        </w:behaviors>
        <w:guid w:val="{BCC9EDF3-2981-47DF-9935-33152338690F}"/>
      </w:docPartPr>
      <w:docPartBody>
        <w:p w:rsidR="00210E69" w:rsidRDefault="008B315D" w:rsidP="008B315D">
          <w:pPr>
            <w:pStyle w:val="1DAD6C0D25274FEAA532D07AF55E9768"/>
          </w:pPr>
          <w:r w:rsidRPr="00385FB2">
            <w:rPr>
              <w:rStyle w:val="Tekstvantijdelijkeaanduiding"/>
            </w:rPr>
            <w:t xml:space="preserve">Kies een </w:t>
          </w:r>
          <w:r>
            <w:rPr>
              <w:rStyle w:val="Tekstvantijdelijkeaanduiding"/>
            </w:rPr>
            <w:t>leerjaar</w:t>
          </w:r>
          <w:r w:rsidRPr="00385FB2">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A4"/>
    <w:rsid w:val="00210E69"/>
    <w:rsid w:val="002155CA"/>
    <w:rsid w:val="002418C5"/>
    <w:rsid w:val="00262EF9"/>
    <w:rsid w:val="0040479D"/>
    <w:rsid w:val="004704BC"/>
    <w:rsid w:val="005A5764"/>
    <w:rsid w:val="00686FA4"/>
    <w:rsid w:val="00860A94"/>
    <w:rsid w:val="008A6C3E"/>
    <w:rsid w:val="008B315D"/>
    <w:rsid w:val="009D3A85"/>
    <w:rsid w:val="00B77B17"/>
    <w:rsid w:val="00D71D53"/>
    <w:rsid w:val="00EF3451"/>
    <w:rsid w:val="00F621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B315D"/>
    <w:rPr>
      <w:color w:val="808080"/>
    </w:rPr>
  </w:style>
  <w:style w:type="paragraph" w:customStyle="1" w:styleId="517DADC6D1374DC2B9F44304EB08654E">
    <w:name w:val="517DADC6D1374DC2B9F44304EB08654E"/>
  </w:style>
  <w:style w:type="paragraph" w:customStyle="1" w:styleId="E072F27C44C4457ABA8EF337A5ACAA30">
    <w:name w:val="E072F27C44C4457ABA8EF337A5ACAA30"/>
  </w:style>
  <w:style w:type="paragraph" w:customStyle="1" w:styleId="042B6E5506FA49338CBE12D77D7AF6C9">
    <w:name w:val="042B6E5506FA49338CBE12D77D7AF6C9"/>
  </w:style>
  <w:style w:type="paragraph" w:customStyle="1" w:styleId="0AE41AC3A08D414DA9AA78CE82506345">
    <w:name w:val="0AE41AC3A08D414DA9AA78CE82506345"/>
  </w:style>
  <w:style w:type="paragraph" w:customStyle="1" w:styleId="3C3EC8F0E9E2424E9FA22F389521413B">
    <w:name w:val="3C3EC8F0E9E2424E9FA22F389521413B"/>
  </w:style>
  <w:style w:type="paragraph" w:customStyle="1" w:styleId="3B0A687FFE04436F951CC30BE29B7559">
    <w:name w:val="3B0A687FFE04436F951CC30BE29B7559"/>
  </w:style>
  <w:style w:type="paragraph" w:customStyle="1" w:styleId="D78A661CFD4049C18C1F6BF1202F4FBE">
    <w:name w:val="D78A661CFD4049C18C1F6BF1202F4FBE"/>
  </w:style>
  <w:style w:type="paragraph" w:customStyle="1" w:styleId="07330840B18143969D2FFEB41A4BEC9D">
    <w:name w:val="07330840B18143969D2FFEB41A4BEC9D"/>
  </w:style>
  <w:style w:type="paragraph" w:customStyle="1" w:styleId="FD7BA7A217BE4649B16BD1B9073B58CC">
    <w:name w:val="FD7BA7A217BE4649B16BD1B9073B58CC"/>
  </w:style>
  <w:style w:type="paragraph" w:customStyle="1" w:styleId="BFB190D0E57F4D7E80B6CEBCBB19ACDF">
    <w:name w:val="BFB190D0E57F4D7E80B6CEBCBB19ACDF"/>
  </w:style>
  <w:style w:type="paragraph" w:customStyle="1" w:styleId="E072F27C44C4457ABA8EF337A5ACAA301">
    <w:name w:val="E072F27C44C4457ABA8EF337A5ACAA301"/>
    <w:rsid w:val="008B315D"/>
    <w:pPr>
      <w:spacing w:after="0"/>
    </w:pPr>
    <w:rPr>
      <w:rFonts w:ascii="Corbel" w:eastAsiaTheme="minorHAnsi" w:hAnsi="Corbel"/>
      <w:sz w:val="20"/>
      <w:lang w:eastAsia="en-US"/>
    </w:rPr>
  </w:style>
  <w:style w:type="paragraph" w:customStyle="1" w:styleId="042B6E5506FA49338CBE12D77D7AF6C91">
    <w:name w:val="042B6E5506FA49338CBE12D77D7AF6C91"/>
    <w:rsid w:val="008B315D"/>
    <w:pPr>
      <w:spacing w:after="0"/>
    </w:pPr>
    <w:rPr>
      <w:rFonts w:ascii="Corbel" w:eastAsiaTheme="minorHAnsi" w:hAnsi="Corbel"/>
      <w:sz w:val="20"/>
      <w:lang w:eastAsia="en-US"/>
    </w:rPr>
  </w:style>
  <w:style w:type="paragraph" w:customStyle="1" w:styleId="517DADC6D1374DC2B9F44304EB08654E1">
    <w:name w:val="517DADC6D1374DC2B9F44304EB08654E1"/>
    <w:rsid w:val="008B315D"/>
    <w:pPr>
      <w:spacing w:after="0"/>
    </w:pPr>
    <w:rPr>
      <w:rFonts w:ascii="Corbel" w:eastAsiaTheme="minorHAnsi" w:hAnsi="Corbel"/>
      <w:sz w:val="20"/>
      <w:lang w:eastAsia="en-US"/>
    </w:rPr>
  </w:style>
  <w:style w:type="paragraph" w:customStyle="1" w:styleId="0AE41AC3A08D414DA9AA78CE825063451">
    <w:name w:val="0AE41AC3A08D414DA9AA78CE825063451"/>
    <w:rsid w:val="008B315D"/>
    <w:pPr>
      <w:spacing w:after="0"/>
    </w:pPr>
    <w:rPr>
      <w:rFonts w:ascii="Corbel" w:eastAsiaTheme="minorHAnsi" w:hAnsi="Corbel"/>
      <w:sz w:val="20"/>
      <w:lang w:eastAsia="en-US"/>
    </w:rPr>
  </w:style>
  <w:style w:type="paragraph" w:customStyle="1" w:styleId="3C3EC8F0E9E2424E9FA22F389521413B1">
    <w:name w:val="3C3EC8F0E9E2424E9FA22F389521413B1"/>
    <w:rsid w:val="008B315D"/>
    <w:pPr>
      <w:spacing w:after="0"/>
    </w:pPr>
    <w:rPr>
      <w:rFonts w:ascii="Corbel" w:eastAsiaTheme="minorHAnsi" w:hAnsi="Corbel"/>
      <w:sz w:val="20"/>
      <w:lang w:eastAsia="en-US"/>
    </w:rPr>
  </w:style>
  <w:style w:type="paragraph" w:customStyle="1" w:styleId="3B0A687FFE04436F951CC30BE29B75591">
    <w:name w:val="3B0A687FFE04436F951CC30BE29B75591"/>
    <w:rsid w:val="008B315D"/>
    <w:pPr>
      <w:spacing w:after="0"/>
    </w:pPr>
    <w:rPr>
      <w:rFonts w:ascii="Corbel" w:eastAsiaTheme="minorHAnsi" w:hAnsi="Corbel"/>
      <w:sz w:val="20"/>
      <w:lang w:eastAsia="en-US"/>
    </w:rPr>
  </w:style>
  <w:style w:type="paragraph" w:customStyle="1" w:styleId="D78A661CFD4049C18C1F6BF1202F4FBE1">
    <w:name w:val="D78A661CFD4049C18C1F6BF1202F4FBE1"/>
    <w:rsid w:val="008B315D"/>
    <w:pPr>
      <w:spacing w:after="0"/>
    </w:pPr>
    <w:rPr>
      <w:rFonts w:ascii="Corbel" w:eastAsiaTheme="minorHAnsi" w:hAnsi="Corbel"/>
      <w:sz w:val="20"/>
      <w:lang w:eastAsia="en-US"/>
    </w:rPr>
  </w:style>
  <w:style w:type="paragraph" w:customStyle="1" w:styleId="07330840B18143969D2FFEB41A4BEC9D1">
    <w:name w:val="07330840B18143969D2FFEB41A4BEC9D1"/>
    <w:rsid w:val="008B315D"/>
    <w:pPr>
      <w:spacing w:after="0"/>
    </w:pPr>
    <w:rPr>
      <w:rFonts w:ascii="Corbel" w:eastAsiaTheme="minorHAnsi" w:hAnsi="Corbel"/>
      <w:sz w:val="20"/>
      <w:lang w:eastAsia="en-US"/>
    </w:rPr>
  </w:style>
  <w:style w:type="paragraph" w:customStyle="1" w:styleId="FD7BA7A217BE4649B16BD1B9073B58CC1">
    <w:name w:val="FD7BA7A217BE4649B16BD1B9073B58CC1"/>
    <w:rsid w:val="008B315D"/>
    <w:pPr>
      <w:spacing w:after="0"/>
    </w:pPr>
    <w:rPr>
      <w:rFonts w:ascii="Corbel" w:eastAsiaTheme="minorHAnsi" w:hAnsi="Corbel"/>
      <w:sz w:val="20"/>
      <w:lang w:eastAsia="en-US"/>
    </w:rPr>
  </w:style>
  <w:style w:type="paragraph" w:customStyle="1" w:styleId="BFB190D0E57F4D7E80B6CEBCBB19ACDF1">
    <w:name w:val="BFB190D0E57F4D7E80B6CEBCBB19ACDF1"/>
    <w:rsid w:val="008B315D"/>
    <w:pPr>
      <w:spacing w:after="0"/>
    </w:pPr>
    <w:rPr>
      <w:rFonts w:ascii="Corbel" w:eastAsiaTheme="minorHAnsi" w:hAnsi="Corbel"/>
      <w:sz w:val="20"/>
      <w:lang w:eastAsia="en-US"/>
    </w:rPr>
  </w:style>
  <w:style w:type="paragraph" w:customStyle="1" w:styleId="1DAD6C0D25274FEAA532D07AF55E9768">
    <w:name w:val="1DAD6C0D25274FEAA532D07AF55E9768"/>
    <w:rsid w:val="008B315D"/>
    <w:pPr>
      <w:spacing w:before="320" w:after="320" w:line="240" w:lineRule="auto"/>
      <w:contextualSpacing/>
    </w:pPr>
    <w:rPr>
      <w:rFonts w:ascii="Corbel" w:eastAsiaTheme="majorEastAsia" w:hAnsi="Corbel" w:cstheme="majorBidi"/>
      <w:b/>
      <w:spacing w:val="-10"/>
      <w:kern w:val="28"/>
      <w:sz w:val="36"/>
      <w:szCs w:val="56"/>
      <w:lang w:eastAsia="en-US"/>
    </w:rPr>
  </w:style>
  <w:style w:type="paragraph" w:customStyle="1" w:styleId="E072F27C44C4457ABA8EF337A5ACAA302">
    <w:name w:val="E072F27C44C4457ABA8EF337A5ACAA302"/>
    <w:rsid w:val="008B315D"/>
    <w:pPr>
      <w:spacing w:after="0"/>
    </w:pPr>
    <w:rPr>
      <w:rFonts w:ascii="Corbel" w:eastAsiaTheme="minorHAnsi" w:hAnsi="Corbel"/>
      <w:sz w:val="20"/>
      <w:lang w:eastAsia="en-US"/>
    </w:rPr>
  </w:style>
  <w:style w:type="paragraph" w:customStyle="1" w:styleId="042B6E5506FA49338CBE12D77D7AF6C92">
    <w:name w:val="042B6E5506FA49338CBE12D77D7AF6C92"/>
    <w:rsid w:val="008B315D"/>
    <w:pPr>
      <w:spacing w:after="0"/>
    </w:pPr>
    <w:rPr>
      <w:rFonts w:ascii="Corbel" w:eastAsiaTheme="minorHAnsi" w:hAnsi="Corbel"/>
      <w:sz w:val="20"/>
      <w:lang w:eastAsia="en-US"/>
    </w:rPr>
  </w:style>
  <w:style w:type="paragraph" w:customStyle="1" w:styleId="517DADC6D1374DC2B9F44304EB08654E2">
    <w:name w:val="517DADC6D1374DC2B9F44304EB08654E2"/>
    <w:rsid w:val="008B315D"/>
    <w:pPr>
      <w:spacing w:after="0"/>
    </w:pPr>
    <w:rPr>
      <w:rFonts w:ascii="Corbel" w:eastAsiaTheme="minorHAnsi" w:hAnsi="Corbel"/>
      <w:sz w:val="20"/>
      <w:lang w:eastAsia="en-US"/>
    </w:rPr>
  </w:style>
  <w:style w:type="paragraph" w:customStyle="1" w:styleId="0AE41AC3A08D414DA9AA78CE825063452">
    <w:name w:val="0AE41AC3A08D414DA9AA78CE825063452"/>
    <w:rsid w:val="008B315D"/>
    <w:pPr>
      <w:spacing w:after="0"/>
    </w:pPr>
    <w:rPr>
      <w:rFonts w:ascii="Corbel" w:eastAsiaTheme="minorHAnsi" w:hAnsi="Corbel"/>
      <w:sz w:val="20"/>
      <w:lang w:eastAsia="en-US"/>
    </w:rPr>
  </w:style>
  <w:style w:type="paragraph" w:customStyle="1" w:styleId="3C3EC8F0E9E2424E9FA22F389521413B2">
    <w:name w:val="3C3EC8F0E9E2424E9FA22F389521413B2"/>
    <w:rsid w:val="008B315D"/>
    <w:pPr>
      <w:spacing w:after="0"/>
    </w:pPr>
    <w:rPr>
      <w:rFonts w:ascii="Corbel" w:eastAsiaTheme="minorHAnsi" w:hAnsi="Corbel"/>
      <w:sz w:val="20"/>
      <w:lang w:eastAsia="en-US"/>
    </w:rPr>
  </w:style>
  <w:style w:type="paragraph" w:customStyle="1" w:styleId="3B0A687FFE04436F951CC30BE29B75592">
    <w:name w:val="3B0A687FFE04436F951CC30BE29B75592"/>
    <w:rsid w:val="008B315D"/>
    <w:pPr>
      <w:spacing w:after="0"/>
    </w:pPr>
    <w:rPr>
      <w:rFonts w:ascii="Corbel" w:eastAsiaTheme="minorHAnsi" w:hAnsi="Corbel"/>
      <w:sz w:val="20"/>
      <w:lang w:eastAsia="en-US"/>
    </w:rPr>
  </w:style>
  <w:style w:type="paragraph" w:customStyle="1" w:styleId="D78A661CFD4049C18C1F6BF1202F4FBE2">
    <w:name w:val="D78A661CFD4049C18C1F6BF1202F4FBE2"/>
    <w:rsid w:val="008B315D"/>
    <w:pPr>
      <w:spacing w:after="0"/>
    </w:pPr>
    <w:rPr>
      <w:rFonts w:ascii="Corbel" w:eastAsiaTheme="minorHAnsi" w:hAnsi="Corbel"/>
      <w:sz w:val="20"/>
      <w:lang w:eastAsia="en-US"/>
    </w:rPr>
  </w:style>
  <w:style w:type="paragraph" w:customStyle="1" w:styleId="07330840B18143969D2FFEB41A4BEC9D2">
    <w:name w:val="07330840B18143969D2FFEB41A4BEC9D2"/>
    <w:rsid w:val="008B315D"/>
    <w:pPr>
      <w:spacing w:after="0"/>
    </w:pPr>
    <w:rPr>
      <w:rFonts w:ascii="Corbel" w:eastAsiaTheme="minorHAnsi" w:hAnsi="Corbel"/>
      <w:sz w:val="20"/>
      <w:lang w:eastAsia="en-US"/>
    </w:rPr>
  </w:style>
  <w:style w:type="paragraph" w:customStyle="1" w:styleId="FD7BA7A217BE4649B16BD1B9073B58CC2">
    <w:name w:val="FD7BA7A217BE4649B16BD1B9073B58CC2"/>
    <w:rsid w:val="008B315D"/>
    <w:pPr>
      <w:spacing w:after="0"/>
    </w:pPr>
    <w:rPr>
      <w:rFonts w:ascii="Corbel" w:eastAsiaTheme="minorHAnsi" w:hAnsi="Corbel"/>
      <w:sz w:val="20"/>
      <w:lang w:eastAsia="en-US"/>
    </w:rPr>
  </w:style>
  <w:style w:type="paragraph" w:customStyle="1" w:styleId="BFB190D0E57F4D7E80B6CEBCBB19ACDF2">
    <w:name w:val="BFB190D0E57F4D7E80B6CEBCBB19ACDF2"/>
    <w:rsid w:val="008B315D"/>
    <w:pPr>
      <w:spacing w:after="0"/>
    </w:pPr>
    <w:rPr>
      <w:rFonts w:ascii="Corbel" w:eastAsiaTheme="minorHAnsi" w:hAnsi="Corbe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0D0FAEEAE634C9889700E6E25B56B" ma:contentTypeVersion="29" ma:contentTypeDescription="Een nieuw document maken." ma:contentTypeScope="" ma:versionID="a2a1bb7b62121530334dfc0b9ecf855b">
  <xsd:schema xmlns:xsd="http://www.w3.org/2001/XMLSchema" xmlns:xs="http://www.w3.org/2001/XMLSchema" xmlns:p="http://schemas.microsoft.com/office/2006/metadata/properties" xmlns:ns3="acb9bcf0-5308-457a-b074-2c5287520739" xmlns:ns4="37669d0d-6ffe-4f40-be27-4519564f4cd8" targetNamespace="http://schemas.microsoft.com/office/2006/metadata/properties" ma:root="true" ma:fieldsID="5a65cd3ae71589d62917cdd42bc859ce" ns3:_="" ns4:_="">
    <xsd:import namespace="acb9bcf0-5308-457a-b074-2c5287520739"/>
    <xsd:import namespace="37669d0d-6ffe-4f40-be27-4519564f4cd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AutoTags"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9bcf0-5308-457a-b074-2c528752073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69d0d-6ffe-4f40-be27-4519564f4cd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element name="Templates" ma:index="25" nillable="true" ma:displayName="Templates" ma:internalName="Templates">
      <xsd:simpleType>
        <xsd:restriction base="dms:Note">
          <xsd:maxLength value="255"/>
        </xsd:restriction>
      </xsd:simpleType>
    </xsd:element>
    <xsd:element name="CultureName" ma:index="26" nillable="true" ma:displayName="Culture Name" ma:internalName="CultureName">
      <xsd:simpleType>
        <xsd:restriction base="dms:Text"/>
      </xsd:simpleType>
    </xsd:element>
    <xsd:element name="Self_Registration_Enabled0" ma:index="27" nillable="true" ma:displayName="Self Registration Enabled" ma:internalName="Self_Registration_Enabled0">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37669d0d-6ffe-4f40-be27-4519564f4cd8" xsi:nil="true"/>
    <Invited_Teachers xmlns="37669d0d-6ffe-4f40-be27-4519564f4cd8" xsi:nil="true"/>
    <Invited_Students xmlns="37669d0d-6ffe-4f40-be27-4519564f4cd8" xsi:nil="true"/>
    <Self_Registration_Enabled0 xmlns="37669d0d-6ffe-4f40-be27-4519564f4cd8" xsi:nil="true"/>
    <Has_Teacher_Only_SectionGroup xmlns="37669d0d-6ffe-4f40-be27-4519564f4cd8" xsi:nil="true"/>
    <Templates xmlns="37669d0d-6ffe-4f40-be27-4519564f4cd8" xsi:nil="true"/>
    <Teachers xmlns="37669d0d-6ffe-4f40-be27-4519564f4cd8">
      <UserInfo>
        <DisplayName/>
        <AccountId xsi:nil="true"/>
        <AccountType/>
      </UserInfo>
    </Teachers>
    <Owner xmlns="37669d0d-6ffe-4f40-be27-4519564f4cd8">
      <UserInfo>
        <DisplayName/>
        <AccountId xsi:nil="true"/>
        <AccountType/>
      </UserInfo>
    </Owner>
    <CultureName xmlns="37669d0d-6ffe-4f40-be27-4519564f4cd8" xsi:nil="true"/>
    <NotebookType xmlns="37669d0d-6ffe-4f40-be27-4519564f4cd8" xsi:nil="true"/>
    <FolderType xmlns="37669d0d-6ffe-4f40-be27-4519564f4cd8" xsi:nil="true"/>
    <Students xmlns="37669d0d-6ffe-4f40-be27-4519564f4cd8">
      <UserInfo>
        <DisplayName/>
        <AccountId xsi:nil="true"/>
        <AccountType/>
      </UserInfo>
    </Students>
    <Student_Groups xmlns="37669d0d-6ffe-4f40-be27-4519564f4cd8">
      <UserInfo>
        <DisplayName/>
        <AccountId xsi:nil="true"/>
        <AccountType/>
      </UserInfo>
    </Student_Groups>
    <DefaultSectionNames xmlns="37669d0d-6ffe-4f40-be27-4519564f4cd8" xsi:nil="true"/>
    <Is_Collaboration_Space_Locked xmlns="37669d0d-6ffe-4f40-be27-4519564f4cd8" xsi:nil="true"/>
    <Self_Registration_Enabled xmlns="37669d0d-6ffe-4f40-be27-4519564f4cd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0185F-55A8-476C-995F-29314FC0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9bcf0-5308-457a-b074-2c5287520739"/>
    <ds:schemaRef ds:uri="37669d0d-6ffe-4f40-be27-4519564f4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1708D-4514-47D4-8286-ABF9E726E145}">
  <ds:schemaRefs>
    <ds:schemaRef ds:uri="http://schemas.microsoft.com/sharepoint/v3/contenttype/forms"/>
  </ds:schemaRefs>
</ds:datastoreItem>
</file>

<file path=customXml/itemProps3.xml><?xml version="1.0" encoding="utf-8"?>
<ds:datastoreItem xmlns:ds="http://schemas.openxmlformats.org/officeDocument/2006/customXml" ds:itemID="{64CD206C-7FB2-45CC-92CF-029D77CA3568}">
  <ds:schemaRefs>
    <ds:schemaRef ds:uri="http://schemas.microsoft.com/office/2006/metadata/properties"/>
    <ds:schemaRef ds:uri="http://schemas.microsoft.com/office/infopath/2007/PartnerControls"/>
    <ds:schemaRef ds:uri="37669d0d-6ffe-4f40-be27-4519564f4cd8"/>
  </ds:schemaRefs>
</ds:datastoreItem>
</file>

<file path=customXml/itemProps4.xml><?xml version="1.0" encoding="utf-8"?>
<ds:datastoreItem xmlns:ds="http://schemas.openxmlformats.org/officeDocument/2006/customXml" ds:itemID="{2DC99C6B-476A-4759-9648-F574D175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FEEDBACKVERSLAG van de mentor didactische stage 6L</Template>
  <TotalTime>1</TotalTime>
  <Pages>3</Pages>
  <Words>422</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Odisee VZW</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Wangen</dc:creator>
  <cp:keywords/>
  <dc:description/>
  <cp:lastModifiedBy>Ellen Van den Berghe</cp:lastModifiedBy>
  <cp:revision>2</cp:revision>
  <dcterms:created xsi:type="dcterms:W3CDTF">2020-08-27T14:24:00Z</dcterms:created>
  <dcterms:modified xsi:type="dcterms:W3CDTF">2020-08-27T14:24:00Z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0x0101008CC0D0FAEEAE634C9889700E6E25B56B</vt:lpwstr>
  </property>
</Properties>
</file>