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C124" w14:textId="77777777" w:rsidR="006A6F58" w:rsidRPr="00B74BFD" w:rsidRDefault="006A6F58" w:rsidP="00B74BFD">
      <w:pPr>
        <w:spacing w:after="0" w:line="240" w:lineRule="auto"/>
        <w:rPr>
          <w:sz w:val="16"/>
          <w:szCs w:val="16"/>
          <w:lang w:val="nl-BE"/>
        </w:rPr>
      </w:pPr>
    </w:p>
    <w:p w14:paraId="203C4EA8" w14:textId="77777777" w:rsidR="006A7BF5" w:rsidRPr="006A7BF5" w:rsidRDefault="00C1507F" w:rsidP="006A7BF5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val="nl-BE"/>
        </w:rPr>
      </w:pPr>
      <w:r>
        <w:rPr>
          <w:rFonts w:ascii="Verdana" w:hAnsi="Verdana"/>
          <w:b/>
          <w:sz w:val="24"/>
          <w:szCs w:val="24"/>
          <w:lang w:val="nl-BE"/>
        </w:rPr>
        <w:t>DIDACTISCHE STAGE BaSO-P/BR</w:t>
      </w:r>
    </w:p>
    <w:p w14:paraId="44A24EEF" w14:textId="5452207A" w:rsidR="006A7BF5" w:rsidRDefault="00E9356A" w:rsidP="006A7BF5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u w:val="single"/>
          <w:lang w:val="nl-BE"/>
        </w:rPr>
      </w:pPr>
      <w:r>
        <w:rPr>
          <w:rFonts w:ascii="Verdana" w:hAnsi="Verdana"/>
          <w:b/>
          <w:sz w:val="24"/>
          <w:szCs w:val="24"/>
          <w:u w:val="single"/>
          <w:lang w:val="nl-BE"/>
        </w:rPr>
        <w:t>VOORBEREIDINGSFICHE</w:t>
      </w:r>
      <w:r w:rsidR="00FD6ADD">
        <w:rPr>
          <w:rFonts w:ascii="Verdana" w:hAnsi="Verdana"/>
          <w:b/>
          <w:sz w:val="24"/>
          <w:szCs w:val="24"/>
          <w:u w:val="single"/>
          <w:lang w:val="nl-BE"/>
        </w:rPr>
        <w:t xml:space="preserve"> </w:t>
      </w:r>
    </w:p>
    <w:p w14:paraId="21BB00BE" w14:textId="77777777" w:rsidR="00C80EB4" w:rsidRPr="006A7BF5" w:rsidRDefault="00C80EB4" w:rsidP="006A7BF5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u w:val="single"/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3354"/>
        <w:gridCol w:w="1593"/>
        <w:gridCol w:w="2613"/>
      </w:tblGrid>
      <w:tr w:rsidR="00C80EB4" w:rsidRPr="007613D5" w14:paraId="51EAAD4B" w14:textId="77777777" w:rsidTr="007613D5">
        <w:tc>
          <w:tcPr>
            <w:tcW w:w="1682" w:type="dxa"/>
          </w:tcPr>
          <w:p w14:paraId="1E182B4D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sz w:val="20"/>
                <w:szCs w:val="20"/>
                <w:lang w:val="nl-BE"/>
              </w:rPr>
              <w:t>Naam Student</w:t>
            </w:r>
          </w:p>
        </w:tc>
        <w:tc>
          <w:tcPr>
            <w:tcW w:w="3354" w:type="dxa"/>
          </w:tcPr>
          <w:p w14:paraId="2041FE3E" w14:textId="1063AF3A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593" w:type="dxa"/>
          </w:tcPr>
          <w:p w14:paraId="1EC35F20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sz w:val="20"/>
                <w:szCs w:val="20"/>
                <w:lang w:val="nl-BE"/>
              </w:rPr>
              <w:t>Gsm-student</w:t>
            </w:r>
          </w:p>
        </w:tc>
        <w:tc>
          <w:tcPr>
            <w:tcW w:w="2613" w:type="dxa"/>
          </w:tcPr>
          <w:p w14:paraId="482516DB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C80EB4" w:rsidRPr="007613D5" w14:paraId="461B4792" w14:textId="77777777" w:rsidTr="007613D5">
        <w:tc>
          <w:tcPr>
            <w:tcW w:w="1682" w:type="dxa"/>
          </w:tcPr>
          <w:p w14:paraId="3306F901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sz w:val="20"/>
                <w:szCs w:val="20"/>
                <w:lang w:val="nl-BE"/>
              </w:rPr>
              <w:t>Datum</w:t>
            </w:r>
          </w:p>
        </w:tc>
        <w:tc>
          <w:tcPr>
            <w:tcW w:w="3354" w:type="dxa"/>
          </w:tcPr>
          <w:p w14:paraId="2D8B5E47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593" w:type="dxa"/>
          </w:tcPr>
          <w:p w14:paraId="56AC8523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sz w:val="20"/>
                <w:szCs w:val="20"/>
                <w:lang w:val="nl-BE"/>
              </w:rPr>
              <w:t>Uur</w:t>
            </w:r>
          </w:p>
        </w:tc>
        <w:tc>
          <w:tcPr>
            <w:tcW w:w="2613" w:type="dxa"/>
          </w:tcPr>
          <w:p w14:paraId="337C6429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80EB4" w:rsidRPr="007613D5" w14:paraId="29ACABFE" w14:textId="77777777" w:rsidTr="007613D5">
        <w:tc>
          <w:tcPr>
            <w:tcW w:w="1682" w:type="dxa"/>
          </w:tcPr>
          <w:p w14:paraId="1F957B3E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sz w:val="20"/>
                <w:szCs w:val="20"/>
                <w:lang w:val="nl-BE"/>
              </w:rPr>
              <w:t>Plaats</w:t>
            </w:r>
          </w:p>
        </w:tc>
        <w:tc>
          <w:tcPr>
            <w:tcW w:w="3354" w:type="dxa"/>
          </w:tcPr>
          <w:p w14:paraId="44A5ACC6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14:paraId="22E20B10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sz w:val="20"/>
                <w:szCs w:val="20"/>
                <w:lang w:val="nl-BE"/>
              </w:rPr>
              <w:t>Thema</w:t>
            </w:r>
          </w:p>
        </w:tc>
        <w:tc>
          <w:tcPr>
            <w:tcW w:w="2613" w:type="dxa"/>
          </w:tcPr>
          <w:p w14:paraId="54CF2433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C80EB4" w:rsidRPr="007613D5" w14:paraId="401DE01B" w14:textId="77777777" w:rsidTr="007613D5">
        <w:tc>
          <w:tcPr>
            <w:tcW w:w="1682" w:type="dxa"/>
          </w:tcPr>
          <w:p w14:paraId="604F0597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sz w:val="20"/>
                <w:szCs w:val="20"/>
                <w:lang w:val="nl-BE"/>
              </w:rPr>
              <w:t>Doelgroep</w:t>
            </w:r>
          </w:p>
        </w:tc>
        <w:tc>
          <w:tcPr>
            <w:tcW w:w="3354" w:type="dxa"/>
          </w:tcPr>
          <w:p w14:paraId="52965549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14:paraId="6C52ACC8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sz w:val="20"/>
                <w:szCs w:val="20"/>
                <w:lang w:val="nl-BE"/>
              </w:rPr>
              <w:t>Aantal deelnemers</w:t>
            </w:r>
          </w:p>
        </w:tc>
        <w:tc>
          <w:tcPr>
            <w:tcW w:w="2613" w:type="dxa"/>
          </w:tcPr>
          <w:p w14:paraId="3ABB57A3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14:paraId="552B481F" w14:textId="77777777" w:rsidR="00533FEE" w:rsidRDefault="00533FEE" w:rsidP="00C80EB4">
      <w:pPr>
        <w:spacing w:before="120" w:after="120" w:line="240" w:lineRule="auto"/>
        <w:rPr>
          <w:rFonts w:ascii="Verdana" w:hAnsi="Verdana"/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C80EB4" w:rsidRPr="007613D5" w14:paraId="40B6AB3E" w14:textId="77777777" w:rsidTr="007613D5">
        <w:tc>
          <w:tcPr>
            <w:tcW w:w="9166" w:type="dxa"/>
          </w:tcPr>
          <w:p w14:paraId="787A9EB5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b/>
                <w:sz w:val="20"/>
                <w:szCs w:val="20"/>
                <w:lang w:val="nl-BE"/>
              </w:rPr>
              <w:t>Hoofddoelstelling van de activiteit</w:t>
            </w:r>
            <w:r w:rsidR="001D6CFD"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 (Persoons- en bewegingsdoelen)</w:t>
            </w:r>
            <w:r w:rsidRPr="007613D5">
              <w:rPr>
                <w:rFonts w:ascii="Verdana" w:hAnsi="Verdana"/>
                <w:b/>
                <w:sz w:val="20"/>
                <w:szCs w:val="20"/>
                <w:lang w:val="nl-BE"/>
              </w:rPr>
              <w:t>:</w:t>
            </w:r>
          </w:p>
          <w:p w14:paraId="1327709B" w14:textId="77777777" w:rsidR="00C80EB4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6B179EAE" w14:textId="518C4F61" w:rsidR="00316303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042F7825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2C20CB88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012CDAB4" w14:textId="77777777" w:rsidR="00316303" w:rsidRPr="007613D5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30CEEB02" w14:textId="77777777" w:rsidR="00C80EB4" w:rsidRPr="007613D5" w:rsidRDefault="00C80EB4" w:rsidP="007613D5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 w:rsidRPr="007613D5">
              <w:rPr>
                <w:rFonts w:ascii="Verdana" w:hAnsi="Verdana"/>
                <w:b/>
                <w:sz w:val="20"/>
                <w:szCs w:val="20"/>
                <w:lang w:val="nl-BE"/>
              </w:rPr>
              <w:t>Bijkomende doelstelling van de activiteit:</w:t>
            </w:r>
          </w:p>
          <w:p w14:paraId="0D1A6760" w14:textId="77777777" w:rsidR="00C80EB4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48FC7CF8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195302EF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20A45BE6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5C664E8F" w14:textId="77777777" w:rsidR="00316303" w:rsidRPr="007613D5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5BE0B324" w14:textId="77777777" w:rsidR="00C80EB4" w:rsidRDefault="00B85462" w:rsidP="007613D5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Evaluatie van de activiteit: (in te vullen na de activiteit): </w:t>
            </w:r>
          </w:p>
          <w:p w14:paraId="56455B32" w14:textId="77777777" w:rsidR="00B85462" w:rsidRDefault="00B85462" w:rsidP="00B85462">
            <w:pPr>
              <w:spacing w:before="120" w:after="120" w:line="240" w:lineRule="auto"/>
              <w:ind w:left="708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14:paraId="3DC87551" w14:textId="77777777" w:rsidR="00B85462" w:rsidRDefault="00B85462" w:rsidP="007613D5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14:paraId="4E496A55" w14:textId="77777777" w:rsidR="00B85462" w:rsidRDefault="00B85462" w:rsidP="007613D5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>Werkpunten:</w:t>
            </w:r>
          </w:p>
          <w:p w14:paraId="71812AC6" w14:textId="77777777" w:rsidR="00B85462" w:rsidRDefault="00B85462" w:rsidP="007613D5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14:paraId="0352DD5A" w14:textId="77777777" w:rsidR="00B85462" w:rsidRDefault="00B85462" w:rsidP="007613D5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</w:p>
          <w:p w14:paraId="1D027D12" w14:textId="77777777" w:rsidR="00B85462" w:rsidRPr="007613D5" w:rsidRDefault="00B85462" w:rsidP="007613D5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BE"/>
              </w:rPr>
              <w:t xml:space="preserve">Sterke punten: </w:t>
            </w:r>
          </w:p>
          <w:p w14:paraId="0384D7F0" w14:textId="77777777" w:rsidR="00C80EB4" w:rsidRDefault="00C80EB4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1A5CC5BE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  <w:p w14:paraId="741ABC4C" w14:textId="77777777" w:rsidR="00316303" w:rsidRPr="007613D5" w:rsidRDefault="00316303" w:rsidP="007613D5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14:paraId="3AD43846" w14:textId="77777777" w:rsidR="00C1507F" w:rsidRDefault="00C1507F" w:rsidP="00C80EB4">
      <w:pPr>
        <w:spacing w:before="120" w:after="120" w:line="240" w:lineRule="auto"/>
        <w:rPr>
          <w:rFonts w:ascii="Verdana" w:hAnsi="Verdana"/>
          <w:b/>
          <w:sz w:val="20"/>
          <w:szCs w:val="20"/>
          <w:lang w:val="nl-BE"/>
        </w:rPr>
      </w:pPr>
    </w:p>
    <w:p w14:paraId="4F83FAE1" w14:textId="77777777" w:rsidR="00316303" w:rsidRDefault="00316303">
      <w:pPr>
        <w:rPr>
          <w:rFonts w:ascii="Verdana" w:hAnsi="Verdana"/>
          <w:b/>
          <w:sz w:val="20"/>
          <w:szCs w:val="20"/>
          <w:lang w:val="nl-BE"/>
        </w:rPr>
        <w:sectPr w:rsidR="00316303" w:rsidSect="00316303">
          <w:headerReference w:type="default" r:id="rId6"/>
          <w:foot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53C6B00" w14:textId="77777777" w:rsidR="00C1507F" w:rsidRDefault="00C1507F">
      <w:pPr>
        <w:rPr>
          <w:rFonts w:ascii="Verdana" w:hAnsi="Verdana"/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2"/>
        <w:gridCol w:w="6362"/>
      </w:tblGrid>
      <w:tr w:rsidR="00C1507F" w:rsidRPr="007613D5" w14:paraId="37A5D191" w14:textId="77777777" w:rsidTr="007613D5">
        <w:tc>
          <w:tcPr>
            <w:tcW w:w="6362" w:type="dxa"/>
          </w:tcPr>
          <w:p w14:paraId="49E189A2" w14:textId="77777777" w:rsidR="00C1507F" w:rsidRPr="007613D5" w:rsidRDefault="00316303" w:rsidP="007613D5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nl-BE"/>
              </w:rPr>
            </w:pPr>
            <w:r>
              <w:rPr>
                <w:rFonts w:ascii="Verdana" w:hAnsi="Verdana"/>
                <w:b/>
                <w:sz w:val="24"/>
                <w:szCs w:val="24"/>
                <w:lang w:val="nl-BE"/>
              </w:rPr>
              <w:t>Ac</w:t>
            </w:r>
            <w:r w:rsidR="00C1507F" w:rsidRPr="007613D5">
              <w:rPr>
                <w:rFonts w:ascii="Verdana" w:hAnsi="Verdana"/>
                <w:b/>
                <w:sz w:val="24"/>
                <w:szCs w:val="24"/>
                <w:lang w:val="nl-BE"/>
              </w:rPr>
              <w:t>tiviteiten</w:t>
            </w:r>
          </w:p>
        </w:tc>
        <w:tc>
          <w:tcPr>
            <w:tcW w:w="6362" w:type="dxa"/>
          </w:tcPr>
          <w:p w14:paraId="6C69F340" w14:textId="77777777" w:rsidR="00C1507F" w:rsidRPr="007613D5" w:rsidRDefault="00C1507F" w:rsidP="007613D5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nl-BE"/>
              </w:rPr>
            </w:pPr>
            <w:r w:rsidRPr="007613D5">
              <w:rPr>
                <w:rFonts w:ascii="Verdana" w:hAnsi="Verdana"/>
                <w:b/>
                <w:sz w:val="24"/>
                <w:szCs w:val="24"/>
                <w:lang w:val="nl-BE"/>
              </w:rPr>
              <w:t>Organisatie</w:t>
            </w:r>
          </w:p>
        </w:tc>
      </w:tr>
      <w:tr w:rsidR="00C1507F" w:rsidRPr="007613D5" w14:paraId="73786AB6" w14:textId="77777777" w:rsidTr="007613D5">
        <w:tc>
          <w:tcPr>
            <w:tcW w:w="6362" w:type="dxa"/>
          </w:tcPr>
          <w:p w14:paraId="6F657021" w14:textId="77777777" w:rsidR="00C1507F" w:rsidRDefault="00C1507F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218B94A1" w14:textId="58CE625C" w:rsidR="00316303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02D1BB09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4300F3E1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1698CDA5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7F15E152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0571F157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7F445577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7B8FC5A4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559E17E4" w14:textId="77777777" w:rsidR="00316303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2D0774A6" w14:textId="77777777" w:rsidR="00316303" w:rsidRDefault="00316303" w:rsidP="00834D46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  <w:p w14:paraId="1212D096" w14:textId="77777777" w:rsidR="00316303" w:rsidRPr="007613D5" w:rsidRDefault="00316303" w:rsidP="007613D5">
            <w:pPr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</w:tc>
        <w:tc>
          <w:tcPr>
            <w:tcW w:w="6362" w:type="dxa"/>
          </w:tcPr>
          <w:p w14:paraId="76D8BA85" w14:textId="77777777" w:rsidR="00C1507F" w:rsidRPr="007613D5" w:rsidRDefault="00C1507F" w:rsidP="007613D5">
            <w:pPr>
              <w:tabs>
                <w:tab w:val="left" w:pos="420"/>
                <w:tab w:val="center" w:pos="2183"/>
              </w:tabs>
              <w:spacing w:before="120" w:after="120" w:line="240" w:lineRule="auto"/>
              <w:rPr>
                <w:rFonts w:ascii="Verdana" w:hAnsi="Verdana"/>
                <w:b/>
                <w:sz w:val="24"/>
                <w:szCs w:val="24"/>
                <w:lang w:val="nl-BE"/>
              </w:rPr>
            </w:pPr>
          </w:p>
        </w:tc>
      </w:tr>
    </w:tbl>
    <w:p w14:paraId="6DA2C59F" w14:textId="77777777" w:rsidR="00C80EB4" w:rsidRPr="006A7BF5" w:rsidRDefault="00C80EB4" w:rsidP="00C80EB4">
      <w:pPr>
        <w:spacing w:before="120" w:after="120" w:line="240" w:lineRule="auto"/>
        <w:rPr>
          <w:rFonts w:ascii="Verdana" w:hAnsi="Verdana"/>
          <w:b/>
          <w:sz w:val="20"/>
          <w:szCs w:val="20"/>
          <w:lang w:val="nl-BE"/>
        </w:rPr>
      </w:pPr>
    </w:p>
    <w:sectPr w:rsidR="00C80EB4" w:rsidRPr="006A7BF5" w:rsidSect="00B85462">
      <w:pgSz w:w="16838" w:h="11906" w:orient="landscape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37AB" w14:textId="77777777" w:rsidR="00572B54" w:rsidRDefault="00572B54" w:rsidP="006A7BF5">
      <w:pPr>
        <w:spacing w:after="0" w:line="240" w:lineRule="auto"/>
      </w:pPr>
      <w:r>
        <w:separator/>
      </w:r>
    </w:p>
  </w:endnote>
  <w:endnote w:type="continuationSeparator" w:id="0">
    <w:p w14:paraId="07074875" w14:textId="77777777" w:rsidR="00572B54" w:rsidRDefault="00572B54" w:rsidP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15E3" w14:textId="77777777" w:rsidR="00533FEE" w:rsidRPr="00C1507F" w:rsidRDefault="00E83FE3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D01B24" wp14:editId="6AADFD2B">
              <wp:simplePos x="0" y="0"/>
              <wp:positionH relativeFrom="column">
                <wp:posOffset>4476750</wp:posOffset>
              </wp:positionH>
              <wp:positionV relativeFrom="paragraph">
                <wp:posOffset>-146050</wp:posOffset>
              </wp:positionV>
              <wp:extent cx="1676400" cy="742950"/>
              <wp:effectExtent l="9525" t="6350" r="9525" b="1270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602BD" w14:textId="77777777" w:rsidR="00B85462" w:rsidRPr="00B85462" w:rsidRDefault="00B85462">
                          <w:pPr>
                            <w:rPr>
                              <w:rFonts w:ascii="Verdana" w:hAnsi="Verdana"/>
                              <w:sz w:val="18"/>
                              <w:szCs w:val="18"/>
                              <w:lang w:val="nl-BE"/>
                            </w:rPr>
                          </w:pPr>
                          <w:r w:rsidRPr="00B85462">
                            <w:rPr>
                              <w:rFonts w:ascii="Verdana" w:hAnsi="Verdana"/>
                              <w:sz w:val="18"/>
                              <w:szCs w:val="18"/>
                              <w:lang w:val="nl-BE"/>
                            </w:rPr>
                            <w:t xml:space="preserve">Handtekening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  <w:lang w:val="nl-BE"/>
                            </w:rPr>
                            <w:t>mento</w:t>
                          </w:r>
                          <w:r w:rsidRPr="00B85462">
                            <w:rPr>
                              <w:rFonts w:ascii="Verdana" w:hAnsi="Verdana"/>
                              <w:sz w:val="18"/>
                              <w:szCs w:val="18"/>
                              <w:lang w:val="nl-BE"/>
                            </w:rPr>
                            <w:t xml:space="preserve">r: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01B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2.5pt;margin-top:-11.5pt;width:132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">
              <v:textbox>
                <w:txbxContent>
                  <w:p w14:paraId="676602BD" w14:textId="77777777" w:rsidR="00B85462" w:rsidRPr="00B85462" w:rsidRDefault="00B85462">
                    <w:pPr>
                      <w:rPr>
                        <w:rFonts w:ascii="Verdana" w:hAnsi="Verdana"/>
                        <w:sz w:val="18"/>
                        <w:szCs w:val="18"/>
                        <w:lang w:val="nl-BE"/>
                      </w:rPr>
                    </w:pPr>
                    <w:r w:rsidRPr="00B85462">
                      <w:rPr>
                        <w:rFonts w:ascii="Verdana" w:hAnsi="Verdana"/>
                        <w:sz w:val="18"/>
                        <w:szCs w:val="18"/>
                        <w:lang w:val="nl-BE"/>
                      </w:rPr>
                      <w:t xml:space="preserve">Handtekening </w:t>
                    </w:r>
                    <w:r>
                      <w:rPr>
                        <w:rFonts w:ascii="Verdana" w:hAnsi="Verdana"/>
                        <w:sz w:val="18"/>
                        <w:szCs w:val="18"/>
                        <w:lang w:val="nl-BE"/>
                      </w:rPr>
                      <w:t>mento</w:t>
                    </w:r>
                    <w:r w:rsidRPr="00B85462">
                      <w:rPr>
                        <w:rFonts w:ascii="Verdana" w:hAnsi="Verdana"/>
                        <w:sz w:val="18"/>
                        <w:szCs w:val="18"/>
                        <w:lang w:val="nl-BE"/>
                      </w:rPr>
                      <w:t xml:space="preserve">r: </w:t>
                    </w:r>
                  </w:p>
                </w:txbxContent>
              </v:textbox>
            </v:shape>
          </w:pict>
        </mc:Fallback>
      </mc:AlternateContent>
    </w:r>
    <w:r w:rsidR="00C1507F" w:rsidRPr="00C1507F">
      <w:rPr>
        <w:rFonts w:ascii="Verdana" w:hAnsi="Verdana"/>
        <w:sz w:val="16"/>
        <w:szCs w:val="16"/>
      </w:rPr>
      <w:t>F/</w:t>
    </w:r>
    <w:r w:rsidR="00AA7468">
      <w:rPr>
        <w:rFonts w:ascii="Verdana" w:hAnsi="Verdana"/>
        <w:sz w:val="16"/>
        <w:szCs w:val="16"/>
      </w:rPr>
      <w:t>2021</w:t>
    </w:r>
    <w:r w:rsidR="00402464">
      <w:rPr>
        <w:rFonts w:ascii="Verdana" w:hAnsi="Verdana"/>
        <w:sz w:val="16"/>
        <w:szCs w:val="16"/>
      </w:rPr>
      <w:t>-09-13</w:t>
    </w:r>
    <w:r w:rsidR="00533FEE" w:rsidRPr="00C1507F">
      <w:rPr>
        <w:rFonts w:ascii="Verdana" w:hAnsi="Verdana"/>
        <w:sz w:val="16"/>
        <w:szCs w:val="16"/>
      </w:rPr>
      <w:tab/>
    </w:r>
    <w:r w:rsidR="00C1507F" w:rsidRPr="00C1507F">
      <w:rPr>
        <w:rFonts w:ascii="Verdana" w:hAnsi="Verdana"/>
        <w:sz w:val="16"/>
        <w:szCs w:val="16"/>
      </w:rPr>
      <w:t xml:space="preserve">Didactische stage </w:t>
    </w:r>
    <w:proofErr w:type="spellStart"/>
    <w:r w:rsidR="00C1507F" w:rsidRPr="00C1507F">
      <w:rPr>
        <w:rFonts w:ascii="Verdana" w:hAnsi="Verdana"/>
        <w:sz w:val="16"/>
        <w:szCs w:val="16"/>
      </w:rPr>
      <w:t>BaSO</w:t>
    </w:r>
    <w:proofErr w:type="spellEnd"/>
    <w:r w:rsidR="00C1507F" w:rsidRPr="00C1507F">
      <w:rPr>
        <w:rFonts w:ascii="Verdana" w:hAnsi="Verdana"/>
        <w:sz w:val="16"/>
        <w:szCs w:val="16"/>
      </w:rPr>
      <w:t>-P/BR</w:t>
    </w:r>
    <w:r w:rsidR="00C1507F" w:rsidRPr="00C1507F">
      <w:rPr>
        <w:rFonts w:ascii="Verdana" w:hAnsi="Verdana"/>
        <w:sz w:val="16"/>
        <w:szCs w:val="16"/>
      </w:rPr>
      <w:br/>
    </w:r>
    <w:r w:rsidR="00C1507F" w:rsidRPr="00C1507F">
      <w:rPr>
        <w:rFonts w:ascii="Verdana" w:hAnsi="Verdana"/>
        <w:sz w:val="16"/>
        <w:szCs w:val="16"/>
      </w:rPr>
      <w:tab/>
      <w:t>Voorbereidingsfiche</w:t>
    </w:r>
    <w:r w:rsidR="00B85462">
      <w:rPr>
        <w:rFonts w:ascii="Verdana" w:hAnsi="Verdana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4832" w14:textId="77777777" w:rsidR="00572B54" w:rsidRDefault="00572B54" w:rsidP="006A7BF5">
      <w:pPr>
        <w:spacing w:after="0" w:line="240" w:lineRule="auto"/>
      </w:pPr>
      <w:r>
        <w:separator/>
      </w:r>
    </w:p>
  </w:footnote>
  <w:footnote w:type="continuationSeparator" w:id="0">
    <w:p w14:paraId="25D25B24" w14:textId="77777777" w:rsidR="00572B54" w:rsidRDefault="00572B54" w:rsidP="006A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214" w14:textId="77777777" w:rsidR="00533FEE" w:rsidRDefault="00E83FE3">
    <w:pPr>
      <w:pStyle w:val="Koptekst"/>
    </w:pPr>
    <w:r w:rsidRPr="00E83FE3">
      <w:rPr>
        <w:noProof/>
        <w:lang w:val="nl-BE" w:eastAsia="nl-BE"/>
      </w:rPr>
      <w:drawing>
        <wp:inline distT="0" distB="0" distL="0" distR="0" wp14:anchorId="00A0419C" wp14:editId="1F01BD83">
          <wp:extent cx="1943100" cy="647700"/>
          <wp:effectExtent l="0" t="0" r="0" b="0"/>
          <wp:docPr id="6" name="Picture 1" descr="http://huisstijl.odisee.be/sites/files/content/screen_shot_2014-07-24_at_13.07.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uisstijl.odisee.be/sites/files/content/screen_shot_2014-07-24_at_13.07.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2D"/>
    <w:rsid w:val="000E63B2"/>
    <w:rsid w:val="001D6CFD"/>
    <w:rsid w:val="00276331"/>
    <w:rsid w:val="002F777F"/>
    <w:rsid w:val="00316303"/>
    <w:rsid w:val="003D2A4C"/>
    <w:rsid w:val="00402464"/>
    <w:rsid w:val="00402DA3"/>
    <w:rsid w:val="00471C8E"/>
    <w:rsid w:val="00533FEE"/>
    <w:rsid w:val="00572B54"/>
    <w:rsid w:val="005F1383"/>
    <w:rsid w:val="006A6F58"/>
    <w:rsid w:val="006A7BF5"/>
    <w:rsid w:val="00720E31"/>
    <w:rsid w:val="007613D5"/>
    <w:rsid w:val="007F0FB4"/>
    <w:rsid w:val="00834D46"/>
    <w:rsid w:val="00896F2D"/>
    <w:rsid w:val="008F128C"/>
    <w:rsid w:val="009233AD"/>
    <w:rsid w:val="009F1C16"/>
    <w:rsid w:val="00A73607"/>
    <w:rsid w:val="00AA7468"/>
    <w:rsid w:val="00B74BFD"/>
    <w:rsid w:val="00B85462"/>
    <w:rsid w:val="00C1507F"/>
    <w:rsid w:val="00C80EB4"/>
    <w:rsid w:val="00D973D6"/>
    <w:rsid w:val="00DF686F"/>
    <w:rsid w:val="00E83FE3"/>
    <w:rsid w:val="00E9356A"/>
    <w:rsid w:val="00F26304"/>
    <w:rsid w:val="00F31C63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E91E7"/>
  <w15:docId w15:val="{9401B50D-A27B-42D4-BADB-1EA494F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6F58"/>
    <w:pPr>
      <w:spacing w:after="200" w:line="276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BF5"/>
  </w:style>
  <w:style w:type="paragraph" w:styleId="Voettekst">
    <w:name w:val="footer"/>
    <w:basedOn w:val="Standaard"/>
    <w:link w:val="VoettekstChar"/>
    <w:uiPriority w:val="99"/>
    <w:unhideWhenUsed/>
    <w:rsid w:val="006A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BF5"/>
  </w:style>
  <w:style w:type="table" w:styleId="Tabelraster">
    <w:name w:val="Table Grid"/>
    <w:basedOn w:val="Standaardtabel"/>
    <w:uiPriority w:val="59"/>
    <w:rsid w:val="006A7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\LOCALS~1\Temp\XPgrpwise\Voorbereidingsfiche%20BaSO-P%20BR%202010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Voorbereidingsfiche BaSO-P BR 2010-2011</Template>
  <TotalTime>0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Bart Thijs</cp:lastModifiedBy>
  <cp:revision>2</cp:revision>
  <dcterms:created xsi:type="dcterms:W3CDTF">2022-06-27T10:52:00Z</dcterms:created>
  <dcterms:modified xsi:type="dcterms:W3CDTF">2022-06-27T10:52:00Z</dcterms:modified>
</cp:coreProperties>
</file>