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8BF1E" w14:textId="77777777" w:rsidR="006A7BF5" w:rsidRPr="005D5A62" w:rsidRDefault="00B1313B" w:rsidP="00374D47">
      <w:pPr>
        <w:pStyle w:val="Kop1"/>
        <w:jc w:val="center"/>
        <w:rPr>
          <w:u w:val="single"/>
          <w:lang w:val="nl-BE"/>
        </w:rPr>
      </w:pPr>
      <w:bookmarkStart w:id="0" w:name="_GoBack"/>
      <w:bookmarkEnd w:id="0"/>
      <w:r w:rsidRPr="005D5A62">
        <w:rPr>
          <w:lang w:val="nl-BE"/>
        </w:rPr>
        <w:t>BaSO-</w:t>
      </w:r>
      <w:r w:rsidR="00406307" w:rsidRPr="005D5A62">
        <w:rPr>
          <w:lang w:val="nl-BE"/>
        </w:rPr>
        <w:t>D</w:t>
      </w:r>
      <w:r w:rsidR="00374D47">
        <w:rPr>
          <w:lang w:val="nl-BE"/>
        </w:rPr>
        <w:t xml:space="preserve">: </w:t>
      </w:r>
      <w:r w:rsidRPr="005D5A62">
        <w:rPr>
          <w:lang w:val="nl-BE"/>
        </w:rPr>
        <w:t xml:space="preserve">BR: </w:t>
      </w:r>
      <w:r w:rsidR="00C1507F" w:rsidRPr="005D5A62">
        <w:rPr>
          <w:lang w:val="nl-BE"/>
        </w:rPr>
        <w:t>DIDACTISCHE STAGE</w:t>
      </w:r>
      <w:r w:rsidR="00B25D40">
        <w:rPr>
          <w:lang w:val="nl-BE"/>
        </w:rPr>
        <w:t xml:space="preserve">: </w:t>
      </w:r>
      <w:r w:rsidR="00E9356A" w:rsidRPr="005D5A62">
        <w:rPr>
          <w:u w:val="single"/>
          <w:lang w:val="nl-BE"/>
        </w:rPr>
        <w:t>VOORBEREIDINGSFICHE</w:t>
      </w:r>
    </w:p>
    <w:p w14:paraId="65D8AEEC" w14:textId="77777777" w:rsidR="00C80EB4" w:rsidRPr="005D5A62" w:rsidRDefault="00C80EB4" w:rsidP="006A7BF5">
      <w:pPr>
        <w:spacing w:before="120" w:after="120" w:line="240" w:lineRule="auto"/>
        <w:jc w:val="center"/>
        <w:rPr>
          <w:rFonts w:asciiTheme="minorHAnsi" w:hAnsiTheme="minorHAnsi"/>
          <w:b/>
          <w:u w:val="single"/>
          <w:lang w:val="nl-B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3354"/>
        <w:gridCol w:w="1735"/>
        <w:gridCol w:w="2551"/>
      </w:tblGrid>
      <w:tr w:rsidR="00C80EB4" w:rsidRPr="005D5A62" w14:paraId="0C07DDFB" w14:textId="77777777" w:rsidTr="00DC512C">
        <w:tc>
          <w:tcPr>
            <w:tcW w:w="1682" w:type="dxa"/>
          </w:tcPr>
          <w:p w14:paraId="44BB8972" w14:textId="77777777" w:rsidR="00C80EB4" w:rsidRPr="005D5A62" w:rsidRDefault="00C80EB4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  <w:r w:rsidRPr="005D5A62">
              <w:rPr>
                <w:rFonts w:asciiTheme="minorHAnsi" w:hAnsiTheme="minorHAnsi"/>
                <w:b/>
                <w:lang w:val="nl-BE"/>
              </w:rPr>
              <w:t>Naam Student</w:t>
            </w:r>
          </w:p>
        </w:tc>
        <w:tc>
          <w:tcPr>
            <w:tcW w:w="3354" w:type="dxa"/>
          </w:tcPr>
          <w:p w14:paraId="6994C1F6" w14:textId="77777777" w:rsidR="00C80EB4" w:rsidRPr="005D5A62" w:rsidRDefault="00C80EB4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</w:p>
        </w:tc>
        <w:tc>
          <w:tcPr>
            <w:tcW w:w="1735" w:type="dxa"/>
          </w:tcPr>
          <w:p w14:paraId="0AE1FB9F" w14:textId="77777777" w:rsidR="00C80EB4" w:rsidRPr="005D5A62" w:rsidRDefault="00C80EB4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  <w:r w:rsidRPr="005D5A62">
              <w:rPr>
                <w:rFonts w:asciiTheme="minorHAnsi" w:hAnsiTheme="minorHAnsi"/>
                <w:b/>
                <w:lang w:val="nl-BE"/>
              </w:rPr>
              <w:t>Gsm-student</w:t>
            </w:r>
          </w:p>
        </w:tc>
        <w:tc>
          <w:tcPr>
            <w:tcW w:w="2551" w:type="dxa"/>
          </w:tcPr>
          <w:p w14:paraId="1A7EC2E7" w14:textId="77777777" w:rsidR="00C80EB4" w:rsidRPr="005D5A62" w:rsidRDefault="00C80EB4" w:rsidP="007613D5">
            <w:pPr>
              <w:spacing w:before="120" w:after="120" w:line="240" w:lineRule="auto"/>
              <w:rPr>
                <w:rFonts w:asciiTheme="minorHAnsi" w:hAnsiTheme="minorHAnsi"/>
                <w:lang w:val="nl-BE"/>
              </w:rPr>
            </w:pPr>
          </w:p>
        </w:tc>
      </w:tr>
      <w:tr w:rsidR="00C80EB4" w:rsidRPr="005D5A62" w14:paraId="40A83E4E" w14:textId="77777777" w:rsidTr="00DC512C">
        <w:tc>
          <w:tcPr>
            <w:tcW w:w="1682" w:type="dxa"/>
          </w:tcPr>
          <w:p w14:paraId="24DB934B" w14:textId="77777777" w:rsidR="00C80EB4" w:rsidRPr="005D5A62" w:rsidRDefault="00C80EB4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  <w:r w:rsidRPr="005D5A62">
              <w:rPr>
                <w:rFonts w:asciiTheme="minorHAnsi" w:hAnsiTheme="minorHAnsi"/>
                <w:b/>
                <w:lang w:val="nl-BE"/>
              </w:rPr>
              <w:t>Datum</w:t>
            </w:r>
          </w:p>
        </w:tc>
        <w:tc>
          <w:tcPr>
            <w:tcW w:w="3354" w:type="dxa"/>
          </w:tcPr>
          <w:p w14:paraId="16AE6510" w14:textId="77777777" w:rsidR="00C80EB4" w:rsidRPr="005D5A62" w:rsidRDefault="00C80EB4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</w:p>
        </w:tc>
        <w:tc>
          <w:tcPr>
            <w:tcW w:w="1735" w:type="dxa"/>
          </w:tcPr>
          <w:p w14:paraId="3B67CEDC" w14:textId="77777777" w:rsidR="00C80EB4" w:rsidRPr="005D5A62" w:rsidRDefault="00C80EB4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  <w:r w:rsidRPr="005D5A62">
              <w:rPr>
                <w:rFonts w:asciiTheme="minorHAnsi" w:hAnsiTheme="minorHAnsi"/>
                <w:b/>
                <w:lang w:val="nl-BE"/>
              </w:rPr>
              <w:t>Uur</w:t>
            </w:r>
          </w:p>
        </w:tc>
        <w:tc>
          <w:tcPr>
            <w:tcW w:w="2551" w:type="dxa"/>
          </w:tcPr>
          <w:p w14:paraId="1877A2AB" w14:textId="77777777" w:rsidR="00C80EB4" w:rsidRPr="005D5A62" w:rsidRDefault="00C80EB4" w:rsidP="007613D5">
            <w:pPr>
              <w:spacing w:before="120" w:after="120" w:line="240" w:lineRule="auto"/>
              <w:rPr>
                <w:rFonts w:asciiTheme="minorHAnsi" w:hAnsiTheme="minorHAnsi"/>
                <w:lang w:val="en-US"/>
              </w:rPr>
            </w:pPr>
          </w:p>
        </w:tc>
      </w:tr>
      <w:tr w:rsidR="00C80EB4" w:rsidRPr="005D5A62" w14:paraId="229CCFCA" w14:textId="77777777" w:rsidTr="00DC512C">
        <w:tc>
          <w:tcPr>
            <w:tcW w:w="1682" w:type="dxa"/>
          </w:tcPr>
          <w:p w14:paraId="116B1B6B" w14:textId="77777777" w:rsidR="00C80EB4" w:rsidRPr="005D5A62" w:rsidRDefault="00C80EB4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  <w:r w:rsidRPr="005D5A62">
              <w:rPr>
                <w:rFonts w:asciiTheme="minorHAnsi" w:hAnsiTheme="minorHAnsi"/>
                <w:b/>
                <w:lang w:val="nl-BE"/>
              </w:rPr>
              <w:t>Plaats</w:t>
            </w:r>
          </w:p>
        </w:tc>
        <w:tc>
          <w:tcPr>
            <w:tcW w:w="3354" w:type="dxa"/>
          </w:tcPr>
          <w:p w14:paraId="55078C9F" w14:textId="77777777" w:rsidR="00C80EB4" w:rsidRPr="005D5A62" w:rsidRDefault="00C80EB4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735" w:type="dxa"/>
          </w:tcPr>
          <w:p w14:paraId="1DAA84CF" w14:textId="77777777" w:rsidR="00C80EB4" w:rsidRPr="005D5A62" w:rsidRDefault="00C80EB4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  <w:r w:rsidRPr="005D5A62">
              <w:rPr>
                <w:rFonts w:asciiTheme="minorHAnsi" w:hAnsiTheme="minorHAnsi"/>
                <w:b/>
                <w:lang w:val="nl-BE"/>
              </w:rPr>
              <w:t>Thema</w:t>
            </w:r>
          </w:p>
        </w:tc>
        <w:tc>
          <w:tcPr>
            <w:tcW w:w="2551" w:type="dxa"/>
          </w:tcPr>
          <w:p w14:paraId="31B5B2E5" w14:textId="77777777" w:rsidR="00C80EB4" w:rsidRPr="005D5A62" w:rsidRDefault="00C80EB4" w:rsidP="007613D5">
            <w:pPr>
              <w:spacing w:before="120" w:after="120" w:line="240" w:lineRule="auto"/>
              <w:rPr>
                <w:rFonts w:asciiTheme="minorHAnsi" w:hAnsiTheme="minorHAnsi"/>
                <w:lang w:val="nl-BE"/>
              </w:rPr>
            </w:pPr>
          </w:p>
        </w:tc>
      </w:tr>
      <w:tr w:rsidR="00C80EB4" w:rsidRPr="005D5A62" w14:paraId="0ABF2BDB" w14:textId="77777777" w:rsidTr="00DC512C">
        <w:tc>
          <w:tcPr>
            <w:tcW w:w="1682" w:type="dxa"/>
          </w:tcPr>
          <w:p w14:paraId="74DC2EA1" w14:textId="77777777" w:rsidR="00C80EB4" w:rsidRPr="005D5A62" w:rsidRDefault="00C80EB4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  <w:r w:rsidRPr="005D5A62">
              <w:rPr>
                <w:rFonts w:asciiTheme="minorHAnsi" w:hAnsiTheme="minorHAnsi"/>
                <w:b/>
                <w:lang w:val="nl-BE"/>
              </w:rPr>
              <w:t>Doelgroep</w:t>
            </w:r>
            <w:r w:rsidR="00DC512C" w:rsidRPr="005D5A62">
              <w:rPr>
                <w:rFonts w:asciiTheme="minorHAnsi" w:hAnsiTheme="minorHAnsi"/>
                <w:b/>
                <w:lang w:val="nl-BE"/>
              </w:rPr>
              <w:t xml:space="preserve"> – Beginsituatie </w:t>
            </w:r>
          </w:p>
        </w:tc>
        <w:tc>
          <w:tcPr>
            <w:tcW w:w="3354" w:type="dxa"/>
          </w:tcPr>
          <w:p w14:paraId="3DF5C3CF" w14:textId="77777777" w:rsidR="00C80EB4" w:rsidRPr="005D5A62" w:rsidRDefault="00C80EB4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735" w:type="dxa"/>
          </w:tcPr>
          <w:p w14:paraId="1865B6A4" w14:textId="77777777" w:rsidR="00C80EB4" w:rsidRPr="005D5A62" w:rsidRDefault="00C80EB4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  <w:r w:rsidRPr="005D5A62">
              <w:rPr>
                <w:rFonts w:asciiTheme="minorHAnsi" w:hAnsiTheme="minorHAnsi"/>
                <w:b/>
                <w:lang w:val="nl-BE"/>
              </w:rPr>
              <w:t>Aantal deelnemers</w:t>
            </w:r>
          </w:p>
        </w:tc>
        <w:tc>
          <w:tcPr>
            <w:tcW w:w="2551" w:type="dxa"/>
          </w:tcPr>
          <w:p w14:paraId="111C6E46" w14:textId="77777777" w:rsidR="00C80EB4" w:rsidRPr="005D5A62" w:rsidRDefault="00C80EB4" w:rsidP="007613D5">
            <w:pPr>
              <w:spacing w:before="120" w:after="120" w:line="240" w:lineRule="auto"/>
              <w:rPr>
                <w:rFonts w:asciiTheme="minorHAnsi" w:hAnsiTheme="minorHAnsi"/>
                <w:lang w:val="nl-BE"/>
              </w:rPr>
            </w:pPr>
          </w:p>
        </w:tc>
      </w:tr>
      <w:tr w:rsidR="00C80EB4" w:rsidRPr="005D5A62" w14:paraId="6396EE62" w14:textId="77777777" w:rsidTr="008F4BF7">
        <w:tc>
          <w:tcPr>
            <w:tcW w:w="9322" w:type="dxa"/>
            <w:gridSpan w:val="4"/>
          </w:tcPr>
          <w:p w14:paraId="63021B6A" w14:textId="77777777" w:rsidR="00C80EB4" w:rsidRPr="005D5A62" w:rsidRDefault="00C80EB4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  <w:r w:rsidRPr="005D5A62">
              <w:rPr>
                <w:rFonts w:asciiTheme="minorHAnsi" w:hAnsiTheme="minorHAnsi"/>
                <w:b/>
                <w:lang w:val="nl-BE"/>
              </w:rPr>
              <w:t>Hoofddoelstelling van de activiteit</w:t>
            </w:r>
            <w:r w:rsidR="001D6CFD" w:rsidRPr="005D5A62">
              <w:rPr>
                <w:rFonts w:asciiTheme="minorHAnsi" w:hAnsiTheme="minorHAnsi"/>
                <w:b/>
                <w:lang w:val="nl-BE"/>
              </w:rPr>
              <w:t xml:space="preserve"> (Persoons- en bewegingsdoelen)</w:t>
            </w:r>
            <w:r w:rsidRPr="005D5A62">
              <w:rPr>
                <w:rFonts w:asciiTheme="minorHAnsi" w:hAnsiTheme="minorHAnsi"/>
                <w:b/>
                <w:lang w:val="nl-BE"/>
              </w:rPr>
              <w:t>:</w:t>
            </w:r>
          </w:p>
          <w:p w14:paraId="62E2ADD0" w14:textId="77777777" w:rsidR="00C80EB4" w:rsidRPr="005D5A62" w:rsidRDefault="00DC512C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  <w:r w:rsidRPr="005D5A62">
              <w:rPr>
                <w:rFonts w:asciiTheme="minorHAnsi" w:hAnsiTheme="minorHAnsi"/>
                <w:b/>
                <w:lang w:val="nl-BE"/>
              </w:rPr>
              <w:t>B</w:t>
            </w:r>
            <w:r w:rsidR="00AF419F" w:rsidRPr="005D5A62">
              <w:rPr>
                <w:rFonts w:asciiTheme="minorHAnsi" w:hAnsiTheme="minorHAnsi"/>
                <w:b/>
                <w:lang w:val="nl-BE"/>
              </w:rPr>
              <w:t xml:space="preserve">: </w:t>
            </w:r>
          </w:p>
          <w:p w14:paraId="2D32EB84" w14:textId="77777777" w:rsidR="00AF419F" w:rsidRPr="005D5A62" w:rsidRDefault="00AF419F" w:rsidP="007613D5">
            <w:pPr>
              <w:spacing w:before="120" w:after="120" w:line="240" w:lineRule="auto"/>
              <w:rPr>
                <w:rFonts w:asciiTheme="minorHAnsi" w:hAnsiTheme="minorHAnsi"/>
                <w:lang w:val="nl-BE"/>
              </w:rPr>
            </w:pPr>
          </w:p>
          <w:p w14:paraId="1581F076" w14:textId="77777777" w:rsidR="00AF419F" w:rsidRPr="005D5A62" w:rsidRDefault="00AF419F" w:rsidP="007613D5">
            <w:pPr>
              <w:spacing w:before="120" w:after="120" w:line="240" w:lineRule="auto"/>
              <w:rPr>
                <w:rFonts w:asciiTheme="minorHAnsi" w:hAnsiTheme="minorHAnsi"/>
                <w:lang w:val="nl-BE"/>
              </w:rPr>
            </w:pPr>
          </w:p>
          <w:p w14:paraId="34F2999D" w14:textId="77777777" w:rsidR="00AF419F" w:rsidRPr="005D5A62" w:rsidRDefault="00DC512C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  <w:r w:rsidRPr="005D5A62">
              <w:rPr>
                <w:rFonts w:asciiTheme="minorHAnsi" w:hAnsiTheme="minorHAnsi"/>
                <w:b/>
                <w:lang w:val="nl-BE"/>
              </w:rPr>
              <w:t>P</w:t>
            </w:r>
            <w:r w:rsidR="00AF419F" w:rsidRPr="005D5A62">
              <w:rPr>
                <w:rFonts w:asciiTheme="minorHAnsi" w:hAnsiTheme="minorHAnsi"/>
                <w:b/>
                <w:lang w:val="nl-BE"/>
              </w:rPr>
              <w:t xml:space="preserve">: </w:t>
            </w:r>
          </w:p>
          <w:p w14:paraId="59FBDF18" w14:textId="77777777" w:rsidR="00316303" w:rsidRPr="005D5A62" w:rsidRDefault="00316303" w:rsidP="007613D5">
            <w:pPr>
              <w:spacing w:before="120" w:after="120" w:line="240" w:lineRule="auto"/>
              <w:rPr>
                <w:rFonts w:asciiTheme="minorHAnsi" w:hAnsiTheme="minorHAnsi"/>
                <w:lang w:val="nl-BE"/>
              </w:rPr>
            </w:pPr>
          </w:p>
          <w:p w14:paraId="2EAA8B5D" w14:textId="77777777" w:rsidR="00316303" w:rsidRPr="005D5A62" w:rsidRDefault="00316303" w:rsidP="007613D5">
            <w:pPr>
              <w:spacing w:before="120" w:after="120" w:line="240" w:lineRule="auto"/>
              <w:rPr>
                <w:rFonts w:asciiTheme="minorHAnsi" w:hAnsiTheme="minorHAnsi"/>
                <w:lang w:val="nl-BE"/>
              </w:rPr>
            </w:pPr>
          </w:p>
          <w:p w14:paraId="5FB13AFC" w14:textId="77777777" w:rsidR="00316303" w:rsidRPr="005D5A62" w:rsidRDefault="00316303" w:rsidP="007613D5">
            <w:pPr>
              <w:spacing w:before="120" w:after="120" w:line="240" w:lineRule="auto"/>
              <w:rPr>
                <w:rFonts w:asciiTheme="minorHAnsi" w:hAnsiTheme="minorHAnsi"/>
                <w:lang w:val="nl-BE"/>
              </w:rPr>
            </w:pPr>
          </w:p>
          <w:p w14:paraId="2D30CB56" w14:textId="77777777" w:rsidR="00316303" w:rsidRPr="005D5A62" w:rsidRDefault="00316303" w:rsidP="007613D5">
            <w:pPr>
              <w:spacing w:before="120" w:after="120" w:line="240" w:lineRule="auto"/>
              <w:rPr>
                <w:rFonts w:asciiTheme="minorHAnsi" w:hAnsiTheme="minorHAnsi"/>
                <w:lang w:val="nl-BE"/>
              </w:rPr>
            </w:pPr>
          </w:p>
          <w:p w14:paraId="43F56A66" w14:textId="77777777" w:rsidR="00C80EB4" w:rsidRPr="005D5A62" w:rsidRDefault="00C80EB4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  <w:r w:rsidRPr="005D5A62">
              <w:rPr>
                <w:rFonts w:asciiTheme="minorHAnsi" w:hAnsiTheme="minorHAnsi"/>
                <w:b/>
                <w:lang w:val="nl-BE"/>
              </w:rPr>
              <w:t>Bijkomende doelstelling van de activiteit:</w:t>
            </w:r>
          </w:p>
          <w:p w14:paraId="38FFA1D3" w14:textId="77777777" w:rsidR="00316303" w:rsidRPr="005D5A62" w:rsidRDefault="00316303" w:rsidP="007613D5">
            <w:pPr>
              <w:spacing w:before="120" w:after="120" w:line="240" w:lineRule="auto"/>
              <w:rPr>
                <w:rFonts w:asciiTheme="minorHAnsi" w:hAnsiTheme="minorHAnsi"/>
                <w:lang w:val="nl-BE"/>
              </w:rPr>
            </w:pPr>
          </w:p>
          <w:p w14:paraId="41EFDC2A" w14:textId="77777777" w:rsidR="00316303" w:rsidRPr="005D5A62" w:rsidRDefault="00316303" w:rsidP="007613D5">
            <w:pPr>
              <w:spacing w:before="120" w:after="120" w:line="240" w:lineRule="auto"/>
              <w:rPr>
                <w:rFonts w:asciiTheme="minorHAnsi" w:hAnsiTheme="minorHAnsi"/>
                <w:lang w:val="nl-BE"/>
              </w:rPr>
            </w:pPr>
          </w:p>
          <w:p w14:paraId="29DE2029" w14:textId="77777777" w:rsidR="00316303" w:rsidRPr="005D5A62" w:rsidRDefault="00316303" w:rsidP="007613D5">
            <w:pPr>
              <w:spacing w:before="120" w:after="120" w:line="240" w:lineRule="auto"/>
              <w:rPr>
                <w:rFonts w:asciiTheme="minorHAnsi" w:hAnsiTheme="minorHAnsi"/>
                <w:lang w:val="nl-BE"/>
              </w:rPr>
            </w:pPr>
          </w:p>
          <w:p w14:paraId="498483C2" w14:textId="77777777" w:rsidR="00316303" w:rsidRPr="005D5A62" w:rsidRDefault="00316303" w:rsidP="007613D5">
            <w:pPr>
              <w:spacing w:before="120" w:after="120" w:line="240" w:lineRule="auto"/>
              <w:rPr>
                <w:rFonts w:asciiTheme="minorHAnsi" w:hAnsiTheme="minorHAnsi"/>
                <w:lang w:val="nl-BE"/>
              </w:rPr>
            </w:pPr>
          </w:p>
          <w:p w14:paraId="7BBF9286" w14:textId="77777777" w:rsidR="00C80EB4" w:rsidRPr="005D5A62" w:rsidRDefault="00B85462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  <w:r w:rsidRPr="005D5A62">
              <w:rPr>
                <w:rFonts w:asciiTheme="minorHAnsi" w:hAnsiTheme="minorHAnsi"/>
                <w:b/>
                <w:lang w:val="nl-BE"/>
              </w:rPr>
              <w:t xml:space="preserve">Evaluatie van de activiteit: (in te vullen na de activiteit): </w:t>
            </w:r>
          </w:p>
          <w:p w14:paraId="7F6511D7" w14:textId="77777777" w:rsidR="00B85462" w:rsidRPr="005D5A62" w:rsidRDefault="00B85462" w:rsidP="00B85462">
            <w:pPr>
              <w:spacing w:before="120" w:after="120" w:line="240" w:lineRule="auto"/>
              <w:ind w:left="708"/>
              <w:rPr>
                <w:rFonts w:asciiTheme="minorHAnsi" w:hAnsiTheme="minorHAnsi"/>
                <w:b/>
                <w:lang w:val="nl-BE"/>
              </w:rPr>
            </w:pPr>
          </w:p>
          <w:p w14:paraId="636A6C59" w14:textId="77777777" w:rsidR="000F25B9" w:rsidRPr="005D5A62" w:rsidRDefault="000F25B9" w:rsidP="00B85462">
            <w:pPr>
              <w:spacing w:before="120" w:after="120" w:line="240" w:lineRule="auto"/>
              <w:ind w:left="708"/>
              <w:rPr>
                <w:rFonts w:asciiTheme="minorHAnsi" w:hAnsiTheme="minorHAnsi"/>
                <w:b/>
                <w:lang w:val="nl-BE"/>
              </w:rPr>
            </w:pPr>
          </w:p>
          <w:p w14:paraId="04CB8D4B" w14:textId="77777777" w:rsidR="00B85462" w:rsidRPr="005D5A62" w:rsidRDefault="00B85462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</w:p>
          <w:p w14:paraId="0FF82C7F" w14:textId="77777777" w:rsidR="00B85462" w:rsidRPr="005D5A62" w:rsidRDefault="00B85462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  <w:r w:rsidRPr="005D5A62">
              <w:rPr>
                <w:rFonts w:asciiTheme="minorHAnsi" w:hAnsiTheme="minorHAnsi"/>
                <w:b/>
                <w:lang w:val="nl-BE"/>
              </w:rPr>
              <w:t>Werkpunten:</w:t>
            </w:r>
          </w:p>
          <w:p w14:paraId="3ECFCB18" w14:textId="77777777" w:rsidR="00B85462" w:rsidRPr="005D5A62" w:rsidRDefault="00B85462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</w:p>
          <w:p w14:paraId="44AF3215" w14:textId="77777777" w:rsidR="00B85462" w:rsidRPr="005D5A62" w:rsidRDefault="00B85462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  <w:r w:rsidRPr="005D5A62">
              <w:rPr>
                <w:rFonts w:asciiTheme="minorHAnsi" w:hAnsiTheme="minorHAnsi"/>
                <w:b/>
                <w:lang w:val="nl-BE"/>
              </w:rPr>
              <w:t xml:space="preserve">Sterke punten: </w:t>
            </w:r>
          </w:p>
          <w:p w14:paraId="10212BB8" w14:textId="77777777" w:rsidR="00316303" w:rsidRPr="005D5A62" w:rsidRDefault="00316303" w:rsidP="007613D5">
            <w:pPr>
              <w:spacing w:before="120" w:after="120" w:line="240" w:lineRule="auto"/>
              <w:rPr>
                <w:rFonts w:asciiTheme="minorHAnsi" w:hAnsiTheme="minorHAnsi"/>
                <w:lang w:val="nl-BE"/>
              </w:rPr>
            </w:pPr>
          </w:p>
        </w:tc>
      </w:tr>
    </w:tbl>
    <w:p w14:paraId="30441CD0" w14:textId="77777777" w:rsidR="00C1507F" w:rsidRPr="005D5A62" w:rsidRDefault="00C1507F" w:rsidP="00C80EB4">
      <w:pPr>
        <w:spacing w:before="120" w:after="120" w:line="240" w:lineRule="auto"/>
        <w:rPr>
          <w:rFonts w:asciiTheme="minorHAnsi" w:hAnsiTheme="minorHAnsi"/>
          <w:b/>
          <w:lang w:val="nl-BE"/>
        </w:rPr>
      </w:pPr>
    </w:p>
    <w:p w14:paraId="40123107" w14:textId="77777777" w:rsidR="00316303" w:rsidRPr="005D5A62" w:rsidRDefault="00316303">
      <w:pPr>
        <w:rPr>
          <w:rFonts w:asciiTheme="minorHAnsi" w:hAnsiTheme="minorHAnsi"/>
          <w:b/>
          <w:lang w:val="nl-BE"/>
        </w:rPr>
        <w:sectPr w:rsidR="00316303" w:rsidRPr="005D5A62" w:rsidSect="00B1313B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tbl>
      <w:tblPr>
        <w:tblW w:w="1462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00"/>
        <w:gridCol w:w="7229"/>
      </w:tblGrid>
      <w:tr w:rsidR="00226E3E" w:rsidRPr="005D5A62" w14:paraId="5B7E06D4" w14:textId="77777777" w:rsidTr="00DE5BFE">
        <w:tc>
          <w:tcPr>
            <w:tcW w:w="7400" w:type="dxa"/>
          </w:tcPr>
          <w:p w14:paraId="48881999" w14:textId="77777777" w:rsidR="00226E3E" w:rsidRPr="005D5A62" w:rsidRDefault="00226E3E" w:rsidP="007613D5">
            <w:pPr>
              <w:spacing w:before="120" w:after="120" w:line="240" w:lineRule="auto"/>
              <w:jc w:val="center"/>
              <w:rPr>
                <w:rFonts w:asciiTheme="minorHAnsi" w:hAnsiTheme="minorHAnsi"/>
                <w:b/>
                <w:lang w:val="nl-BE"/>
              </w:rPr>
            </w:pPr>
            <w:r w:rsidRPr="005D5A62">
              <w:rPr>
                <w:rFonts w:asciiTheme="minorHAnsi" w:hAnsiTheme="minorHAnsi"/>
                <w:b/>
                <w:lang w:val="nl-BE"/>
              </w:rPr>
              <w:lastRenderedPageBreak/>
              <w:t xml:space="preserve">ACTIVITEITEN </w:t>
            </w:r>
          </w:p>
        </w:tc>
        <w:tc>
          <w:tcPr>
            <w:tcW w:w="7229" w:type="dxa"/>
          </w:tcPr>
          <w:p w14:paraId="284ADFF2" w14:textId="77777777" w:rsidR="00226E3E" w:rsidRPr="005D5A62" w:rsidRDefault="00226E3E" w:rsidP="007613D5">
            <w:pPr>
              <w:spacing w:before="120" w:after="120" w:line="240" w:lineRule="auto"/>
              <w:jc w:val="center"/>
              <w:rPr>
                <w:rFonts w:asciiTheme="minorHAnsi" w:hAnsiTheme="minorHAnsi"/>
                <w:b/>
                <w:lang w:val="nl-BE"/>
              </w:rPr>
            </w:pPr>
            <w:r w:rsidRPr="005D5A62">
              <w:rPr>
                <w:rFonts w:asciiTheme="minorHAnsi" w:hAnsiTheme="minorHAnsi"/>
                <w:b/>
                <w:lang w:val="nl-BE"/>
              </w:rPr>
              <w:t xml:space="preserve">ORGANISATIE </w:t>
            </w:r>
          </w:p>
        </w:tc>
      </w:tr>
      <w:tr w:rsidR="00226E3E" w:rsidRPr="005D5A62" w14:paraId="1FC100DD" w14:textId="77777777" w:rsidTr="00DE5BFE">
        <w:trPr>
          <w:trHeight w:val="7158"/>
        </w:trPr>
        <w:tc>
          <w:tcPr>
            <w:tcW w:w="7400" w:type="dxa"/>
          </w:tcPr>
          <w:p w14:paraId="244D5540" w14:textId="77777777" w:rsidR="00226E3E" w:rsidRPr="005D5A62" w:rsidRDefault="00226E3E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</w:p>
          <w:p w14:paraId="45CC4E7E" w14:textId="77777777" w:rsidR="00226E3E" w:rsidRPr="005D5A62" w:rsidRDefault="00226E3E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</w:p>
          <w:p w14:paraId="49EC143C" w14:textId="77777777" w:rsidR="00226E3E" w:rsidRPr="005D5A62" w:rsidRDefault="00226E3E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</w:p>
          <w:p w14:paraId="00D1212F" w14:textId="77777777" w:rsidR="00226E3E" w:rsidRPr="005D5A62" w:rsidRDefault="00226E3E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</w:p>
          <w:p w14:paraId="71F2C450" w14:textId="77777777" w:rsidR="00226E3E" w:rsidRPr="005D5A62" w:rsidRDefault="00226E3E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</w:p>
          <w:p w14:paraId="096232C5" w14:textId="77777777" w:rsidR="00226E3E" w:rsidRPr="005D5A62" w:rsidRDefault="00226E3E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</w:p>
          <w:p w14:paraId="17425868" w14:textId="77777777" w:rsidR="00226E3E" w:rsidRPr="005D5A62" w:rsidRDefault="00226E3E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</w:p>
          <w:p w14:paraId="67464108" w14:textId="77777777" w:rsidR="00226E3E" w:rsidRPr="005D5A62" w:rsidRDefault="00226E3E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</w:p>
          <w:p w14:paraId="0D39B30A" w14:textId="77777777" w:rsidR="00226E3E" w:rsidRPr="005D5A62" w:rsidRDefault="00226E3E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</w:p>
          <w:p w14:paraId="79964605" w14:textId="77777777" w:rsidR="00226E3E" w:rsidRPr="005D5A62" w:rsidRDefault="00226E3E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</w:p>
          <w:p w14:paraId="15092149" w14:textId="77777777" w:rsidR="00226E3E" w:rsidRPr="005D5A62" w:rsidRDefault="00226E3E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</w:p>
          <w:p w14:paraId="1A4E9D8D" w14:textId="77777777" w:rsidR="00226E3E" w:rsidRPr="005D5A62" w:rsidRDefault="00226E3E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</w:p>
          <w:p w14:paraId="54FEEE42" w14:textId="77777777" w:rsidR="00226E3E" w:rsidRPr="005D5A62" w:rsidRDefault="00226E3E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</w:p>
          <w:p w14:paraId="5307311E" w14:textId="77777777" w:rsidR="00226E3E" w:rsidRPr="005D5A62" w:rsidRDefault="00226E3E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</w:p>
          <w:p w14:paraId="55F42F41" w14:textId="77777777" w:rsidR="00226E3E" w:rsidRPr="005D5A62" w:rsidRDefault="00226E3E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</w:p>
          <w:p w14:paraId="13C5A4E9" w14:textId="77777777" w:rsidR="00226E3E" w:rsidRPr="005D5A62" w:rsidRDefault="00226E3E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</w:p>
          <w:p w14:paraId="20543F63" w14:textId="77777777" w:rsidR="00226E3E" w:rsidRPr="005D5A62" w:rsidRDefault="00226E3E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</w:p>
        </w:tc>
        <w:tc>
          <w:tcPr>
            <w:tcW w:w="7229" w:type="dxa"/>
          </w:tcPr>
          <w:p w14:paraId="5B106A0B" w14:textId="77777777" w:rsidR="00226E3E" w:rsidRPr="005D5A62" w:rsidRDefault="00226E3E" w:rsidP="007613D5">
            <w:pPr>
              <w:tabs>
                <w:tab w:val="left" w:pos="420"/>
                <w:tab w:val="center" w:pos="2183"/>
              </w:tabs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</w:p>
        </w:tc>
      </w:tr>
    </w:tbl>
    <w:p w14:paraId="4A4AE218" w14:textId="77777777" w:rsidR="00C80EB4" w:rsidRPr="005D5A62" w:rsidRDefault="00C80EB4" w:rsidP="00DE5BFE">
      <w:pPr>
        <w:spacing w:before="120" w:after="120" w:line="240" w:lineRule="auto"/>
        <w:rPr>
          <w:rFonts w:asciiTheme="minorHAnsi" w:hAnsiTheme="minorHAnsi"/>
          <w:b/>
          <w:lang w:val="nl-BE"/>
        </w:rPr>
      </w:pPr>
    </w:p>
    <w:sectPr w:rsidR="00C80EB4" w:rsidRPr="005D5A62" w:rsidSect="00DE5BFE">
      <w:pgSz w:w="16820" w:h="11900" w:orient="landscape"/>
      <w:pgMar w:top="1440" w:right="1440" w:bottom="1440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193F7" w14:textId="77777777" w:rsidR="00E9449A" w:rsidRDefault="00E9449A" w:rsidP="006A7BF5">
      <w:pPr>
        <w:spacing w:after="0" w:line="240" w:lineRule="auto"/>
      </w:pPr>
      <w:r>
        <w:separator/>
      </w:r>
    </w:p>
  </w:endnote>
  <w:endnote w:type="continuationSeparator" w:id="0">
    <w:p w14:paraId="55C3DAC1" w14:textId="77777777" w:rsidR="00E9449A" w:rsidRDefault="00E9449A" w:rsidP="006A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1B2B1" w14:textId="77777777" w:rsidR="00533FEE" w:rsidRPr="00C1507F" w:rsidRDefault="00226E3E">
    <w:pPr>
      <w:pStyle w:val="Voetteks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F0BC67" wp14:editId="63789AE0">
              <wp:simplePos x="0" y="0"/>
              <wp:positionH relativeFrom="column">
                <wp:posOffset>6440805</wp:posOffset>
              </wp:positionH>
              <wp:positionV relativeFrom="paragraph">
                <wp:posOffset>172085</wp:posOffset>
              </wp:positionV>
              <wp:extent cx="2922905" cy="51308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22905" cy="51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7B730D" w14:textId="77777777" w:rsidR="00B85462" w:rsidRPr="00D2571E" w:rsidRDefault="00B85462">
                          <w:pPr>
                            <w:rPr>
                              <w:rFonts w:ascii="Corbel" w:hAnsi="Corbel"/>
                              <w:sz w:val="18"/>
                              <w:szCs w:val="18"/>
                              <w:lang w:val="nl-BE"/>
                            </w:rPr>
                          </w:pPr>
                          <w:r w:rsidRPr="00D2571E">
                            <w:rPr>
                              <w:rFonts w:ascii="Corbel" w:hAnsi="Corbel"/>
                              <w:sz w:val="18"/>
                              <w:szCs w:val="18"/>
                              <w:lang w:val="nl-BE"/>
                            </w:rPr>
                            <w:t xml:space="preserve">Handtekening mentor: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F0BC6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07.15pt;margin-top:13.55pt;width:230.15pt;height:4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">
              <v:path arrowok="t"/>
              <v:textbox>
                <w:txbxContent>
                  <w:p w14:paraId="697B730D" w14:textId="77777777" w:rsidR="00B85462" w:rsidRPr="00D2571E" w:rsidRDefault="00B85462">
                    <w:pPr>
                      <w:rPr>
                        <w:rFonts w:ascii="Corbel" w:hAnsi="Corbel"/>
                        <w:sz w:val="18"/>
                        <w:szCs w:val="18"/>
                        <w:lang w:val="nl-BE"/>
                      </w:rPr>
                    </w:pPr>
                    <w:r w:rsidRPr="00D2571E">
                      <w:rPr>
                        <w:rFonts w:ascii="Corbel" w:hAnsi="Corbel"/>
                        <w:sz w:val="18"/>
                        <w:szCs w:val="18"/>
                        <w:lang w:val="nl-BE"/>
                      </w:rPr>
                      <w:t xml:space="preserve">Handtekening mentor: </w:t>
                    </w:r>
                  </w:p>
                </w:txbxContent>
              </v:textbox>
            </v:shape>
          </w:pict>
        </mc:Fallback>
      </mc:AlternateContent>
    </w:r>
    <w:r w:rsidR="00B85462">
      <w:rPr>
        <w:rFonts w:ascii="Verdana" w:hAnsi="Verdana"/>
        <w:sz w:val="16"/>
        <w:szCs w:val="16"/>
      </w:rPr>
      <w:t xml:space="preserve">    </w:t>
    </w:r>
    <w:r>
      <w:rPr>
        <w:rFonts w:ascii="Corbel" w:hAnsi="Corbel"/>
        <w:noProof/>
        <w:color w:val="000000"/>
        <w:sz w:val="20"/>
        <w:lang w:val="nl-BE" w:eastAsia="nl-BE"/>
      </w:rPr>
      <w:drawing>
        <wp:inline distT="0" distB="0" distL="0" distR="0" wp14:anchorId="24DA6CF3" wp14:editId="6A927D7E">
          <wp:extent cx="2387600" cy="927100"/>
          <wp:effectExtent l="0" t="0" r="0" b="0"/>
          <wp:docPr id="2" name="Afbeelding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5462">
      <w:rPr>
        <w:rFonts w:ascii="Verdana" w:hAnsi="Verdana"/>
        <w:sz w:val="16"/>
        <w:szCs w:val="16"/>
      </w:rPr>
      <w:t xml:space="preserve">      </w:t>
    </w:r>
    <w:r w:rsidR="00406307">
      <w:rPr>
        <w:rFonts w:ascii="Verdana" w:hAnsi="Verdana"/>
        <w:sz w:val="16"/>
        <w:szCs w:val="16"/>
      </w:rPr>
      <w:t xml:space="preserve">                                                                                                            </w:t>
    </w:r>
    <w:r w:rsidR="00B85462">
      <w:rPr>
        <w:rFonts w:ascii="Verdana" w:hAnsi="Verdana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336B6" w14:textId="3BC44BB0" w:rsidR="005D5A62" w:rsidRDefault="00226E3E">
    <w:pPr>
      <w:pStyle w:val="Voettekst"/>
    </w:pPr>
    <w:r>
      <w:rPr>
        <w:rFonts w:ascii="Corbel" w:hAnsi="Corbel"/>
        <w:noProof/>
        <w:color w:val="000000"/>
        <w:sz w:val="20"/>
        <w:lang w:val="nl-BE" w:eastAsia="nl-BE"/>
      </w:rPr>
      <w:drawing>
        <wp:inline distT="0" distB="0" distL="0" distR="0" wp14:anchorId="6C6C3516" wp14:editId="0E3D8747">
          <wp:extent cx="2387600" cy="927100"/>
          <wp:effectExtent l="0" t="0" r="0" b="0"/>
          <wp:docPr id="4" name="Afbeelding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5A62">
      <w:rPr>
        <w:noProof/>
        <w:lang w:eastAsia="nl-NL"/>
      </w:rPr>
      <w:t xml:space="preserve">                                                                  </w:t>
    </w:r>
    <w:r w:rsidR="005D5A62">
      <w:rPr>
        <w:noProof/>
        <w:sz w:val="18"/>
        <w:szCs w:val="18"/>
        <w:lang w:eastAsia="nl-NL"/>
      </w:rPr>
      <w:fldChar w:fldCharType="begin"/>
    </w:r>
    <w:r w:rsidR="005D5A62">
      <w:rPr>
        <w:noProof/>
        <w:sz w:val="18"/>
        <w:szCs w:val="18"/>
        <w:lang w:eastAsia="nl-NL"/>
      </w:rPr>
      <w:instrText xml:space="preserve"> TIME \@ "d-M-yyyy" </w:instrText>
    </w:r>
    <w:r w:rsidR="005D5A62">
      <w:rPr>
        <w:noProof/>
        <w:sz w:val="18"/>
        <w:szCs w:val="18"/>
        <w:lang w:eastAsia="nl-NL"/>
      </w:rPr>
      <w:fldChar w:fldCharType="separate"/>
    </w:r>
    <w:r w:rsidR="00DE5BFE">
      <w:rPr>
        <w:noProof/>
        <w:sz w:val="18"/>
        <w:szCs w:val="18"/>
        <w:lang w:eastAsia="nl-NL"/>
      </w:rPr>
      <w:t>14-9-2021</w:t>
    </w:r>
    <w:r w:rsidR="005D5A62">
      <w:rPr>
        <w:noProof/>
        <w:sz w:val="18"/>
        <w:szCs w:val="18"/>
        <w:lang w:eastAsia="nl-NL"/>
      </w:rPr>
      <w:fldChar w:fldCharType="end"/>
    </w:r>
    <w:r w:rsidR="005D5A62" w:rsidRPr="005D5A62">
      <w:rPr>
        <w:sz w:val="18"/>
        <w:szCs w:val="18"/>
      </w:rPr>
      <w:t xml:space="preserve">/ </w:t>
    </w:r>
    <w:r w:rsidR="005D5A62" w:rsidRPr="005D5A62">
      <w:rPr>
        <w:sz w:val="18"/>
        <w:szCs w:val="18"/>
      </w:rPr>
      <w:fldChar w:fldCharType="begin"/>
    </w:r>
    <w:r w:rsidR="005D5A62" w:rsidRPr="005D5A62">
      <w:rPr>
        <w:sz w:val="18"/>
        <w:szCs w:val="18"/>
      </w:rPr>
      <w:instrText xml:space="preserve"> PAGE   \* MERGEFORMAT </w:instrText>
    </w:r>
    <w:r w:rsidR="005D5A62" w:rsidRPr="005D5A62">
      <w:rPr>
        <w:sz w:val="18"/>
        <w:szCs w:val="18"/>
      </w:rPr>
      <w:fldChar w:fldCharType="separate"/>
    </w:r>
    <w:r w:rsidR="00640F8B">
      <w:rPr>
        <w:noProof/>
        <w:sz w:val="18"/>
        <w:szCs w:val="18"/>
      </w:rPr>
      <w:t>1</w:t>
    </w:r>
    <w:r w:rsidR="005D5A62" w:rsidRPr="005D5A62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C15E7" w14:textId="77777777" w:rsidR="00E9449A" w:rsidRDefault="00E9449A" w:rsidP="006A7BF5">
      <w:pPr>
        <w:spacing w:after="0" w:line="240" w:lineRule="auto"/>
      </w:pPr>
      <w:r>
        <w:separator/>
      </w:r>
    </w:p>
  </w:footnote>
  <w:footnote w:type="continuationSeparator" w:id="0">
    <w:p w14:paraId="38D78DDF" w14:textId="77777777" w:rsidR="00E9449A" w:rsidRDefault="00E9449A" w:rsidP="006A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42CB3" w14:textId="77777777" w:rsidR="00E104CF" w:rsidRDefault="00226E3E" w:rsidP="00E104CF">
    <w:pPr>
      <w:tabs>
        <w:tab w:val="center" w:pos="4680"/>
        <w:tab w:val="right" w:pos="9360"/>
      </w:tabs>
      <w:spacing w:after="0" w:line="240" w:lineRule="auto"/>
      <w:ind w:left="3540" w:hanging="3540"/>
      <w:rPr>
        <w:rFonts w:ascii="Corbel" w:hAnsi="Corbel"/>
        <w:sz w:val="20"/>
        <w:szCs w:val="20"/>
        <w:lang w:val="nl-BE"/>
      </w:rPr>
    </w:pPr>
    <w:r>
      <w:rPr>
        <w:rFonts w:eastAsia="Lucida Sans Unicode"/>
        <w:noProof/>
        <w:szCs w:val="24"/>
        <w:lang w:val="nl-BE" w:eastAsia="nl-BE"/>
      </w:rPr>
      <w:drawing>
        <wp:inline distT="0" distB="0" distL="0" distR="0" wp14:anchorId="7B4A0308" wp14:editId="61634F94">
          <wp:extent cx="1352550" cy="704850"/>
          <wp:effectExtent l="0" t="0" r="0" b="0"/>
          <wp:docPr id="1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3D61" w:rsidRPr="00AF419F">
      <w:rPr>
        <w:b/>
        <w:color w:val="76AD1C"/>
        <w:sz w:val="18"/>
        <w:szCs w:val="18"/>
        <w:lang w:val="nl-BE"/>
      </w:rPr>
      <w:t xml:space="preserve">                                                 </w:t>
    </w:r>
    <w:r w:rsidR="00E104CF">
      <w:rPr>
        <w:b/>
        <w:color w:val="76AD1C"/>
        <w:sz w:val="18"/>
        <w:szCs w:val="18"/>
        <w:lang w:val="nl-BE"/>
      </w:rPr>
      <w:tab/>
    </w:r>
    <w:r w:rsidR="005D5A62">
      <w:rPr>
        <w:b/>
        <w:color w:val="76AD1C"/>
        <w:sz w:val="18"/>
        <w:szCs w:val="18"/>
        <w:lang w:val="nl-BE"/>
      </w:rPr>
      <w:tab/>
    </w:r>
    <w:r w:rsidR="00DF3D61" w:rsidRPr="005D5A62">
      <w:rPr>
        <w:rFonts w:ascii="Corbel" w:hAnsi="Corbel"/>
        <w:b/>
        <w:sz w:val="20"/>
        <w:szCs w:val="20"/>
        <w:lang w:val="nl-BE"/>
      </w:rPr>
      <w:t>BASO-</w:t>
    </w:r>
    <w:r w:rsidR="00406307" w:rsidRPr="005D5A62">
      <w:rPr>
        <w:rFonts w:ascii="Corbel" w:hAnsi="Corbel"/>
        <w:b/>
        <w:sz w:val="20"/>
        <w:szCs w:val="20"/>
        <w:lang w:val="nl-BE"/>
      </w:rPr>
      <w:t xml:space="preserve"> D </w:t>
    </w:r>
    <w:r w:rsidR="00DF3D61" w:rsidRPr="005D5A62">
      <w:rPr>
        <w:rFonts w:ascii="Corbel" w:hAnsi="Corbel"/>
        <w:b/>
        <w:sz w:val="20"/>
        <w:szCs w:val="20"/>
        <w:lang w:val="nl-BE"/>
      </w:rPr>
      <w:t>/ BR: Didactische stage</w:t>
    </w:r>
    <w:r w:rsidR="00E104CF">
      <w:rPr>
        <w:rFonts w:ascii="Corbel" w:hAnsi="Corbel"/>
        <w:sz w:val="20"/>
        <w:szCs w:val="20"/>
        <w:lang w:val="nl-BE"/>
      </w:rPr>
      <w:t xml:space="preserve">        </w:t>
    </w:r>
  </w:p>
  <w:p w14:paraId="6433A485" w14:textId="77777777" w:rsidR="00533FEE" w:rsidRPr="00406307" w:rsidRDefault="00E104CF" w:rsidP="00E104CF">
    <w:pPr>
      <w:tabs>
        <w:tab w:val="center" w:pos="4680"/>
        <w:tab w:val="right" w:pos="9360"/>
      </w:tabs>
      <w:spacing w:after="0" w:line="240" w:lineRule="auto"/>
      <w:ind w:left="3540" w:hanging="3540"/>
      <w:rPr>
        <w:b/>
        <w:sz w:val="20"/>
        <w:szCs w:val="20"/>
      </w:rPr>
    </w:pPr>
    <w:r>
      <w:rPr>
        <w:rFonts w:ascii="Corbel" w:hAnsi="Corbel"/>
        <w:sz w:val="20"/>
        <w:szCs w:val="20"/>
        <w:lang w:val="nl-BE"/>
      </w:rPr>
      <w:tab/>
    </w:r>
    <w:r>
      <w:rPr>
        <w:rFonts w:ascii="Corbel" w:hAnsi="Corbel"/>
        <w:sz w:val="20"/>
        <w:szCs w:val="20"/>
        <w:lang w:val="nl-BE"/>
      </w:rPr>
      <w:tab/>
    </w:r>
    <w:r>
      <w:rPr>
        <w:rFonts w:ascii="Corbel" w:hAnsi="Corbel"/>
        <w:sz w:val="20"/>
        <w:szCs w:val="20"/>
        <w:lang w:val="nl-BE"/>
      </w:rPr>
      <w:tab/>
    </w:r>
    <w:r w:rsidR="00DF3D61" w:rsidRPr="00406307">
      <w:rPr>
        <w:rFonts w:ascii="Corbel" w:hAnsi="Corbel"/>
        <w:b/>
        <w:sz w:val="20"/>
        <w:szCs w:val="20"/>
      </w:rPr>
      <w:t xml:space="preserve">VOORBEREIDINGSFICHE </w:t>
    </w:r>
    <w:r w:rsidR="00D2571E" w:rsidRPr="00406307">
      <w:rPr>
        <w:rFonts w:ascii="Corbel" w:hAnsi="Corbel"/>
        <w:b/>
        <w:sz w:val="20"/>
        <w:szCs w:val="20"/>
      </w:rPr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5109F" w14:textId="77777777" w:rsidR="00B1313B" w:rsidRDefault="00226E3E">
    <w:pPr>
      <w:pStyle w:val="Koptekst"/>
    </w:pPr>
    <w:r>
      <w:rPr>
        <w:rFonts w:eastAsia="Lucida Sans Unicode"/>
        <w:noProof/>
        <w:szCs w:val="24"/>
        <w:lang w:val="nl-BE" w:eastAsia="nl-BE"/>
      </w:rPr>
      <w:drawing>
        <wp:inline distT="0" distB="0" distL="0" distR="0" wp14:anchorId="10E5351A" wp14:editId="4432D041">
          <wp:extent cx="1352550" cy="704850"/>
          <wp:effectExtent l="0" t="0" r="0" b="0"/>
          <wp:docPr id="3" name="Afbeelding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7R4yQ7oZdg4tzdqSgVPKBqfDLyGtOFzSo99UBhrl49IGUItzhgiQK08AoY3W0K//1hCQZ7k9oxpc6UcfuJE9AA==" w:salt="sD3OVoCUkRMXeuTLQ0MAw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2D"/>
    <w:rsid w:val="000E63B2"/>
    <w:rsid w:val="000F25B9"/>
    <w:rsid w:val="001A5CE9"/>
    <w:rsid w:val="001D6CFD"/>
    <w:rsid w:val="00226E3E"/>
    <w:rsid w:val="00276331"/>
    <w:rsid w:val="002E201E"/>
    <w:rsid w:val="002F777F"/>
    <w:rsid w:val="00316303"/>
    <w:rsid w:val="00374D47"/>
    <w:rsid w:val="003D2A4C"/>
    <w:rsid w:val="00402DA3"/>
    <w:rsid w:val="00406307"/>
    <w:rsid w:val="00421333"/>
    <w:rsid w:val="00471C8E"/>
    <w:rsid w:val="00533FEE"/>
    <w:rsid w:val="00585961"/>
    <w:rsid w:val="005D5A62"/>
    <w:rsid w:val="005F1383"/>
    <w:rsid w:val="00640F8B"/>
    <w:rsid w:val="00670339"/>
    <w:rsid w:val="006A6F58"/>
    <w:rsid w:val="006A7BF5"/>
    <w:rsid w:val="007613D5"/>
    <w:rsid w:val="00896F2D"/>
    <w:rsid w:val="008F128C"/>
    <w:rsid w:val="008F4BF7"/>
    <w:rsid w:val="009233AD"/>
    <w:rsid w:val="009F1C16"/>
    <w:rsid w:val="00A73607"/>
    <w:rsid w:val="00AF419F"/>
    <w:rsid w:val="00B1313B"/>
    <w:rsid w:val="00B25D40"/>
    <w:rsid w:val="00B74BFD"/>
    <w:rsid w:val="00B85462"/>
    <w:rsid w:val="00BE3859"/>
    <w:rsid w:val="00C1507F"/>
    <w:rsid w:val="00C80EB4"/>
    <w:rsid w:val="00CC3C8A"/>
    <w:rsid w:val="00D2571E"/>
    <w:rsid w:val="00D973D6"/>
    <w:rsid w:val="00DC512C"/>
    <w:rsid w:val="00DE5BFE"/>
    <w:rsid w:val="00DF3D61"/>
    <w:rsid w:val="00DF686F"/>
    <w:rsid w:val="00E104CF"/>
    <w:rsid w:val="00E25010"/>
    <w:rsid w:val="00E9356A"/>
    <w:rsid w:val="00E9449A"/>
    <w:rsid w:val="00F26304"/>
    <w:rsid w:val="00F36579"/>
    <w:rsid w:val="00FE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5BEB0"/>
  <w15:docId w15:val="{E809FB1B-8EE4-498B-BD22-111AE45C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A6F58"/>
    <w:pPr>
      <w:spacing w:after="200" w:line="276" w:lineRule="auto"/>
    </w:pPr>
    <w:rPr>
      <w:sz w:val="22"/>
      <w:szCs w:val="22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74D47"/>
    <w:pPr>
      <w:keepNext/>
      <w:spacing w:before="240" w:after="60"/>
      <w:outlineLvl w:val="0"/>
    </w:pPr>
    <w:rPr>
      <w:rFonts w:asciiTheme="minorHAnsi" w:eastAsiaTheme="majorEastAsia" w:hAnsiTheme="minorHAnsi" w:cstheme="majorBidi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A7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7BF5"/>
  </w:style>
  <w:style w:type="paragraph" w:styleId="Voettekst">
    <w:name w:val="footer"/>
    <w:basedOn w:val="Standaard"/>
    <w:link w:val="VoettekstChar"/>
    <w:uiPriority w:val="99"/>
    <w:unhideWhenUsed/>
    <w:rsid w:val="006A7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7BF5"/>
  </w:style>
  <w:style w:type="table" w:styleId="Tabelraster">
    <w:name w:val="Table Grid"/>
    <w:basedOn w:val="Standaardtabel"/>
    <w:uiPriority w:val="59"/>
    <w:rsid w:val="006A7B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374D47"/>
    <w:rPr>
      <w:rFonts w:asciiTheme="minorHAnsi" w:eastAsiaTheme="majorEastAsia" w:hAnsiTheme="minorHAnsi" w:cstheme="majorBidi"/>
      <w:b/>
      <w:bCs/>
      <w:kern w:val="32"/>
      <w:sz w:val="32"/>
      <w:szCs w:val="3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n\LOCALS~1\Temp\XPgrpwise\Voorbereidingsfiche%20BaSO-P%20BR%202010-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Voorbereidingsfiche BaSO-P BR 2010-2011</Template>
  <TotalTime>1</TotalTime>
  <Pages>2</Pages>
  <Words>66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HUBRUSSEL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Bart Thijs</cp:lastModifiedBy>
  <cp:revision>3</cp:revision>
  <dcterms:created xsi:type="dcterms:W3CDTF">2021-09-14T08:20:00Z</dcterms:created>
  <dcterms:modified xsi:type="dcterms:W3CDTF">2021-09-14T08:20:00Z</dcterms:modified>
</cp:coreProperties>
</file>