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F5" w:rsidRPr="005D5A62" w:rsidRDefault="00B1313B" w:rsidP="00374D47">
      <w:pPr>
        <w:pStyle w:val="Heading1"/>
        <w:jc w:val="center"/>
        <w:rPr>
          <w:u w:val="single"/>
          <w:lang w:val="nl-BE"/>
        </w:rPr>
      </w:pPr>
      <w:r w:rsidRPr="005D5A62">
        <w:rPr>
          <w:lang w:val="nl-BE"/>
        </w:rPr>
        <w:t>BaSO-</w:t>
      </w:r>
      <w:r w:rsidR="00406307" w:rsidRPr="005D5A62">
        <w:rPr>
          <w:lang w:val="nl-BE"/>
        </w:rPr>
        <w:t>D</w:t>
      </w:r>
      <w:r w:rsidR="00374D47">
        <w:rPr>
          <w:lang w:val="nl-BE"/>
        </w:rPr>
        <w:t xml:space="preserve">: </w:t>
      </w:r>
      <w:r w:rsidRPr="005D5A62">
        <w:rPr>
          <w:lang w:val="nl-BE"/>
        </w:rPr>
        <w:t xml:space="preserve">BR: </w:t>
      </w:r>
      <w:r w:rsidR="00C1507F" w:rsidRPr="005D5A62">
        <w:rPr>
          <w:lang w:val="nl-BE"/>
        </w:rPr>
        <w:t>DIDACTISCHE STAGE</w:t>
      </w:r>
      <w:r w:rsidR="00B25D40">
        <w:rPr>
          <w:lang w:val="nl-BE"/>
        </w:rPr>
        <w:t xml:space="preserve">: </w:t>
      </w:r>
      <w:r w:rsidR="00E9356A" w:rsidRPr="005D5A62">
        <w:rPr>
          <w:u w:val="single"/>
          <w:lang w:val="nl-BE"/>
        </w:rPr>
        <w:t>VOORBEREIDINGSFICHE</w:t>
      </w:r>
    </w:p>
    <w:p w:rsidR="00C80EB4" w:rsidRPr="005D5A62" w:rsidRDefault="00C80EB4" w:rsidP="006A7BF5">
      <w:pPr>
        <w:spacing w:before="120" w:after="120" w:line="240" w:lineRule="auto"/>
        <w:jc w:val="center"/>
        <w:rPr>
          <w:rFonts w:asciiTheme="minorHAnsi" w:hAnsiTheme="minorHAnsi"/>
          <w:b/>
          <w:u w:val="single"/>
          <w:lang w:val="nl-BE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354"/>
        <w:gridCol w:w="1735"/>
        <w:gridCol w:w="2551"/>
      </w:tblGrid>
      <w:tr w:rsidR="00C80EB4" w:rsidRPr="005D5A62" w:rsidTr="00DC512C">
        <w:tc>
          <w:tcPr>
            <w:tcW w:w="1682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Naam Student</w:t>
            </w:r>
          </w:p>
        </w:tc>
        <w:tc>
          <w:tcPr>
            <w:tcW w:w="3354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1735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Gsm-student</w:t>
            </w:r>
          </w:p>
        </w:tc>
        <w:tc>
          <w:tcPr>
            <w:tcW w:w="2551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:rsidTr="00DC512C">
        <w:tc>
          <w:tcPr>
            <w:tcW w:w="1682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Datum</w:t>
            </w:r>
          </w:p>
        </w:tc>
        <w:tc>
          <w:tcPr>
            <w:tcW w:w="3354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1735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Uur</w:t>
            </w:r>
          </w:p>
        </w:tc>
        <w:tc>
          <w:tcPr>
            <w:tcW w:w="2551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C80EB4" w:rsidRPr="005D5A62" w:rsidTr="00DC512C">
        <w:tc>
          <w:tcPr>
            <w:tcW w:w="1682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Plaats</w:t>
            </w:r>
          </w:p>
        </w:tc>
        <w:tc>
          <w:tcPr>
            <w:tcW w:w="3354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35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Thema</w:t>
            </w:r>
          </w:p>
        </w:tc>
        <w:tc>
          <w:tcPr>
            <w:tcW w:w="2551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:rsidTr="00DC512C">
        <w:tc>
          <w:tcPr>
            <w:tcW w:w="1682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Doelgroep</w:t>
            </w:r>
            <w:r w:rsidR="00DC512C" w:rsidRPr="005D5A62">
              <w:rPr>
                <w:rFonts w:asciiTheme="minorHAnsi" w:hAnsiTheme="minorHAnsi"/>
                <w:b/>
                <w:lang w:val="nl-BE"/>
              </w:rPr>
              <w:t xml:space="preserve"> – Beginsituatie </w:t>
            </w:r>
          </w:p>
        </w:tc>
        <w:tc>
          <w:tcPr>
            <w:tcW w:w="3354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735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Aantal deelnemers</w:t>
            </w:r>
          </w:p>
        </w:tc>
        <w:tc>
          <w:tcPr>
            <w:tcW w:w="2551" w:type="dxa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  <w:tr w:rsidR="00C80EB4" w:rsidRPr="005D5A62" w:rsidTr="008F4BF7">
        <w:tc>
          <w:tcPr>
            <w:tcW w:w="9322" w:type="dxa"/>
            <w:gridSpan w:val="4"/>
          </w:tcPr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Hoofddoelstelling van de activiteit</w:t>
            </w:r>
            <w:r w:rsidR="001D6CFD" w:rsidRPr="005D5A62">
              <w:rPr>
                <w:rFonts w:asciiTheme="minorHAnsi" w:hAnsiTheme="minorHAnsi"/>
                <w:b/>
                <w:lang w:val="nl-BE"/>
              </w:rPr>
              <w:t xml:space="preserve"> (Persoons- en bewegingsdoelen)</w:t>
            </w:r>
            <w:r w:rsidRPr="005D5A62">
              <w:rPr>
                <w:rFonts w:asciiTheme="minorHAnsi" w:hAnsiTheme="minorHAnsi"/>
                <w:b/>
                <w:lang w:val="nl-BE"/>
              </w:rPr>
              <w:t>:</w:t>
            </w:r>
          </w:p>
          <w:p w:rsidR="00C80EB4" w:rsidRPr="005D5A62" w:rsidRDefault="00DC512C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B</w:t>
            </w:r>
            <w:r w:rsidR="00AF419F" w:rsidRPr="005D5A62">
              <w:rPr>
                <w:rFonts w:asciiTheme="minorHAnsi" w:hAnsiTheme="minorHAnsi"/>
                <w:b/>
                <w:lang w:val="nl-BE"/>
              </w:rPr>
              <w:t xml:space="preserve">: </w:t>
            </w: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AF419F" w:rsidRPr="005D5A62" w:rsidRDefault="00DC512C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P</w:t>
            </w:r>
            <w:r w:rsidR="00AF419F" w:rsidRPr="005D5A62">
              <w:rPr>
                <w:rFonts w:asciiTheme="minorHAnsi" w:hAnsiTheme="minorHAnsi"/>
                <w:b/>
                <w:lang w:val="nl-BE"/>
              </w:rPr>
              <w:t xml:space="preserve">: </w:t>
            </w: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C80EB4" w:rsidRPr="005D5A62" w:rsidRDefault="00C80EB4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Bijkomende doelstelling van de activiteit:</w:t>
            </w: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  <w:p w:rsidR="00C80EB4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Evaluatie van de activiteit: (in te vullen na de activiteit): </w:t>
            </w:r>
          </w:p>
          <w:p w:rsidR="00B85462" w:rsidRPr="005D5A62" w:rsidRDefault="00B85462" w:rsidP="00B85462">
            <w:pPr>
              <w:spacing w:before="120" w:after="120" w:line="240" w:lineRule="auto"/>
              <w:ind w:left="708"/>
              <w:rPr>
                <w:rFonts w:asciiTheme="minorHAnsi" w:hAnsiTheme="minorHAnsi"/>
                <w:b/>
                <w:lang w:val="nl-BE"/>
              </w:rPr>
            </w:pPr>
          </w:p>
          <w:p w:rsidR="000F25B9" w:rsidRPr="005D5A62" w:rsidRDefault="000F25B9" w:rsidP="00B85462">
            <w:pPr>
              <w:spacing w:before="120" w:after="120" w:line="240" w:lineRule="auto"/>
              <w:ind w:left="708"/>
              <w:rPr>
                <w:rFonts w:asciiTheme="minorHAnsi" w:hAnsiTheme="minorHAnsi"/>
                <w:b/>
                <w:lang w:val="nl-BE"/>
              </w:rPr>
            </w:pPr>
          </w:p>
          <w:p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>Werkpunten:</w:t>
            </w:r>
          </w:p>
          <w:p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B85462" w:rsidRPr="005D5A62" w:rsidRDefault="00B85462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Sterke punten: </w:t>
            </w:r>
          </w:p>
          <w:p w:rsidR="00316303" w:rsidRPr="005D5A62" w:rsidRDefault="00316303" w:rsidP="007613D5">
            <w:pPr>
              <w:spacing w:before="120" w:after="120" w:line="240" w:lineRule="auto"/>
              <w:rPr>
                <w:rFonts w:asciiTheme="minorHAnsi" w:hAnsiTheme="minorHAnsi"/>
                <w:lang w:val="nl-BE"/>
              </w:rPr>
            </w:pPr>
          </w:p>
        </w:tc>
      </w:tr>
    </w:tbl>
    <w:p w:rsidR="00C1507F" w:rsidRPr="005D5A62" w:rsidRDefault="00C1507F" w:rsidP="00C80EB4">
      <w:pPr>
        <w:spacing w:before="120" w:after="120" w:line="240" w:lineRule="auto"/>
        <w:rPr>
          <w:rFonts w:asciiTheme="minorHAnsi" w:hAnsiTheme="minorHAnsi"/>
          <w:b/>
          <w:lang w:val="nl-BE"/>
        </w:rPr>
      </w:pPr>
    </w:p>
    <w:p w:rsidR="00316303" w:rsidRPr="005D5A62" w:rsidRDefault="00316303">
      <w:pPr>
        <w:rPr>
          <w:rFonts w:asciiTheme="minorHAnsi" w:hAnsiTheme="minorHAnsi"/>
          <w:b/>
          <w:lang w:val="nl-BE"/>
        </w:rPr>
        <w:sectPr w:rsidR="00316303" w:rsidRPr="005D5A62" w:rsidSect="00B1313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12"/>
        <w:gridCol w:w="5103"/>
      </w:tblGrid>
      <w:tr w:rsidR="00AF419F" w:rsidRPr="005D5A62" w:rsidTr="008F4BF7">
        <w:tc>
          <w:tcPr>
            <w:tcW w:w="4536" w:type="dxa"/>
          </w:tcPr>
          <w:p w:rsidR="008F4BF7" w:rsidRPr="005D5A62" w:rsidRDefault="00AF419F" w:rsidP="008F4BF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lastRenderedPageBreak/>
              <w:t xml:space="preserve">DIDACTISCHE AANDACHTSPUNTEN </w:t>
            </w:r>
          </w:p>
          <w:p w:rsidR="00AF419F" w:rsidRPr="005D5A62" w:rsidRDefault="00AF419F" w:rsidP="008F4BF7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ifv. de doelen </w:t>
            </w:r>
          </w:p>
        </w:tc>
        <w:tc>
          <w:tcPr>
            <w:tcW w:w="5812" w:type="dxa"/>
          </w:tcPr>
          <w:p w:rsidR="00AF419F" w:rsidRPr="005D5A62" w:rsidRDefault="008F4BF7" w:rsidP="007613D5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ACTIVITEITEN </w:t>
            </w:r>
          </w:p>
        </w:tc>
        <w:tc>
          <w:tcPr>
            <w:tcW w:w="5103" w:type="dxa"/>
          </w:tcPr>
          <w:p w:rsidR="00AF419F" w:rsidRPr="005D5A62" w:rsidRDefault="008F4BF7" w:rsidP="007613D5">
            <w:pPr>
              <w:spacing w:before="120" w:after="120" w:line="240" w:lineRule="auto"/>
              <w:jc w:val="center"/>
              <w:rPr>
                <w:rFonts w:asciiTheme="minorHAnsi" w:hAnsiTheme="minorHAnsi"/>
                <w:b/>
                <w:lang w:val="nl-BE"/>
              </w:rPr>
            </w:pPr>
            <w:r w:rsidRPr="005D5A62">
              <w:rPr>
                <w:rFonts w:asciiTheme="minorHAnsi" w:hAnsiTheme="minorHAnsi"/>
                <w:b/>
                <w:lang w:val="nl-BE"/>
              </w:rPr>
              <w:t xml:space="preserve">ORGANISATIE </w:t>
            </w:r>
          </w:p>
        </w:tc>
      </w:tr>
      <w:tr w:rsidR="00AF419F" w:rsidRPr="005D5A62" w:rsidTr="00F36579">
        <w:trPr>
          <w:trHeight w:val="7413"/>
        </w:trPr>
        <w:tc>
          <w:tcPr>
            <w:tcW w:w="4536" w:type="dxa"/>
          </w:tcPr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585961" w:rsidRPr="005D5A62" w:rsidRDefault="00585961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585961" w:rsidRPr="005D5A62" w:rsidRDefault="00585961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585961" w:rsidRPr="005D5A62" w:rsidRDefault="00585961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585961" w:rsidRPr="005D5A62" w:rsidRDefault="00585961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585961" w:rsidRPr="005D5A62" w:rsidRDefault="00585961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5812" w:type="dxa"/>
          </w:tcPr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  <w:p w:rsidR="00AF419F" w:rsidRPr="005D5A62" w:rsidRDefault="00AF419F" w:rsidP="007613D5">
            <w:pPr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  <w:tc>
          <w:tcPr>
            <w:tcW w:w="5103" w:type="dxa"/>
          </w:tcPr>
          <w:p w:rsidR="00AF419F" w:rsidRPr="005D5A62" w:rsidRDefault="00AF419F" w:rsidP="007613D5">
            <w:pPr>
              <w:tabs>
                <w:tab w:val="left" w:pos="420"/>
                <w:tab w:val="center" w:pos="2183"/>
              </w:tabs>
              <w:spacing w:before="120" w:after="120" w:line="240" w:lineRule="auto"/>
              <w:rPr>
                <w:rFonts w:asciiTheme="minorHAnsi" w:hAnsiTheme="minorHAnsi"/>
                <w:b/>
                <w:lang w:val="nl-BE"/>
              </w:rPr>
            </w:pPr>
          </w:p>
        </w:tc>
      </w:tr>
    </w:tbl>
    <w:p w:rsidR="00C80EB4" w:rsidRPr="005D5A62" w:rsidRDefault="00C80EB4" w:rsidP="00C80EB4">
      <w:pPr>
        <w:spacing w:before="120" w:after="120" w:line="240" w:lineRule="auto"/>
        <w:rPr>
          <w:rFonts w:asciiTheme="minorHAnsi" w:hAnsiTheme="minorHAnsi"/>
          <w:b/>
          <w:lang w:val="nl-BE"/>
        </w:rPr>
      </w:pPr>
    </w:p>
    <w:sectPr w:rsidR="00C80EB4" w:rsidRPr="005D5A62" w:rsidSect="00B85462">
      <w:pgSz w:w="16838" w:h="11906" w:orient="landscape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03" w:rsidRDefault="00316303" w:rsidP="006A7BF5">
      <w:pPr>
        <w:spacing w:after="0" w:line="240" w:lineRule="auto"/>
      </w:pPr>
      <w:r>
        <w:separator/>
      </w:r>
    </w:p>
  </w:endnote>
  <w:endnote w:type="continuationSeparator" w:id="0">
    <w:p w:rsidR="00316303" w:rsidRDefault="00316303" w:rsidP="006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62" w:rsidRDefault="005D5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EE" w:rsidRPr="00C1507F" w:rsidRDefault="00B25D40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15pt;margin-top:13.55pt;width:230.15pt;height:40.4pt;z-index:251658240">
          <v:textbox style="mso-next-textbox:#_x0000_s2054">
            <w:txbxContent>
              <w:p w:rsidR="00B85462" w:rsidRPr="00D2571E" w:rsidRDefault="00B85462">
                <w:pPr>
                  <w:rPr>
                    <w:rFonts w:ascii="Corbel" w:hAnsi="Corbel"/>
                    <w:sz w:val="18"/>
                    <w:szCs w:val="18"/>
                    <w:lang w:val="nl-BE"/>
                  </w:rPr>
                </w:pPr>
                <w:r w:rsidRPr="00D2571E">
                  <w:rPr>
                    <w:rFonts w:ascii="Corbel" w:hAnsi="Corbel"/>
                    <w:sz w:val="18"/>
                    <w:szCs w:val="18"/>
                    <w:lang w:val="nl-BE"/>
                  </w:rPr>
                  <w:t xml:space="preserve">Handtekening mentor: </w:t>
                </w:r>
              </w:p>
            </w:txbxContent>
          </v:textbox>
        </v:shape>
      </w:pict>
    </w:r>
    <w:r w:rsidR="00B85462">
      <w:rPr>
        <w:rFonts w:ascii="Verdana" w:hAnsi="Verdana"/>
        <w:sz w:val="16"/>
        <w:szCs w:val="16"/>
      </w:rPr>
      <w:t xml:space="preserve">    </w:t>
    </w:r>
    <w:r>
      <w:rPr>
        <w:rFonts w:ascii="Corbel" w:hAnsi="Corbel"/>
        <w:noProof/>
        <w:color w:val="000000"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8.25pt;height:72.75pt;visibility:visible;mso-wrap-style:square">
          <v:imagedata r:id="rId1" o:title=""/>
        </v:shape>
      </w:pict>
    </w:r>
    <w:r w:rsidR="00B85462">
      <w:rPr>
        <w:rFonts w:ascii="Verdana" w:hAnsi="Verdana"/>
        <w:sz w:val="16"/>
        <w:szCs w:val="16"/>
      </w:rPr>
      <w:t xml:space="preserve">      </w:t>
    </w:r>
    <w:r w:rsidR="00406307"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  </w:t>
    </w:r>
    <w:r w:rsidR="00B85462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62" w:rsidRDefault="00B25D40">
    <w:pPr>
      <w:pStyle w:val="Footer"/>
    </w:pPr>
    <w:r>
      <w:rPr>
        <w:rFonts w:ascii="Corbel" w:hAnsi="Corbel"/>
        <w:noProof/>
        <w:color w:val="000000"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8.25pt;height:72.75pt;visibility:visible;mso-wrap-style:square">
          <v:imagedata r:id="rId1" o:title=""/>
        </v:shape>
      </w:pict>
    </w:r>
    <w:r w:rsidR="005D5A62">
      <w:rPr>
        <w:noProof/>
        <w:lang w:eastAsia="nl-NL"/>
      </w:rPr>
      <w:t xml:space="preserve">                                                                  </w:t>
    </w:r>
    <w:r w:rsidR="005D5A62">
      <w:rPr>
        <w:noProof/>
        <w:sz w:val="18"/>
        <w:szCs w:val="18"/>
        <w:lang w:eastAsia="nl-NL"/>
      </w:rPr>
      <w:fldChar w:fldCharType="begin"/>
    </w:r>
    <w:r w:rsidR="005D5A62">
      <w:rPr>
        <w:noProof/>
        <w:sz w:val="18"/>
        <w:szCs w:val="18"/>
        <w:lang w:eastAsia="nl-NL"/>
      </w:rPr>
      <w:instrText xml:space="preserve"> TIME \@ "d-M-yyyy" </w:instrText>
    </w:r>
    <w:r w:rsidR="005D5A62">
      <w:rPr>
        <w:noProof/>
        <w:sz w:val="18"/>
        <w:szCs w:val="18"/>
        <w:lang w:eastAsia="nl-NL"/>
      </w:rPr>
      <w:fldChar w:fldCharType="separate"/>
    </w:r>
    <w:r>
      <w:rPr>
        <w:noProof/>
        <w:sz w:val="18"/>
        <w:szCs w:val="18"/>
        <w:lang w:eastAsia="nl-NL"/>
      </w:rPr>
      <w:t>1-9-2020</w:t>
    </w:r>
    <w:r w:rsidR="005D5A62">
      <w:rPr>
        <w:noProof/>
        <w:sz w:val="18"/>
        <w:szCs w:val="18"/>
        <w:lang w:eastAsia="nl-NL"/>
      </w:rPr>
      <w:fldChar w:fldCharType="end"/>
    </w:r>
    <w:r w:rsidR="005D5A62" w:rsidRPr="005D5A62">
      <w:rPr>
        <w:sz w:val="18"/>
        <w:szCs w:val="18"/>
      </w:rPr>
      <w:t xml:space="preserve">/ </w:t>
    </w:r>
    <w:r w:rsidR="005D5A62" w:rsidRPr="005D5A62">
      <w:rPr>
        <w:sz w:val="18"/>
        <w:szCs w:val="18"/>
      </w:rPr>
      <w:fldChar w:fldCharType="begin"/>
    </w:r>
    <w:r w:rsidR="005D5A62" w:rsidRPr="005D5A62">
      <w:rPr>
        <w:sz w:val="18"/>
        <w:szCs w:val="18"/>
      </w:rPr>
      <w:instrText xml:space="preserve"> PAGE   \* MERGEFORMAT </w:instrText>
    </w:r>
    <w:r w:rsidR="005D5A62" w:rsidRPr="005D5A6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5D5A62" w:rsidRPr="005D5A6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03" w:rsidRDefault="00316303" w:rsidP="006A7BF5">
      <w:pPr>
        <w:spacing w:after="0" w:line="240" w:lineRule="auto"/>
      </w:pPr>
      <w:r>
        <w:separator/>
      </w:r>
    </w:p>
  </w:footnote>
  <w:footnote w:type="continuationSeparator" w:id="0">
    <w:p w:rsidR="00316303" w:rsidRDefault="00316303" w:rsidP="006A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62" w:rsidRDefault="005D5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CF" w:rsidRDefault="00B25D40" w:rsidP="00E104CF">
    <w:pPr>
      <w:tabs>
        <w:tab w:val="center" w:pos="4680"/>
        <w:tab w:val="right" w:pos="9360"/>
      </w:tabs>
      <w:spacing w:after="0" w:line="240" w:lineRule="auto"/>
      <w:ind w:left="3540" w:hanging="3540"/>
      <w:rPr>
        <w:rFonts w:ascii="Corbel" w:hAnsi="Corbel"/>
        <w:sz w:val="20"/>
        <w:szCs w:val="20"/>
        <w:lang w:val="nl-BE"/>
      </w:rPr>
    </w:pPr>
    <w:r>
      <w:rPr>
        <w:rFonts w:eastAsia="Lucida Sans Unicode"/>
        <w:noProof/>
        <w:szCs w:val="24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55.5pt;visibility:visible;mso-wrap-style:square">
          <v:imagedata r:id="rId1" o:title=""/>
        </v:shape>
      </w:pict>
    </w:r>
    <w:r w:rsidR="00DF3D61" w:rsidRPr="00AF419F">
      <w:rPr>
        <w:b/>
        <w:color w:val="76AD1C"/>
        <w:sz w:val="18"/>
        <w:szCs w:val="18"/>
        <w:lang w:val="nl-BE"/>
      </w:rPr>
      <w:t xml:space="preserve">                                                 </w:t>
    </w:r>
    <w:r w:rsidR="00E104CF">
      <w:rPr>
        <w:b/>
        <w:color w:val="76AD1C"/>
        <w:sz w:val="18"/>
        <w:szCs w:val="18"/>
        <w:lang w:val="nl-BE"/>
      </w:rPr>
      <w:tab/>
    </w:r>
    <w:r w:rsidR="005D5A62">
      <w:rPr>
        <w:b/>
        <w:color w:val="76AD1C"/>
        <w:sz w:val="18"/>
        <w:szCs w:val="18"/>
        <w:lang w:val="nl-BE"/>
      </w:rPr>
      <w:tab/>
    </w:r>
    <w:r w:rsidR="00DF3D61" w:rsidRPr="005D5A62">
      <w:rPr>
        <w:rFonts w:ascii="Corbel" w:hAnsi="Corbel"/>
        <w:b/>
        <w:sz w:val="20"/>
        <w:szCs w:val="20"/>
        <w:lang w:val="nl-BE"/>
      </w:rPr>
      <w:t>BASO-</w:t>
    </w:r>
    <w:r w:rsidR="00406307" w:rsidRPr="005D5A62">
      <w:rPr>
        <w:rFonts w:ascii="Corbel" w:hAnsi="Corbel"/>
        <w:b/>
        <w:sz w:val="20"/>
        <w:szCs w:val="20"/>
        <w:lang w:val="nl-BE"/>
      </w:rPr>
      <w:t xml:space="preserve"> D </w:t>
    </w:r>
    <w:r w:rsidR="00DF3D61" w:rsidRPr="005D5A62">
      <w:rPr>
        <w:rFonts w:ascii="Corbel" w:hAnsi="Corbel"/>
        <w:b/>
        <w:sz w:val="20"/>
        <w:szCs w:val="20"/>
        <w:lang w:val="nl-BE"/>
      </w:rPr>
      <w:t>/ BR: Didactische stage</w:t>
    </w:r>
    <w:r w:rsidR="00E104CF">
      <w:rPr>
        <w:rFonts w:ascii="Corbel" w:hAnsi="Corbel"/>
        <w:sz w:val="20"/>
        <w:szCs w:val="20"/>
        <w:lang w:val="nl-BE"/>
      </w:rPr>
      <w:t xml:space="preserve">        </w:t>
    </w:r>
  </w:p>
  <w:p w:rsidR="00533FEE" w:rsidRPr="00406307" w:rsidRDefault="00E104CF" w:rsidP="00E104CF">
    <w:pPr>
      <w:tabs>
        <w:tab w:val="center" w:pos="4680"/>
        <w:tab w:val="right" w:pos="9360"/>
      </w:tabs>
      <w:spacing w:after="0" w:line="240" w:lineRule="auto"/>
      <w:ind w:left="3540" w:hanging="3540"/>
      <w:rPr>
        <w:b/>
        <w:sz w:val="20"/>
        <w:szCs w:val="20"/>
      </w:rPr>
    </w:pPr>
    <w:r>
      <w:rPr>
        <w:rFonts w:ascii="Corbel" w:hAnsi="Corbel"/>
        <w:sz w:val="20"/>
        <w:szCs w:val="20"/>
        <w:lang w:val="nl-BE"/>
      </w:rPr>
      <w:tab/>
    </w:r>
    <w:r>
      <w:rPr>
        <w:rFonts w:ascii="Corbel" w:hAnsi="Corbel"/>
        <w:sz w:val="20"/>
        <w:szCs w:val="20"/>
        <w:lang w:val="nl-BE"/>
      </w:rPr>
      <w:tab/>
    </w:r>
    <w:r>
      <w:rPr>
        <w:rFonts w:ascii="Corbel" w:hAnsi="Corbel"/>
        <w:sz w:val="20"/>
        <w:szCs w:val="20"/>
        <w:lang w:val="nl-BE"/>
      </w:rPr>
      <w:tab/>
    </w:r>
    <w:r w:rsidR="00DF3D61" w:rsidRPr="00406307">
      <w:rPr>
        <w:rFonts w:ascii="Corbel" w:hAnsi="Corbel"/>
        <w:b/>
        <w:sz w:val="20"/>
        <w:szCs w:val="20"/>
      </w:rPr>
      <w:t xml:space="preserve">VOORBEREIDINGSFICHE </w:t>
    </w:r>
    <w:r w:rsidR="00D2571E" w:rsidRPr="00406307">
      <w:rPr>
        <w:rFonts w:ascii="Corbel" w:hAnsi="Corbel"/>
        <w:b/>
        <w:sz w:val="20"/>
        <w:szCs w:val="20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3B" w:rsidRDefault="00B25D40">
    <w:pPr>
      <w:pStyle w:val="Header"/>
    </w:pPr>
    <w:r>
      <w:rPr>
        <w:rFonts w:eastAsia="Lucida Sans Unicode"/>
        <w:noProof/>
        <w:szCs w:val="24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6.5pt;height:55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F2D"/>
    <w:rsid w:val="000E63B2"/>
    <w:rsid w:val="000F25B9"/>
    <w:rsid w:val="001A5CE9"/>
    <w:rsid w:val="001D6CFD"/>
    <w:rsid w:val="00276331"/>
    <w:rsid w:val="002E201E"/>
    <w:rsid w:val="002F777F"/>
    <w:rsid w:val="00316303"/>
    <w:rsid w:val="00374D47"/>
    <w:rsid w:val="003D2A4C"/>
    <w:rsid w:val="00402DA3"/>
    <w:rsid w:val="00406307"/>
    <w:rsid w:val="00421333"/>
    <w:rsid w:val="00471C8E"/>
    <w:rsid w:val="00533FEE"/>
    <w:rsid w:val="00585961"/>
    <w:rsid w:val="005D5A62"/>
    <w:rsid w:val="005F1383"/>
    <w:rsid w:val="00670339"/>
    <w:rsid w:val="006A6F58"/>
    <w:rsid w:val="006A7BF5"/>
    <w:rsid w:val="007613D5"/>
    <w:rsid w:val="00896F2D"/>
    <w:rsid w:val="008F128C"/>
    <w:rsid w:val="008F4BF7"/>
    <w:rsid w:val="009233AD"/>
    <w:rsid w:val="009F1C16"/>
    <w:rsid w:val="00A73607"/>
    <w:rsid w:val="00AF419F"/>
    <w:rsid w:val="00B1313B"/>
    <w:rsid w:val="00B25D40"/>
    <w:rsid w:val="00B74BFD"/>
    <w:rsid w:val="00B85462"/>
    <w:rsid w:val="00BE3859"/>
    <w:rsid w:val="00C1507F"/>
    <w:rsid w:val="00C80EB4"/>
    <w:rsid w:val="00CC3C8A"/>
    <w:rsid w:val="00D2571E"/>
    <w:rsid w:val="00D973D6"/>
    <w:rsid w:val="00DC512C"/>
    <w:rsid w:val="00DF3D61"/>
    <w:rsid w:val="00DF686F"/>
    <w:rsid w:val="00E104CF"/>
    <w:rsid w:val="00E25010"/>
    <w:rsid w:val="00E9356A"/>
    <w:rsid w:val="00F26304"/>
    <w:rsid w:val="00F36579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DF47435"/>
  <w15:docId w15:val="{E809FB1B-8EE4-498B-BD22-111AE45C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58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D47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BF5"/>
  </w:style>
  <w:style w:type="paragraph" w:styleId="Footer">
    <w:name w:val="footer"/>
    <w:basedOn w:val="Normal"/>
    <w:link w:val="FooterChar"/>
    <w:uiPriority w:val="99"/>
    <w:unhideWhenUsed/>
    <w:rsid w:val="006A7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BF5"/>
  </w:style>
  <w:style w:type="table" w:styleId="TableGrid">
    <w:name w:val="Table Grid"/>
    <w:basedOn w:val="TableNormal"/>
    <w:uiPriority w:val="59"/>
    <w:rsid w:val="006A7B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4D47"/>
    <w:rPr>
      <w:rFonts w:asciiTheme="minorHAnsi" w:eastAsiaTheme="majorEastAsia" w:hAnsiTheme="minorHAnsi" w:cstheme="majorBidi"/>
      <w:b/>
      <w:bCs/>
      <w:kern w:val="32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n\LOCALS~1\Temp\XPgrpwise\Voorbereidingsfiche%20BaSO-P%20BR%202010-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Voorbereidingsfiche BaSO-P BR 2010-2011</Template>
  <TotalTime>11</TotalTime>
  <Pages>3</Pages>
  <Words>74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Anne Dejonghe</cp:lastModifiedBy>
  <cp:revision>19</cp:revision>
  <dcterms:created xsi:type="dcterms:W3CDTF">2013-09-23T14:17:00Z</dcterms:created>
  <dcterms:modified xsi:type="dcterms:W3CDTF">2020-09-01T12:00:00Z</dcterms:modified>
</cp:coreProperties>
</file>