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927B06" w:rsidRPr="00412F33" w14:paraId="09CBD1E1" w14:textId="77777777" w:rsidTr="00751033">
        <w:trPr>
          <w:trHeight w:val="295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9CBD1DF" w14:textId="77777777" w:rsidR="00927B06" w:rsidRPr="00412F33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highlight w:val="yellow"/>
                <w:lang w:val="nl-BE"/>
              </w:rPr>
            </w:pPr>
            <w:r w:rsidRPr="00412F33">
              <w:rPr>
                <w:b/>
                <w:sz w:val="20"/>
                <w:szCs w:val="20"/>
                <w:highlight w:val="yellow"/>
                <w:lang w:val="nl-BE"/>
              </w:rPr>
              <w:t>In te vullen door student: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9CBD1E0" w14:textId="77777777" w:rsidR="00927B06" w:rsidRPr="00412F33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highlight w:val="yellow"/>
                <w:lang w:val="nl-BE"/>
              </w:rPr>
            </w:pPr>
            <w:r w:rsidRPr="00412F33">
              <w:rPr>
                <w:b/>
                <w:sz w:val="20"/>
                <w:szCs w:val="20"/>
                <w:highlight w:val="yellow"/>
                <w:lang w:val="nl-BE"/>
              </w:rPr>
              <w:t>In te vullen door admin</w:t>
            </w:r>
            <w:r w:rsidR="00751033" w:rsidRPr="00412F33">
              <w:rPr>
                <w:b/>
                <w:sz w:val="20"/>
                <w:szCs w:val="20"/>
                <w:highlight w:val="yellow"/>
                <w:lang w:val="nl-BE"/>
              </w:rPr>
              <w:t>i</w:t>
            </w:r>
            <w:r w:rsidRPr="00412F33">
              <w:rPr>
                <w:b/>
                <w:sz w:val="20"/>
                <w:szCs w:val="20"/>
                <w:highlight w:val="yellow"/>
                <w:lang w:val="nl-BE"/>
              </w:rPr>
              <w:t>stratie:</w:t>
            </w:r>
          </w:p>
        </w:tc>
      </w:tr>
      <w:tr w:rsidR="00927B06" w:rsidRPr="00FF0E9A" w14:paraId="09CBD1E4" w14:textId="77777777" w:rsidTr="00751033">
        <w:trPr>
          <w:trHeight w:val="295"/>
        </w:trPr>
        <w:tc>
          <w:tcPr>
            <w:tcW w:w="4535" w:type="dxa"/>
            <w:tcBorders>
              <w:bottom w:val="nil"/>
              <w:right w:val="nil"/>
            </w:tcBorders>
            <w:vAlign w:val="center"/>
          </w:tcPr>
          <w:p w14:paraId="09CBD1E2" w14:textId="77777777" w:rsidR="00927B06" w:rsidRPr="00412F33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highlight w:val="yellow"/>
                <w:lang w:val="nl-BE"/>
              </w:rPr>
            </w:pPr>
            <w:r w:rsidRPr="00412F33">
              <w:rPr>
                <w:sz w:val="20"/>
                <w:szCs w:val="20"/>
                <w:highlight w:val="yellow"/>
                <w:lang w:val="nl-BE"/>
              </w:rPr>
              <w:t>Stageplaats in DBS:</w:t>
            </w:r>
            <w:bookmarkStart w:id="0" w:name="Dropdown2"/>
            <w:r w:rsidR="00FF0E9A" w:rsidRPr="00412F33">
              <w:rPr>
                <w:sz w:val="20"/>
                <w:szCs w:val="20"/>
                <w:highlight w:val="yellow"/>
              </w:rPr>
              <w:t xml:space="preserve"> </w:t>
            </w:r>
            <w:r w:rsidR="00FF0E9A" w:rsidRPr="00412F33">
              <w:rPr>
                <w:sz w:val="20"/>
                <w:szCs w:val="20"/>
                <w:highlight w:val="yell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="00FF0E9A" w:rsidRPr="00412F33">
              <w:rPr>
                <w:sz w:val="20"/>
                <w:szCs w:val="20"/>
                <w:highlight w:val="yellow"/>
              </w:rPr>
              <w:instrText xml:space="preserve"> FORMDROPDOWN </w:instrText>
            </w:r>
            <w:r w:rsidR="00412F33" w:rsidRPr="00412F33">
              <w:rPr>
                <w:sz w:val="20"/>
                <w:szCs w:val="20"/>
                <w:highlight w:val="yellow"/>
              </w:rPr>
            </w:r>
            <w:r w:rsidR="00412F33" w:rsidRPr="00412F33">
              <w:rPr>
                <w:sz w:val="20"/>
                <w:szCs w:val="20"/>
                <w:highlight w:val="yellow"/>
              </w:rPr>
              <w:fldChar w:fldCharType="separate"/>
            </w:r>
            <w:r w:rsidR="00FF0E9A" w:rsidRPr="00412F33">
              <w:rPr>
                <w:sz w:val="20"/>
                <w:szCs w:val="20"/>
                <w:highlight w:val="yellow"/>
              </w:rPr>
              <w:fldChar w:fldCharType="end"/>
            </w:r>
            <w:bookmarkEnd w:id="0"/>
          </w:p>
        </w:tc>
        <w:tc>
          <w:tcPr>
            <w:tcW w:w="4535" w:type="dxa"/>
            <w:tcBorders>
              <w:left w:val="nil"/>
              <w:bottom w:val="nil"/>
            </w:tcBorders>
            <w:vAlign w:val="center"/>
          </w:tcPr>
          <w:p w14:paraId="09CBD1E3" w14:textId="77777777" w:rsidR="00927B06" w:rsidRPr="00412F33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highlight w:val="yellow"/>
                <w:lang w:val="nl-BE"/>
              </w:rPr>
            </w:pPr>
            <w:r w:rsidRPr="00412F33">
              <w:rPr>
                <w:sz w:val="20"/>
                <w:szCs w:val="20"/>
                <w:highlight w:val="yellow"/>
                <w:lang w:val="nl-BE"/>
              </w:rPr>
              <w:t>In:</w:t>
            </w:r>
            <w:r w:rsidR="00FF0E9A" w:rsidRPr="00412F33">
              <w:rPr>
                <w:sz w:val="20"/>
                <w:szCs w:val="20"/>
                <w:highlight w:val="yellow"/>
              </w:rPr>
              <w:t xml:space="preserve"> </w:t>
            </w:r>
            <w:r w:rsidR="00FF0E9A" w:rsidRPr="00412F33">
              <w:rPr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412F33">
              <w:rPr>
                <w:sz w:val="20"/>
                <w:szCs w:val="20"/>
                <w:highlight w:val="yellow"/>
                <w:lang w:val="nl-BE"/>
              </w:rPr>
              <w:instrText xml:space="preserve"> FORMTEXT </w:instrText>
            </w:r>
            <w:r w:rsidR="00FF0E9A" w:rsidRPr="00412F33">
              <w:rPr>
                <w:sz w:val="20"/>
                <w:szCs w:val="20"/>
                <w:highlight w:val="yellow"/>
              </w:rPr>
            </w:r>
            <w:r w:rsidR="00FF0E9A" w:rsidRPr="00412F33">
              <w:rPr>
                <w:sz w:val="20"/>
                <w:szCs w:val="20"/>
                <w:highlight w:val="yellow"/>
              </w:rPr>
              <w:fldChar w:fldCharType="separate"/>
            </w:r>
            <w:r w:rsidR="00FF0E9A" w:rsidRPr="00412F33">
              <w:rPr>
                <w:noProof/>
                <w:sz w:val="20"/>
                <w:szCs w:val="20"/>
                <w:highlight w:val="yellow"/>
              </w:rPr>
              <w:t> </w:t>
            </w:r>
            <w:r w:rsidR="00FF0E9A" w:rsidRPr="00412F33">
              <w:rPr>
                <w:noProof/>
                <w:sz w:val="20"/>
                <w:szCs w:val="20"/>
                <w:highlight w:val="yellow"/>
              </w:rPr>
              <w:t> </w:t>
            </w:r>
            <w:r w:rsidR="00FF0E9A" w:rsidRPr="00412F33">
              <w:rPr>
                <w:noProof/>
                <w:sz w:val="20"/>
                <w:szCs w:val="20"/>
                <w:highlight w:val="yellow"/>
              </w:rPr>
              <w:t> </w:t>
            </w:r>
            <w:r w:rsidR="00FF0E9A" w:rsidRPr="00412F33">
              <w:rPr>
                <w:noProof/>
                <w:sz w:val="20"/>
                <w:szCs w:val="20"/>
                <w:highlight w:val="yellow"/>
              </w:rPr>
              <w:t> </w:t>
            </w:r>
            <w:r w:rsidR="00FF0E9A" w:rsidRPr="00412F33">
              <w:rPr>
                <w:noProof/>
                <w:sz w:val="20"/>
                <w:szCs w:val="20"/>
                <w:highlight w:val="yellow"/>
              </w:rPr>
              <w:t> </w:t>
            </w:r>
            <w:r w:rsidR="00FF0E9A" w:rsidRPr="00412F33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27B06" w:rsidRPr="00412F33" w14:paraId="09CBD1EA" w14:textId="77777777" w:rsidTr="00751033">
        <w:trPr>
          <w:trHeight w:val="295"/>
        </w:trPr>
        <w:tc>
          <w:tcPr>
            <w:tcW w:w="4535" w:type="dxa"/>
            <w:tcBorders>
              <w:top w:val="nil"/>
              <w:bottom w:val="nil"/>
              <w:right w:val="nil"/>
            </w:tcBorders>
            <w:vAlign w:val="center"/>
          </w:tcPr>
          <w:p w14:paraId="09CBD1E8" w14:textId="68A061EA" w:rsidR="00927B06" w:rsidRPr="00412F33" w:rsidRDefault="00412F33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i/>
                <w:sz w:val="20"/>
                <w:szCs w:val="20"/>
                <w:highlight w:val="yellow"/>
                <w:lang w:val="nl-BE"/>
              </w:rPr>
            </w:pPr>
            <w:r w:rsidRPr="00412F33">
              <w:rPr>
                <w:b/>
                <w:i/>
                <w:sz w:val="20"/>
                <w:szCs w:val="20"/>
                <w:highlight w:val="yellow"/>
                <w:lang w:val="nl-BE"/>
              </w:rPr>
              <w:t xml:space="preserve">Mag dit weg?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vAlign w:val="center"/>
          </w:tcPr>
          <w:p w14:paraId="09CBD1E9" w14:textId="462807DC" w:rsidR="00927B06" w:rsidRPr="00412F33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i/>
                <w:sz w:val="20"/>
                <w:szCs w:val="20"/>
                <w:highlight w:val="yellow"/>
                <w:lang w:val="nl-BE"/>
              </w:rPr>
            </w:pPr>
            <w:r w:rsidRPr="00412F33">
              <w:rPr>
                <w:sz w:val="20"/>
                <w:szCs w:val="20"/>
                <w:highlight w:val="yellow"/>
                <w:lang w:val="nl-BE"/>
              </w:rPr>
              <w:t>DBS:</w:t>
            </w:r>
            <w:r w:rsidR="00FF0E9A" w:rsidRPr="00412F33">
              <w:rPr>
                <w:sz w:val="20"/>
                <w:szCs w:val="20"/>
                <w:highlight w:val="yellow"/>
                <w:lang w:val="nl-BE"/>
              </w:rPr>
              <w:t xml:space="preserve"> </w:t>
            </w:r>
            <w:r w:rsidR="00FF0E9A" w:rsidRPr="00412F33">
              <w:rPr>
                <w:sz w:val="20"/>
                <w:szCs w:val="20"/>
                <w:highlight w:val="yell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="00FF0E9A" w:rsidRPr="00412F33">
              <w:rPr>
                <w:sz w:val="20"/>
                <w:szCs w:val="20"/>
                <w:highlight w:val="yellow"/>
                <w:lang w:val="nl-BE"/>
              </w:rPr>
              <w:instrText xml:space="preserve"> FORMDROPDOWN </w:instrText>
            </w:r>
            <w:r w:rsidR="00412F33" w:rsidRPr="00412F33">
              <w:rPr>
                <w:sz w:val="20"/>
                <w:szCs w:val="20"/>
                <w:highlight w:val="yellow"/>
              </w:rPr>
            </w:r>
            <w:r w:rsidR="00412F33" w:rsidRPr="00412F33">
              <w:rPr>
                <w:sz w:val="20"/>
                <w:szCs w:val="20"/>
                <w:highlight w:val="yellow"/>
              </w:rPr>
              <w:fldChar w:fldCharType="separate"/>
            </w:r>
            <w:r w:rsidR="00FF0E9A" w:rsidRPr="00412F33">
              <w:rPr>
                <w:sz w:val="20"/>
                <w:szCs w:val="20"/>
                <w:highlight w:val="yellow"/>
              </w:rPr>
              <w:fldChar w:fldCharType="end"/>
            </w:r>
            <w:r w:rsidR="00FE6874" w:rsidRPr="00412F33">
              <w:rPr>
                <w:sz w:val="20"/>
                <w:szCs w:val="20"/>
                <w:highlight w:val="yellow"/>
                <w:lang w:val="nl-BE"/>
              </w:rPr>
              <w:t xml:space="preserve"> + Invoerdatum: </w:t>
            </w:r>
            <w:r w:rsidR="00FE6874" w:rsidRPr="00412F33">
              <w:rPr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874" w:rsidRPr="00412F33">
              <w:rPr>
                <w:sz w:val="20"/>
                <w:szCs w:val="20"/>
                <w:highlight w:val="yellow"/>
                <w:lang w:val="nl-BE"/>
              </w:rPr>
              <w:instrText xml:space="preserve"> FORMTEXT </w:instrText>
            </w:r>
            <w:r w:rsidR="00FE6874" w:rsidRPr="00412F33">
              <w:rPr>
                <w:sz w:val="20"/>
                <w:szCs w:val="20"/>
                <w:highlight w:val="yellow"/>
              </w:rPr>
            </w:r>
            <w:r w:rsidR="00FE6874" w:rsidRPr="00412F33">
              <w:rPr>
                <w:sz w:val="20"/>
                <w:szCs w:val="20"/>
                <w:highlight w:val="yellow"/>
              </w:rPr>
              <w:fldChar w:fldCharType="separate"/>
            </w:r>
            <w:r w:rsidR="00FE6874" w:rsidRPr="00412F33">
              <w:rPr>
                <w:noProof/>
                <w:sz w:val="20"/>
                <w:szCs w:val="20"/>
                <w:highlight w:val="yellow"/>
              </w:rPr>
              <w:t> </w:t>
            </w:r>
            <w:r w:rsidR="00FE6874" w:rsidRPr="00412F33">
              <w:rPr>
                <w:noProof/>
                <w:sz w:val="20"/>
                <w:szCs w:val="20"/>
                <w:highlight w:val="yellow"/>
              </w:rPr>
              <w:t> </w:t>
            </w:r>
            <w:r w:rsidR="00FE6874" w:rsidRPr="00412F33">
              <w:rPr>
                <w:noProof/>
                <w:sz w:val="20"/>
                <w:szCs w:val="20"/>
                <w:highlight w:val="yellow"/>
              </w:rPr>
              <w:t> </w:t>
            </w:r>
            <w:r w:rsidR="00FE6874" w:rsidRPr="00412F33">
              <w:rPr>
                <w:noProof/>
                <w:sz w:val="20"/>
                <w:szCs w:val="20"/>
                <w:highlight w:val="yellow"/>
              </w:rPr>
              <w:t> </w:t>
            </w:r>
            <w:r w:rsidR="00FE6874" w:rsidRPr="00412F33">
              <w:rPr>
                <w:noProof/>
                <w:sz w:val="20"/>
                <w:szCs w:val="20"/>
                <w:highlight w:val="yellow"/>
              </w:rPr>
              <w:t> </w:t>
            </w:r>
            <w:r w:rsidR="00FE6874" w:rsidRPr="00412F33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FE6874" w:rsidRPr="00FF0E9A" w14:paraId="3885B530" w14:textId="77777777" w:rsidTr="00751033">
        <w:trPr>
          <w:trHeight w:val="295"/>
        </w:trPr>
        <w:tc>
          <w:tcPr>
            <w:tcW w:w="45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44C1499" w14:textId="77777777" w:rsidR="00FE6874" w:rsidRPr="00412F33" w:rsidRDefault="00FE6874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highlight w:val="yellow"/>
                <w:lang w:val="nl-B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BEEC8C" w14:textId="638959DC" w:rsidR="00FE6874" w:rsidRPr="00412F33" w:rsidRDefault="00FE6874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highlight w:val="yellow"/>
                <w:lang w:val="nl-BE"/>
              </w:rPr>
            </w:pPr>
            <w:r w:rsidRPr="00412F33">
              <w:rPr>
                <w:sz w:val="20"/>
                <w:szCs w:val="20"/>
                <w:highlight w:val="yellow"/>
                <w:lang w:val="nl-BE"/>
              </w:rPr>
              <w:t xml:space="preserve">Goedkeuring: </w:t>
            </w:r>
            <w:r w:rsidRPr="00412F33">
              <w:rPr>
                <w:sz w:val="20"/>
                <w:szCs w:val="20"/>
                <w:highlight w:val="yell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OK/NOK"/>
                    <w:listEntry w:val="OK"/>
                    <w:listEntry w:val="NOK"/>
                  </w:ddList>
                </w:ffData>
              </w:fldChar>
            </w:r>
            <w:r w:rsidRPr="00412F33">
              <w:rPr>
                <w:sz w:val="20"/>
                <w:szCs w:val="20"/>
                <w:highlight w:val="yellow"/>
                <w:lang w:val="nl-BE"/>
              </w:rPr>
              <w:instrText xml:space="preserve"> FORMDROPDOWN </w:instrText>
            </w:r>
            <w:r w:rsidR="00412F33" w:rsidRPr="00412F33">
              <w:rPr>
                <w:sz w:val="20"/>
                <w:szCs w:val="20"/>
                <w:highlight w:val="yellow"/>
              </w:rPr>
            </w:r>
            <w:r w:rsidR="00412F33" w:rsidRPr="00412F33">
              <w:rPr>
                <w:sz w:val="20"/>
                <w:szCs w:val="20"/>
                <w:highlight w:val="yellow"/>
              </w:rPr>
              <w:fldChar w:fldCharType="separate"/>
            </w:r>
            <w:r w:rsidRPr="00412F33">
              <w:rPr>
                <w:sz w:val="20"/>
                <w:szCs w:val="20"/>
                <w:highlight w:val="yellow"/>
              </w:rPr>
              <w:fldChar w:fldCharType="end"/>
            </w:r>
            <w:r w:rsidRPr="00412F33">
              <w:rPr>
                <w:sz w:val="20"/>
                <w:szCs w:val="20"/>
                <w:highlight w:val="yellow"/>
                <w:lang w:val="nl-BE"/>
              </w:rPr>
              <w:t xml:space="preserve"> + datum: </w:t>
            </w:r>
            <w:r w:rsidRPr="00412F33">
              <w:rPr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12F33">
              <w:rPr>
                <w:sz w:val="20"/>
                <w:szCs w:val="20"/>
                <w:highlight w:val="yellow"/>
                <w:lang w:val="nl-BE"/>
              </w:rPr>
              <w:instrText xml:space="preserve"> FORMTEXT </w:instrText>
            </w:r>
            <w:r w:rsidRPr="00412F33">
              <w:rPr>
                <w:sz w:val="20"/>
                <w:szCs w:val="20"/>
                <w:highlight w:val="yellow"/>
              </w:rPr>
            </w:r>
            <w:r w:rsidRPr="00412F33">
              <w:rPr>
                <w:sz w:val="20"/>
                <w:szCs w:val="20"/>
                <w:highlight w:val="yellow"/>
              </w:rPr>
              <w:fldChar w:fldCharType="separate"/>
            </w:r>
            <w:r w:rsidRPr="00412F33">
              <w:rPr>
                <w:noProof/>
                <w:sz w:val="20"/>
                <w:szCs w:val="20"/>
                <w:highlight w:val="yellow"/>
              </w:rPr>
              <w:t> </w:t>
            </w:r>
            <w:r w:rsidRPr="00412F33">
              <w:rPr>
                <w:noProof/>
                <w:sz w:val="20"/>
                <w:szCs w:val="20"/>
                <w:highlight w:val="yellow"/>
              </w:rPr>
              <w:t> </w:t>
            </w:r>
            <w:r w:rsidRPr="00412F33">
              <w:rPr>
                <w:noProof/>
                <w:sz w:val="20"/>
                <w:szCs w:val="20"/>
                <w:highlight w:val="yellow"/>
              </w:rPr>
              <w:t> </w:t>
            </w:r>
            <w:r w:rsidRPr="00412F33">
              <w:rPr>
                <w:noProof/>
                <w:sz w:val="20"/>
                <w:szCs w:val="20"/>
                <w:highlight w:val="yellow"/>
              </w:rPr>
              <w:t> </w:t>
            </w:r>
            <w:r w:rsidRPr="00412F33">
              <w:rPr>
                <w:noProof/>
                <w:sz w:val="20"/>
                <w:szCs w:val="20"/>
                <w:highlight w:val="yellow"/>
              </w:rPr>
              <w:t> </w:t>
            </w:r>
            <w:r w:rsidRPr="00412F33">
              <w:rPr>
                <w:sz w:val="20"/>
                <w:szCs w:val="20"/>
                <w:highlight w:val="yellow"/>
              </w:rPr>
              <w:fldChar w:fldCharType="end"/>
            </w:r>
            <w:bookmarkStart w:id="1" w:name="_GoBack"/>
            <w:bookmarkEnd w:id="1"/>
          </w:p>
        </w:tc>
      </w:tr>
      <w:tr w:rsidR="00927B06" w:rsidRPr="00FF0E9A" w14:paraId="09CBD1F0" w14:textId="77777777" w:rsidTr="00751033">
        <w:trPr>
          <w:trHeight w:val="295"/>
        </w:trPr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BD1EE" w14:textId="77777777" w:rsidR="00927B06" w:rsidRPr="00FF0E9A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BD1EF" w14:textId="77777777" w:rsidR="00927B06" w:rsidRPr="00FF0E9A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927B06" w:rsidRPr="00FF0E9A" w14:paraId="09CBD1F3" w14:textId="77777777" w:rsidTr="00751033">
        <w:trPr>
          <w:trHeight w:val="295"/>
        </w:trPr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09CBD1F1" w14:textId="77777777" w:rsidR="00927B06" w:rsidRPr="00FF0E9A" w:rsidRDefault="00927B06" w:rsidP="006A6BD6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STAGIAIR:</w:t>
            </w:r>
            <w:r w:rsidR="00FF0E9A"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="00FF0E9A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FF0E9A" w:rsidRPr="00FF0E9A">
              <w:rPr>
                <w:sz w:val="20"/>
                <w:szCs w:val="20"/>
              </w:rPr>
            </w:r>
            <w:r w:rsidR="00FF0E9A" w:rsidRPr="00FF0E9A">
              <w:rPr>
                <w:sz w:val="20"/>
                <w:szCs w:val="20"/>
              </w:rPr>
              <w:fldChar w:fldCharType="separate"/>
            </w:r>
            <w:r w:rsidR="006A6BD6">
              <w:rPr>
                <w:sz w:val="20"/>
                <w:szCs w:val="20"/>
              </w:rPr>
              <w:t> </w:t>
            </w:r>
            <w:r w:rsidR="006A6BD6">
              <w:rPr>
                <w:sz w:val="20"/>
                <w:szCs w:val="20"/>
              </w:rPr>
              <w:t> </w:t>
            </w:r>
            <w:r w:rsidR="006A6BD6">
              <w:rPr>
                <w:sz w:val="20"/>
                <w:szCs w:val="20"/>
              </w:rPr>
              <w:t> </w:t>
            </w:r>
            <w:r w:rsidR="006A6BD6">
              <w:rPr>
                <w:sz w:val="20"/>
                <w:szCs w:val="20"/>
              </w:rPr>
              <w:t> </w:t>
            </w:r>
            <w:r w:rsidR="006A6BD6">
              <w:rPr>
                <w:sz w:val="20"/>
                <w:szCs w:val="20"/>
              </w:rPr>
              <w:t> </w:t>
            </w:r>
            <w:r w:rsidR="00FF0E9A"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09CBD1F2" w14:textId="77777777" w:rsidR="00927B06" w:rsidRPr="00FF0E9A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GSM-nummer:</w:t>
            </w:r>
            <w:r w:rsidR="00FF0E9A" w:rsidRPr="00FF0E9A">
              <w:rPr>
                <w:sz w:val="20"/>
                <w:szCs w:val="20"/>
              </w:rPr>
              <w:t xml:space="preserve"> </w:t>
            </w:r>
            <w:r w:rsidR="00FF0E9A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FF0E9A" w:rsidRPr="00FF0E9A">
              <w:rPr>
                <w:sz w:val="20"/>
                <w:szCs w:val="20"/>
              </w:rPr>
            </w:r>
            <w:r w:rsidR="00FF0E9A" w:rsidRPr="00FF0E9A">
              <w:rPr>
                <w:sz w:val="20"/>
                <w:szCs w:val="20"/>
              </w:rPr>
              <w:fldChar w:fldCharType="separate"/>
            </w:r>
            <w:r w:rsidR="00FF0E9A" w:rsidRPr="00FF0E9A">
              <w:rPr>
                <w:noProof/>
                <w:sz w:val="20"/>
                <w:szCs w:val="20"/>
              </w:rPr>
              <w:t> </w:t>
            </w:r>
            <w:r w:rsidR="00FF0E9A" w:rsidRPr="00FF0E9A">
              <w:rPr>
                <w:noProof/>
                <w:sz w:val="20"/>
                <w:szCs w:val="20"/>
              </w:rPr>
              <w:t> </w:t>
            </w:r>
            <w:r w:rsidR="00FF0E9A" w:rsidRPr="00FF0E9A">
              <w:rPr>
                <w:noProof/>
                <w:sz w:val="20"/>
                <w:szCs w:val="20"/>
              </w:rPr>
              <w:t> </w:t>
            </w:r>
            <w:r w:rsidR="00FF0E9A" w:rsidRPr="00FF0E9A">
              <w:rPr>
                <w:noProof/>
                <w:sz w:val="20"/>
                <w:szCs w:val="20"/>
              </w:rPr>
              <w:t> </w:t>
            </w:r>
            <w:r w:rsidR="00FF0E9A" w:rsidRPr="00FF0E9A">
              <w:rPr>
                <w:noProof/>
                <w:sz w:val="20"/>
                <w:szCs w:val="20"/>
              </w:rPr>
              <w:t> </w:t>
            </w:r>
            <w:r w:rsidR="00FF0E9A" w:rsidRPr="00FF0E9A">
              <w:rPr>
                <w:sz w:val="20"/>
                <w:szCs w:val="20"/>
              </w:rPr>
              <w:fldChar w:fldCharType="end"/>
            </w:r>
          </w:p>
        </w:tc>
      </w:tr>
      <w:tr w:rsidR="00927B06" w:rsidRPr="00FF0E9A" w14:paraId="09CBD1F6" w14:textId="77777777" w:rsidTr="00751033">
        <w:trPr>
          <w:trHeight w:val="295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9CBD1F4" w14:textId="77777777" w:rsidR="00927B06" w:rsidRPr="00FF0E9A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STAGEBEGELEIDER:</w:t>
            </w:r>
            <w:r w:rsidR="00FF0E9A" w:rsidRPr="00FF0E9A">
              <w:rPr>
                <w:sz w:val="20"/>
                <w:szCs w:val="20"/>
              </w:rPr>
              <w:t xml:space="preserve"> </w:t>
            </w:r>
            <w:r w:rsidR="00FF0E9A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FF0E9A" w:rsidRPr="00FF0E9A">
              <w:rPr>
                <w:sz w:val="20"/>
                <w:szCs w:val="20"/>
              </w:rPr>
            </w:r>
            <w:r w:rsidR="00FF0E9A" w:rsidRPr="00FF0E9A">
              <w:rPr>
                <w:sz w:val="20"/>
                <w:szCs w:val="20"/>
              </w:rPr>
              <w:fldChar w:fldCharType="separate"/>
            </w:r>
            <w:r w:rsidR="00FF0E9A" w:rsidRPr="00FF0E9A">
              <w:rPr>
                <w:noProof/>
                <w:sz w:val="20"/>
                <w:szCs w:val="20"/>
              </w:rPr>
              <w:t> </w:t>
            </w:r>
            <w:r w:rsidR="00FF0E9A" w:rsidRPr="00FF0E9A">
              <w:rPr>
                <w:noProof/>
                <w:sz w:val="20"/>
                <w:szCs w:val="20"/>
              </w:rPr>
              <w:t> </w:t>
            </w:r>
            <w:r w:rsidR="00FF0E9A" w:rsidRPr="00FF0E9A">
              <w:rPr>
                <w:noProof/>
                <w:sz w:val="20"/>
                <w:szCs w:val="20"/>
              </w:rPr>
              <w:t> </w:t>
            </w:r>
            <w:r w:rsidR="00FF0E9A" w:rsidRPr="00FF0E9A">
              <w:rPr>
                <w:noProof/>
                <w:sz w:val="20"/>
                <w:szCs w:val="20"/>
              </w:rPr>
              <w:t> </w:t>
            </w:r>
            <w:r w:rsidR="00FF0E9A" w:rsidRPr="00FF0E9A">
              <w:rPr>
                <w:noProof/>
                <w:sz w:val="20"/>
                <w:szCs w:val="20"/>
              </w:rPr>
              <w:t> </w:t>
            </w:r>
            <w:r w:rsidR="00FF0E9A"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9CBD1F5" w14:textId="77777777" w:rsidR="00927B06" w:rsidRPr="00FF0E9A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STAGEBEZOEKER:</w:t>
            </w:r>
            <w:r w:rsidR="00FF0E9A" w:rsidRPr="00FF0E9A">
              <w:rPr>
                <w:sz w:val="20"/>
                <w:szCs w:val="20"/>
              </w:rPr>
              <w:t xml:space="preserve"> </w:t>
            </w:r>
            <w:r w:rsidR="00FF0E9A"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F0E9A"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="00FF0E9A" w:rsidRPr="00FF0E9A">
              <w:rPr>
                <w:sz w:val="20"/>
                <w:szCs w:val="20"/>
              </w:rPr>
            </w:r>
            <w:r w:rsidR="00FF0E9A" w:rsidRPr="00FF0E9A">
              <w:rPr>
                <w:sz w:val="20"/>
                <w:szCs w:val="20"/>
              </w:rPr>
              <w:fldChar w:fldCharType="separate"/>
            </w:r>
            <w:r w:rsidR="00FF0E9A" w:rsidRPr="00FF0E9A">
              <w:rPr>
                <w:noProof/>
                <w:sz w:val="20"/>
                <w:szCs w:val="20"/>
              </w:rPr>
              <w:t> </w:t>
            </w:r>
            <w:r w:rsidR="00FF0E9A" w:rsidRPr="00FF0E9A">
              <w:rPr>
                <w:noProof/>
                <w:sz w:val="20"/>
                <w:szCs w:val="20"/>
              </w:rPr>
              <w:t> </w:t>
            </w:r>
            <w:r w:rsidR="00FF0E9A" w:rsidRPr="00FF0E9A">
              <w:rPr>
                <w:noProof/>
                <w:sz w:val="20"/>
                <w:szCs w:val="20"/>
              </w:rPr>
              <w:t> </w:t>
            </w:r>
            <w:r w:rsidR="00FF0E9A" w:rsidRPr="00FF0E9A">
              <w:rPr>
                <w:noProof/>
                <w:sz w:val="20"/>
                <w:szCs w:val="20"/>
              </w:rPr>
              <w:t> </w:t>
            </w:r>
            <w:r w:rsidR="00FF0E9A" w:rsidRPr="00FF0E9A">
              <w:rPr>
                <w:noProof/>
                <w:sz w:val="20"/>
                <w:szCs w:val="20"/>
              </w:rPr>
              <w:t> </w:t>
            </w:r>
            <w:r w:rsidR="00FF0E9A" w:rsidRPr="00FF0E9A">
              <w:rPr>
                <w:sz w:val="20"/>
                <w:szCs w:val="20"/>
              </w:rPr>
              <w:fldChar w:fldCharType="end"/>
            </w:r>
          </w:p>
        </w:tc>
      </w:tr>
      <w:tr w:rsidR="00927B06" w:rsidRPr="00412F33" w14:paraId="09CBD1F9" w14:textId="77777777" w:rsidTr="006A6EF8">
        <w:trPr>
          <w:trHeight w:val="295"/>
        </w:trPr>
        <w:tc>
          <w:tcPr>
            <w:tcW w:w="4535" w:type="dxa"/>
            <w:tcBorders>
              <w:bottom w:val="single" w:sz="4" w:space="0" w:color="auto"/>
              <w:right w:val="nil"/>
            </w:tcBorders>
            <w:vAlign w:val="center"/>
          </w:tcPr>
          <w:p w14:paraId="09CBD1F7" w14:textId="77777777" w:rsidR="00927B06" w:rsidRPr="00FF0E9A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Aard van de stage: duid aan: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</w:tcBorders>
            <w:vAlign w:val="center"/>
          </w:tcPr>
          <w:p w14:paraId="09CBD1F8" w14:textId="77777777" w:rsidR="00927B06" w:rsidRPr="00FF0E9A" w:rsidRDefault="00927B06" w:rsidP="00751033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</w:p>
        </w:tc>
      </w:tr>
      <w:tr w:rsidR="006A6EF8" w:rsidRPr="004A64D5" w14:paraId="09CBD1FC" w14:textId="77777777" w:rsidTr="00751033">
        <w:trPr>
          <w:trHeight w:val="295"/>
        </w:trPr>
        <w:tc>
          <w:tcPr>
            <w:tcW w:w="4535" w:type="dxa"/>
            <w:tcBorders>
              <w:bottom w:val="nil"/>
              <w:right w:val="nil"/>
            </w:tcBorders>
            <w:vAlign w:val="center"/>
          </w:tcPr>
          <w:p w14:paraId="09CBD1FA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  <w:r w:rsidRPr="00FF0E9A">
              <w:rPr>
                <w:b/>
                <w:sz w:val="20"/>
                <w:szCs w:val="20"/>
                <w:lang w:val="nl-BE"/>
              </w:rPr>
              <w:t>Clubstage:</w:t>
            </w:r>
          </w:p>
        </w:tc>
        <w:tc>
          <w:tcPr>
            <w:tcW w:w="4535" w:type="dxa"/>
            <w:tcBorders>
              <w:left w:val="nil"/>
              <w:bottom w:val="nil"/>
            </w:tcBorders>
            <w:vAlign w:val="center"/>
          </w:tcPr>
          <w:p w14:paraId="09CBD1FB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m</w:t>
            </w:r>
            <w:r>
              <w:rPr>
                <w:sz w:val="20"/>
                <w:szCs w:val="20"/>
                <w:lang w:val="nl-BE"/>
              </w:rPr>
              <w:t>in. 2</w:t>
            </w:r>
            <w:r w:rsidRPr="00FF0E9A">
              <w:rPr>
                <w:sz w:val="20"/>
                <w:szCs w:val="20"/>
                <w:lang w:val="nl-BE"/>
              </w:rPr>
              <w:t>0 uur</w:t>
            </w:r>
          </w:p>
        </w:tc>
      </w:tr>
      <w:tr w:rsidR="006A6EF8" w:rsidRPr="004A64D5" w14:paraId="09CBD1FF" w14:textId="77777777" w:rsidTr="006A6EF8">
        <w:trPr>
          <w:trHeight w:val="295"/>
        </w:trPr>
        <w:tc>
          <w:tcPr>
            <w:tcW w:w="4535" w:type="dxa"/>
            <w:tcBorders>
              <w:top w:val="nil"/>
              <w:bottom w:val="nil"/>
              <w:right w:val="nil"/>
            </w:tcBorders>
            <w:vAlign w:val="center"/>
          </w:tcPr>
          <w:p w14:paraId="09CBD1FD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  <w:r w:rsidRPr="00FF0E9A">
              <w:rPr>
                <w:b/>
                <w:sz w:val="20"/>
                <w:szCs w:val="20"/>
                <w:lang w:val="nl-BE"/>
              </w:rPr>
              <w:t>Sportkamp: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vAlign w:val="center"/>
          </w:tcPr>
          <w:p w14:paraId="09CBD1FE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min. 30 uur</w:t>
            </w:r>
          </w:p>
        </w:tc>
      </w:tr>
      <w:tr w:rsidR="006A6EF8" w:rsidRPr="00412F33" w14:paraId="09CBD202" w14:textId="77777777" w:rsidTr="00751033">
        <w:trPr>
          <w:trHeight w:val="295"/>
        </w:trPr>
        <w:tc>
          <w:tcPr>
            <w:tcW w:w="4535" w:type="dxa"/>
            <w:tcBorders>
              <w:top w:val="nil"/>
              <w:bottom w:val="nil"/>
              <w:right w:val="nil"/>
            </w:tcBorders>
            <w:vAlign w:val="center"/>
          </w:tcPr>
          <w:p w14:paraId="09CBD200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  <w:r w:rsidRPr="00FF0E9A">
              <w:rPr>
                <w:b/>
                <w:sz w:val="20"/>
                <w:szCs w:val="20"/>
                <w:lang w:val="nl-BE"/>
              </w:rPr>
              <w:t>Project: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vAlign w:val="center"/>
          </w:tcPr>
          <w:p w14:paraId="09CBD201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min. 10</w:t>
            </w:r>
            <w:r w:rsidRPr="00FF0E9A">
              <w:rPr>
                <w:sz w:val="20"/>
                <w:szCs w:val="20"/>
                <w:lang w:val="nl-BE"/>
              </w:rPr>
              <w:t xml:space="preserve"> uur (min. 5 uur bewegingsactiviteiten)</w:t>
            </w:r>
          </w:p>
        </w:tc>
      </w:tr>
      <w:tr w:rsidR="006A6EF8" w:rsidRPr="00FF0E9A" w14:paraId="09CBD205" w14:textId="77777777" w:rsidTr="00751033">
        <w:trPr>
          <w:trHeight w:val="295"/>
        </w:trPr>
        <w:tc>
          <w:tcPr>
            <w:tcW w:w="45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CBD203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  <w:r w:rsidRPr="00FF0E9A">
              <w:rPr>
                <w:b/>
                <w:sz w:val="20"/>
                <w:szCs w:val="20"/>
                <w:lang w:val="nl-BE"/>
              </w:rPr>
              <w:t>Vorming: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CBD204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min. 20 uur</w:t>
            </w:r>
          </w:p>
        </w:tc>
      </w:tr>
      <w:tr w:rsidR="006A6EF8" w:rsidRPr="00412F33" w14:paraId="09CBD207" w14:textId="77777777" w:rsidTr="00751033">
        <w:trPr>
          <w:trHeight w:val="295"/>
        </w:trPr>
        <w:tc>
          <w:tcPr>
            <w:tcW w:w="9070" w:type="dxa"/>
            <w:gridSpan w:val="2"/>
            <w:tcBorders>
              <w:bottom w:val="nil"/>
            </w:tcBorders>
            <w:vAlign w:val="center"/>
          </w:tcPr>
          <w:p w14:paraId="09CBD206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 xml:space="preserve">Korte inhoud van de stage en taak (rol) als stagiair: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09" w14:textId="77777777" w:rsidTr="00751033">
        <w:trPr>
          <w:trHeight w:val="295"/>
        </w:trPr>
        <w:tc>
          <w:tcPr>
            <w:tcW w:w="9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9CBD208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Project (inhoud + datum):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0C" w14:textId="77777777" w:rsidTr="00751033">
        <w:trPr>
          <w:trHeight w:val="295"/>
        </w:trPr>
        <w:tc>
          <w:tcPr>
            <w:tcW w:w="4535" w:type="dxa"/>
            <w:tcBorders>
              <w:bottom w:val="nil"/>
            </w:tcBorders>
            <w:vAlign w:val="center"/>
          </w:tcPr>
          <w:p w14:paraId="09CBD20A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Gegevens organisatie/instelling: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14:paraId="09CBD20B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Gegevens van de stagementor:</w:t>
            </w:r>
          </w:p>
        </w:tc>
      </w:tr>
      <w:tr w:rsidR="006A6EF8" w:rsidRPr="00FF0E9A" w14:paraId="09CBD20F" w14:textId="77777777" w:rsidTr="00751033">
        <w:trPr>
          <w:trHeight w:val="295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0D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Naam: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0E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Naam: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12" w14:textId="77777777" w:rsidTr="00751033">
        <w:trPr>
          <w:trHeight w:val="295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10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Adres: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11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Adres: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15" w14:textId="77777777" w:rsidTr="00751033">
        <w:trPr>
          <w:trHeight w:val="295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13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Telefoon: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14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Telefoon: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18" w14:textId="77777777" w:rsidTr="00751033">
        <w:trPr>
          <w:trHeight w:val="295"/>
        </w:trPr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14:paraId="09CBD216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14:paraId="09CBD217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E-mail: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412F33" w14:paraId="09CBD21A" w14:textId="77777777" w:rsidTr="00751033">
        <w:trPr>
          <w:trHeight w:val="295"/>
        </w:trPr>
        <w:tc>
          <w:tcPr>
            <w:tcW w:w="9070" w:type="dxa"/>
            <w:gridSpan w:val="2"/>
            <w:tcBorders>
              <w:bottom w:val="nil"/>
            </w:tcBorders>
            <w:vAlign w:val="center"/>
          </w:tcPr>
          <w:p w14:paraId="09CBD219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Adres waar de activiteiten doorgaan:</w:t>
            </w:r>
          </w:p>
        </w:tc>
      </w:tr>
      <w:tr w:rsidR="006A6EF8" w:rsidRPr="00FF0E9A" w14:paraId="09CBD21C" w14:textId="77777777" w:rsidTr="00751033">
        <w:trPr>
          <w:trHeight w:val="295"/>
        </w:trPr>
        <w:tc>
          <w:tcPr>
            <w:tcW w:w="9070" w:type="dxa"/>
            <w:gridSpan w:val="2"/>
            <w:tcBorders>
              <w:top w:val="nil"/>
            </w:tcBorders>
            <w:vAlign w:val="center"/>
          </w:tcPr>
          <w:p w14:paraId="09CBD21B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Adres:</w:t>
            </w:r>
            <w:r w:rsidRPr="00FF0E9A">
              <w:rPr>
                <w:sz w:val="20"/>
                <w:szCs w:val="20"/>
              </w:rPr>
              <w:t xml:space="preserve"> </w:t>
            </w: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6A6EF8" w:rsidRPr="00FF0E9A" w14:paraId="09CBD21F" w14:textId="77777777" w:rsidTr="00751033">
        <w:trPr>
          <w:trHeight w:val="295"/>
        </w:trPr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9CBD21D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Datum en uren aanwezig op de stage: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9CBD21E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Handtekening stagementor:</w:t>
            </w:r>
          </w:p>
        </w:tc>
      </w:tr>
      <w:tr w:rsidR="006A6EF8" w:rsidRPr="00FF0E9A" w14:paraId="09CBD222" w14:textId="77777777" w:rsidTr="00751033">
        <w:trPr>
          <w:trHeight w:val="295"/>
        </w:trPr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14:paraId="09CBD220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14:paraId="09CBD221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25" w14:textId="77777777" w:rsidTr="00751033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3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4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28" w14:textId="77777777" w:rsidTr="00751033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6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7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2B" w14:textId="77777777" w:rsidTr="00751033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9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A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2E" w14:textId="77777777" w:rsidTr="00751033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C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D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31" w14:textId="77777777" w:rsidTr="00751033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2F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0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34" w14:textId="77777777" w:rsidTr="00751033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2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3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37" w14:textId="77777777" w:rsidTr="00751033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5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BD236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FF0E9A" w14:paraId="09CBD23A" w14:textId="77777777" w:rsidTr="00751033">
        <w:trPr>
          <w:trHeight w:val="295"/>
        </w:trPr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CBD238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CBD239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</w:tr>
      <w:tr w:rsidR="006A6EF8" w:rsidRPr="00412F33" w14:paraId="09CBD23D" w14:textId="77777777" w:rsidTr="00751033">
        <w:trPr>
          <w:trHeight w:val="295"/>
        </w:trPr>
        <w:tc>
          <w:tcPr>
            <w:tcW w:w="4535" w:type="dxa"/>
            <w:tcBorders>
              <w:bottom w:val="nil"/>
            </w:tcBorders>
            <w:vAlign w:val="center"/>
          </w:tcPr>
          <w:p w14:paraId="09CBD23B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Samenwerking medestudenten: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14:paraId="09CBD23C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Tekenen na het vervolledigen stage!</w:t>
            </w:r>
          </w:p>
        </w:tc>
      </w:tr>
      <w:tr w:rsidR="006A6EF8" w:rsidRPr="00FF0E9A" w14:paraId="09CBD240" w14:textId="77777777" w:rsidTr="00751033">
        <w:trPr>
          <w:trHeight w:val="295"/>
        </w:trPr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14:paraId="09CBD23E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3F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Voor aaneensluitende activiteiten (kamp,</w:t>
            </w:r>
          </w:p>
        </w:tc>
      </w:tr>
      <w:tr w:rsidR="006A6EF8" w:rsidRPr="00FF0E9A" w14:paraId="09CBD243" w14:textId="77777777" w:rsidTr="00751033">
        <w:trPr>
          <w:trHeight w:val="295"/>
        </w:trPr>
        <w:tc>
          <w:tcPr>
            <w:tcW w:w="4535" w:type="dxa"/>
            <w:tcBorders>
              <w:bottom w:val="nil"/>
            </w:tcBorders>
            <w:vAlign w:val="center"/>
          </w:tcPr>
          <w:p w14:paraId="09CBD241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Handtekening student:</w:t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42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project, …): 1 handtekening</w:t>
            </w:r>
          </w:p>
        </w:tc>
      </w:tr>
      <w:tr w:rsidR="006A6EF8" w:rsidRPr="00412F33" w14:paraId="09CBD246" w14:textId="77777777" w:rsidTr="00751033">
        <w:trPr>
          <w:trHeight w:val="295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44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9CBD245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Voor alle andere activiteiten: 1 handtekening</w:t>
            </w:r>
          </w:p>
        </w:tc>
      </w:tr>
      <w:tr w:rsidR="006A6EF8" w:rsidRPr="00FF0E9A" w14:paraId="09CBD249" w14:textId="77777777" w:rsidTr="00751033">
        <w:trPr>
          <w:trHeight w:val="295"/>
        </w:trPr>
        <w:tc>
          <w:tcPr>
            <w:tcW w:w="4535" w:type="dxa"/>
            <w:tcBorders>
              <w:top w:val="nil"/>
            </w:tcBorders>
            <w:vAlign w:val="center"/>
          </w:tcPr>
          <w:p w14:paraId="09CBD247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4535" w:type="dxa"/>
            <w:tcBorders>
              <w:top w:val="nil"/>
            </w:tcBorders>
            <w:vAlign w:val="center"/>
          </w:tcPr>
          <w:p w14:paraId="09CBD248" w14:textId="77777777" w:rsidR="006A6EF8" w:rsidRPr="00FF0E9A" w:rsidRDefault="006A6EF8" w:rsidP="006A6EF8">
            <w:pPr>
              <w:tabs>
                <w:tab w:val="left" w:pos="454"/>
                <w:tab w:val="left" w:pos="4139"/>
                <w:tab w:val="left" w:pos="6804"/>
              </w:tabs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per activiteit</w:t>
            </w:r>
          </w:p>
        </w:tc>
      </w:tr>
    </w:tbl>
    <w:p w14:paraId="09CBD24A" w14:textId="77777777" w:rsidR="001D117E" w:rsidRPr="00FF0E9A" w:rsidRDefault="001D117E" w:rsidP="006D347B">
      <w:pPr>
        <w:tabs>
          <w:tab w:val="left" w:pos="454"/>
          <w:tab w:val="left" w:pos="4139"/>
          <w:tab w:val="left" w:pos="6804"/>
        </w:tabs>
        <w:rPr>
          <w:b/>
          <w:sz w:val="20"/>
          <w:szCs w:val="20"/>
          <w:lang w:val="nl-BE"/>
        </w:rPr>
      </w:pPr>
    </w:p>
    <w:p w14:paraId="09CBD24B" w14:textId="77777777" w:rsidR="00751033" w:rsidRPr="00FF0E9A" w:rsidRDefault="00751033">
      <w:pPr>
        <w:spacing w:line="240" w:lineRule="auto"/>
        <w:rPr>
          <w:b/>
          <w:sz w:val="20"/>
          <w:szCs w:val="20"/>
          <w:lang w:val="nl-BE"/>
        </w:rPr>
      </w:pPr>
      <w:r w:rsidRPr="00FF0E9A">
        <w:rPr>
          <w:b/>
          <w:sz w:val="20"/>
          <w:szCs w:val="20"/>
          <w:lang w:val="nl-BE"/>
        </w:rPr>
        <w:br w:type="page"/>
      </w:r>
    </w:p>
    <w:p w14:paraId="09CBD24C" w14:textId="77777777" w:rsidR="006D347B" w:rsidRPr="00FF0E9A" w:rsidRDefault="006D347B" w:rsidP="006D347B">
      <w:pPr>
        <w:tabs>
          <w:tab w:val="left" w:pos="454"/>
          <w:tab w:val="left" w:pos="4139"/>
          <w:tab w:val="left" w:pos="6804"/>
        </w:tabs>
        <w:rPr>
          <w:b/>
          <w:sz w:val="20"/>
          <w:szCs w:val="20"/>
          <w:lang w:val="nl-BE"/>
        </w:rPr>
      </w:pPr>
      <w:r w:rsidRPr="00FF0E9A">
        <w:rPr>
          <w:b/>
          <w:sz w:val="20"/>
          <w:szCs w:val="20"/>
          <w:lang w:val="nl-BE"/>
        </w:rPr>
        <w:lastRenderedPageBreak/>
        <w:t>COMPETENTIES EN DOELSTELLINGEN</w:t>
      </w:r>
    </w:p>
    <w:p w14:paraId="09CBD24D" w14:textId="77777777" w:rsidR="006D347B" w:rsidRPr="00FF0E9A" w:rsidRDefault="006D347B" w:rsidP="006D347B">
      <w:pPr>
        <w:tabs>
          <w:tab w:val="left" w:pos="454"/>
          <w:tab w:val="left" w:pos="4139"/>
          <w:tab w:val="left" w:pos="6804"/>
        </w:tabs>
        <w:rPr>
          <w:b/>
          <w:sz w:val="20"/>
          <w:szCs w:val="20"/>
          <w:lang w:val="nl-BE"/>
        </w:rPr>
      </w:pPr>
    </w:p>
    <w:p w14:paraId="09CBD24E" w14:textId="77777777" w:rsidR="006D347B" w:rsidRPr="00FF0E9A" w:rsidRDefault="006D347B" w:rsidP="006D347B">
      <w:pPr>
        <w:tabs>
          <w:tab w:val="left" w:pos="454"/>
          <w:tab w:val="left" w:pos="4139"/>
          <w:tab w:val="left" w:pos="6804"/>
        </w:tabs>
        <w:jc w:val="both"/>
        <w:rPr>
          <w:sz w:val="20"/>
          <w:szCs w:val="20"/>
          <w:lang w:val="nl-BE"/>
        </w:rPr>
      </w:pPr>
      <w:r w:rsidRPr="00FF0E9A">
        <w:rPr>
          <w:sz w:val="20"/>
          <w:szCs w:val="20"/>
          <w:lang w:val="nl-BE"/>
        </w:rPr>
        <w:t>Kies op basis van de competentiematrix BR minimum 2 competenties waaraan je gaat werken tijdens jouw stages. Schrijf deze competenties hieronder neer!</w:t>
      </w:r>
    </w:p>
    <w:p w14:paraId="09CBD24F" w14:textId="77777777" w:rsidR="006D347B" w:rsidRPr="00FF0E9A" w:rsidRDefault="006D347B" w:rsidP="006D347B">
      <w:pPr>
        <w:tabs>
          <w:tab w:val="left" w:pos="454"/>
          <w:tab w:val="left" w:pos="4139"/>
          <w:tab w:val="left" w:pos="6804"/>
        </w:tabs>
        <w:jc w:val="both"/>
        <w:rPr>
          <w:sz w:val="20"/>
          <w:szCs w:val="20"/>
          <w:lang w:val="nl-BE"/>
        </w:rPr>
      </w:pPr>
      <w:r w:rsidRPr="00FF0E9A">
        <w:rPr>
          <w:sz w:val="20"/>
          <w:szCs w:val="20"/>
          <w:lang w:val="nl-BE"/>
        </w:rPr>
        <w:t>Maak deze gekozen competenties en doelstellingen concreet door deze te vertalen naar jouw stage toe.</w:t>
      </w:r>
    </w:p>
    <w:p w14:paraId="09CBD250" w14:textId="77777777" w:rsidR="001D117E" w:rsidRPr="00FF0E9A" w:rsidRDefault="001D117E" w:rsidP="006D347B">
      <w:pPr>
        <w:tabs>
          <w:tab w:val="left" w:pos="454"/>
          <w:tab w:val="left" w:pos="4139"/>
          <w:tab w:val="left" w:pos="6804"/>
        </w:tabs>
        <w:jc w:val="both"/>
        <w:rPr>
          <w:sz w:val="20"/>
          <w:szCs w:val="20"/>
          <w:lang w:val="nl-BE"/>
        </w:rPr>
      </w:pPr>
    </w:p>
    <w:tbl>
      <w:tblPr>
        <w:tblStyle w:val="TableGrid"/>
        <w:tblW w:w="8957" w:type="dxa"/>
        <w:tblLook w:val="04A0" w:firstRow="1" w:lastRow="0" w:firstColumn="1" w:lastColumn="0" w:noHBand="0" w:noVBand="1"/>
      </w:tblPr>
      <w:tblGrid>
        <w:gridCol w:w="1587"/>
        <w:gridCol w:w="3685"/>
        <w:gridCol w:w="3685"/>
      </w:tblGrid>
      <w:tr w:rsidR="001D117E" w:rsidRPr="00FF0E9A" w14:paraId="09CBD254" w14:textId="77777777" w:rsidTr="001D117E">
        <w:tc>
          <w:tcPr>
            <w:tcW w:w="1587" w:type="dxa"/>
          </w:tcPr>
          <w:p w14:paraId="09CBD251" w14:textId="77777777" w:rsidR="001D117E" w:rsidRPr="00FF0E9A" w:rsidRDefault="001D117E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3685" w:type="dxa"/>
          </w:tcPr>
          <w:p w14:paraId="09CBD252" w14:textId="77777777" w:rsidR="001D117E" w:rsidRPr="00FF0E9A" w:rsidRDefault="001D117E" w:rsidP="001D117E">
            <w:pPr>
              <w:tabs>
                <w:tab w:val="left" w:pos="454"/>
                <w:tab w:val="left" w:pos="4139"/>
                <w:tab w:val="left" w:pos="6804"/>
              </w:tabs>
              <w:jc w:val="center"/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Competentie en doelstelling</w:t>
            </w:r>
          </w:p>
        </w:tc>
        <w:tc>
          <w:tcPr>
            <w:tcW w:w="3685" w:type="dxa"/>
          </w:tcPr>
          <w:p w14:paraId="09CBD253" w14:textId="77777777" w:rsidR="001D117E" w:rsidRPr="00FF0E9A" w:rsidRDefault="001D117E" w:rsidP="001D117E">
            <w:pPr>
              <w:tabs>
                <w:tab w:val="left" w:pos="454"/>
                <w:tab w:val="left" w:pos="4139"/>
                <w:tab w:val="left" w:pos="6804"/>
              </w:tabs>
              <w:jc w:val="center"/>
              <w:rPr>
                <w:b/>
                <w:sz w:val="20"/>
                <w:szCs w:val="20"/>
                <w:lang w:val="nl-BE"/>
              </w:rPr>
            </w:pPr>
            <w:r w:rsidRPr="00FF0E9A">
              <w:rPr>
                <w:b/>
                <w:sz w:val="20"/>
                <w:szCs w:val="20"/>
                <w:lang w:val="nl-BE"/>
              </w:rPr>
              <w:t>Concretisering</w:t>
            </w:r>
          </w:p>
        </w:tc>
      </w:tr>
      <w:tr w:rsidR="001D117E" w:rsidRPr="00FF0E9A" w14:paraId="09CBD258" w14:textId="77777777" w:rsidTr="001D117E">
        <w:tc>
          <w:tcPr>
            <w:tcW w:w="1587" w:type="dxa"/>
          </w:tcPr>
          <w:p w14:paraId="09CBD255" w14:textId="77777777" w:rsidR="001D117E" w:rsidRPr="00FF0E9A" w:rsidRDefault="001D117E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Competentie 1:</w:t>
            </w:r>
          </w:p>
        </w:tc>
        <w:tc>
          <w:tcPr>
            <w:tcW w:w="3685" w:type="dxa"/>
          </w:tcPr>
          <w:p w14:paraId="09CBD256" w14:textId="77777777" w:rsidR="001D117E" w:rsidRPr="00FF0E9A" w:rsidRDefault="00FF0E9A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09CBD257" w14:textId="77777777" w:rsidR="001D117E" w:rsidRPr="00FF0E9A" w:rsidRDefault="00FF0E9A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1D117E" w:rsidRPr="00FF0E9A" w14:paraId="09CBD25C" w14:textId="77777777" w:rsidTr="001D117E">
        <w:tc>
          <w:tcPr>
            <w:tcW w:w="1587" w:type="dxa"/>
          </w:tcPr>
          <w:p w14:paraId="09CBD259" w14:textId="77777777" w:rsidR="001D117E" w:rsidRPr="00FF0E9A" w:rsidRDefault="001D117E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Competentie 2:</w:t>
            </w:r>
          </w:p>
        </w:tc>
        <w:tc>
          <w:tcPr>
            <w:tcW w:w="3685" w:type="dxa"/>
          </w:tcPr>
          <w:p w14:paraId="09CBD25A" w14:textId="77777777" w:rsidR="001D117E" w:rsidRPr="00FF0E9A" w:rsidRDefault="00FF0E9A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09CBD25B" w14:textId="77777777" w:rsidR="001D117E" w:rsidRPr="00FF0E9A" w:rsidRDefault="00FF0E9A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  <w:tr w:rsidR="001D117E" w:rsidRPr="00FF0E9A" w14:paraId="09CBD260" w14:textId="77777777" w:rsidTr="001D117E">
        <w:tc>
          <w:tcPr>
            <w:tcW w:w="1587" w:type="dxa"/>
          </w:tcPr>
          <w:p w14:paraId="09CBD25D" w14:textId="77777777" w:rsidR="001D117E" w:rsidRPr="00FF0E9A" w:rsidRDefault="001D117E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  <w:lang w:val="nl-BE"/>
              </w:rPr>
              <w:t>Competentie 3:</w:t>
            </w:r>
          </w:p>
        </w:tc>
        <w:tc>
          <w:tcPr>
            <w:tcW w:w="3685" w:type="dxa"/>
          </w:tcPr>
          <w:p w14:paraId="09CBD25E" w14:textId="77777777" w:rsidR="001D117E" w:rsidRPr="00FF0E9A" w:rsidRDefault="00FF0E9A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14:paraId="09CBD25F" w14:textId="77777777" w:rsidR="001D117E" w:rsidRPr="00FF0E9A" w:rsidRDefault="00FF0E9A" w:rsidP="006D347B">
            <w:pPr>
              <w:tabs>
                <w:tab w:val="left" w:pos="454"/>
                <w:tab w:val="left" w:pos="4139"/>
                <w:tab w:val="left" w:pos="6804"/>
              </w:tabs>
              <w:jc w:val="both"/>
              <w:rPr>
                <w:sz w:val="20"/>
                <w:szCs w:val="20"/>
                <w:lang w:val="nl-BE"/>
              </w:rPr>
            </w:pPr>
            <w:r w:rsidRPr="00FF0E9A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0E9A">
              <w:rPr>
                <w:sz w:val="20"/>
                <w:szCs w:val="20"/>
                <w:lang w:val="nl-BE"/>
              </w:rPr>
              <w:instrText xml:space="preserve"> FORMTEXT </w:instrText>
            </w:r>
            <w:r w:rsidRPr="00FF0E9A">
              <w:rPr>
                <w:sz w:val="20"/>
                <w:szCs w:val="20"/>
              </w:rPr>
            </w:r>
            <w:r w:rsidRPr="00FF0E9A">
              <w:rPr>
                <w:sz w:val="20"/>
                <w:szCs w:val="20"/>
              </w:rPr>
              <w:fldChar w:fldCharType="separate"/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noProof/>
                <w:sz w:val="20"/>
                <w:szCs w:val="20"/>
              </w:rPr>
              <w:t> </w:t>
            </w:r>
            <w:r w:rsidRPr="00FF0E9A">
              <w:rPr>
                <w:sz w:val="20"/>
                <w:szCs w:val="20"/>
              </w:rPr>
              <w:fldChar w:fldCharType="end"/>
            </w:r>
          </w:p>
        </w:tc>
      </w:tr>
    </w:tbl>
    <w:p w14:paraId="09CBD261" w14:textId="77777777" w:rsidR="001D117E" w:rsidRPr="00FF0E9A" w:rsidRDefault="001D117E" w:rsidP="006D347B">
      <w:pPr>
        <w:tabs>
          <w:tab w:val="left" w:pos="454"/>
          <w:tab w:val="left" w:pos="4139"/>
          <w:tab w:val="left" w:pos="6804"/>
        </w:tabs>
        <w:jc w:val="both"/>
        <w:rPr>
          <w:sz w:val="20"/>
          <w:szCs w:val="20"/>
          <w:lang w:val="nl-BE"/>
        </w:rPr>
      </w:pPr>
    </w:p>
    <w:p w14:paraId="09CBD262" w14:textId="77777777" w:rsidR="00F84524" w:rsidRPr="00FF0E9A" w:rsidRDefault="00F84524" w:rsidP="000A6772">
      <w:pPr>
        <w:tabs>
          <w:tab w:val="left" w:pos="454"/>
          <w:tab w:val="left" w:pos="4139"/>
          <w:tab w:val="left" w:pos="6804"/>
        </w:tabs>
        <w:rPr>
          <w:sz w:val="20"/>
          <w:szCs w:val="20"/>
          <w:lang w:val="nl-BE"/>
        </w:rPr>
      </w:pPr>
    </w:p>
    <w:sectPr w:rsidR="00F84524" w:rsidRPr="00FF0E9A" w:rsidSect="00412F33">
      <w:headerReference w:type="default" r:id="rId8"/>
      <w:footerReference w:type="default" r:id="rId9"/>
      <w:type w:val="continuous"/>
      <w:pgSz w:w="11900" w:h="16840" w:code="9"/>
      <w:pgMar w:top="1701" w:right="1474" w:bottom="2268" w:left="1871" w:header="510" w:footer="1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BD269" w14:textId="77777777" w:rsidR="009F0215" w:rsidRDefault="009F0215" w:rsidP="00751395">
      <w:r>
        <w:separator/>
      </w:r>
    </w:p>
    <w:p w14:paraId="09CBD26A" w14:textId="77777777" w:rsidR="009F0215" w:rsidRDefault="009F0215"/>
    <w:p w14:paraId="09CBD26B" w14:textId="77777777" w:rsidR="009F0215" w:rsidRDefault="009F0215" w:rsidP="000A6772"/>
  </w:endnote>
  <w:endnote w:type="continuationSeparator" w:id="0">
    <w:p w14:paraId="09CBD26C" w14:textId="77777777" w:rsidR="009F0215" w:rsidRDefault="009F0215" w:rsidP="00751395">
      <w:r>
        <w:continuationSeparator/>
      </w:r>
    </w:p>
    <w:p w14:paraId="09CBD26D" w14:textId="77777777" w:rsidR="009F0215" w:rsidRDefault="009F0215"/>
    <w:p w14:paraId="09CBD26E" w14:textId="77777777" w:rsidR="009F0215" w:rsidRDefault="009F0215" w:rsidP="000A6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E5049" w14:textId="74F60414" w:rsidR="00412F33" w:rsidRDefault="00412F33">
    <w:pPr>
      <w:pStyle w:val="Footer"/>
    </w:pPr>
    <w:r w:rsidRPr="003C57B4">
      <w:rPr>
        <w:noProof/>
        <w:color w:val="000000"/>
        <w:sz w:val="20"/>
        <w:lang w:val="nl-BE" w:eastAsia="nl-BE"/>
      </w:rPr>
      <w:drawing>
        <wp:inline distT="0" distB="0" distL="0" distR="0" wp14:anchorId="1D076742" wp14:editId="40110959">
          <wp:extent cx="2390775" cy="923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534" cy="93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BD263" w14:textId="77777777" w:rsidR="009F0215" w:rsidRDefault="009F0215" w:rsidP="00751395">
      <w:r>
        <w:separator/>
      </w:r>
    </w:p>
    <w:p w14:paraId="09CBD264" w14:textId="77777777" w:rsidR="009F0215" w:rsidRDefault="009F0215"/>
    <w:p w14:paraId="09CBD265" w14:textId="77777777" w:rsidR="009F0215" w:rsidRDefault="009F0215" w:rsidP="000A6772"/>
  </w:footnote>
  <w:footnote w:type="continuationSeparator" w:id="0">
    <w:p w14:paraId="09CBD266" w14:textId="77777777" w:rsidR="009F0215" w:rsidRDefault="009F0215" w:rsidP="00751395">
      <w:r>
        <w:continuationSeparator/>
      </w:r>
    </w:p>
    <w:p w14:paraId="09CBD267" w14:textId="77777777" w:rsidR="009F0215" w:rsidRDefault="009F0215"/>
    <w:p w14:paraId="09CBD268" w14:textId="77777777" w:rsidR="009F0215" w:rsidRDefault="009F0215" w:rsidP="000A67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BD286" w14:textId="586B9A85" w:rsidR="00FF5444" w:rsidRPr="00386C8E" w:rsidRDefault="00412F33" w:rsidP="00386C8E">
    <w:pPr>
      <w:pStyle w:val="Header"/>
      <w:rPr>
        <w:sz w:val="18"/>
        <w:szCs w:val="18"/>
      </w:rPr>
    </w:pPr>
    <w:r>
      <w:rPr>
        <w:noProof/>
        <w:sz w:val="18"/>
        <w:szCs w:val="18"/>
        <w:lang w:val="nl-BE" w:eastAsia="nl-BE"/>
      </w:rPr>
      <w:drawing>
        <wp:inline distT="0" distB="0" distL="0" distR="0" wp14:anchorId="3313D595" wp14:editId="4511C898">
          <wp:extent cx="1054608" cy="5486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disee_2019_nachtblauw_rgb (2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60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C8E">
      <w:rPr>
        <w:sz w:val="18"/>
        <w:szCs w:val="18"/>
      </w:rPr>
      <w:tab/>
    </w:r>
    <w:r w:rsidR="00386C8E" w:rsidRPr="00386C8E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C6E60"/>
    <w:multiLevelType w:val="hybridMultilevel"/>
    <w:tmpl w:val="F3CC6068"/>
    <w:lvl w:ilvl="0" w:tplc="8322438E">
      <w:start w:val="1"/>
      <w:numFmt w:val="bullet"/>
      <w:lvlText w:val=""/>
      <w:lvlJc w:val="left"/>
      <w:pPr>
        <w:ind w:left="1495" w:hanging="360"/>
      </w:pPr>
      <w:rPr>
        <w:rFonts w:ascii="Wingding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1"/>
    <w:rsid w:val="00037302"/>
    <w:rsid w:val="00057388"/>
    <w:rsid w:val="00067C2B"/>
    <w:rsid w:val="00080D74"/>
    <w:rsid w:val="00082B00"/>
    <w:rsid w:val="000A2565"/>
    <w:rsid w:val="000A6772"/>
    <w:rsid w:val="000B10FD"/>
    <w:rsid w:val="000C0F05"/>
    <w:rsid w:val="00107CD2"/>
    <w:rsid w:val="001502C4"/>
    <w:rsid w:val="00161715"/>
    <w:rsid w:val="00175049"/>
    <w:rsid w:val="001B74E8"/>
    <w:rsid w:val="001D117E"/>
    <w:rsid w:val="001D3C42"/>
    <w:rsid w:val="0021643E"/>
    <w:rsid w:val="002751C3"/>
    <w:rsid w:val="00281EFE"/>
    <w:rsid w:val="00296FF3"/>
    <w:rsid w:val="002A1537"/>
    <w:rsid w:val="002A4A1D"/>
    <w:rsid w:val="002A6A80"/>
    <w:rsid w:val="002A7FC7"/>
    <w:rsid w:val="002B51AD"/>
    <w:rsid w:val="002C1A59"/>
    <w:rsid w:val="002C247A"/>
    <w:rsid w:val="002C6AC4"/>
    <w:rsid w:val="00306CDD"/>
    <w:rsid w:val="0031305A"/>
    <w:rsid w:val="00325788"/>
    <w:rsid w:val="00341809"/>
    <w:rsid w:val="003617CC"/>
    <w:rsid w:val="00367B86"/>
    <w:rsid w:val="003855D8"/>
    <w:rsid w:val="00386C8E"/>
    <w:rsid w:val="003E5AC9"/>
    <w:rsid w:val="003E75EA"/>
    <w:rsid w:val="00403342"/>
    <w:rsid w:val="004126BD"/>
    <w:rsid w:val="00412F33"/>
    <w:rsid w:val="00443E7D"/>
    <w:rsid w:val="004530C9"/>
    <w:rsid w:val="00453401"/>
    <w:rsid w:val="004864FE"/>
    <w:rsid w:val="004A64D5"/>
    <w:rsid w:val="004D2D34"/>
    <w:rsid w:val="004E505A"/>
    <w:rsid w:val="004E6CD8"/>
    <w:rsid w:val="00516671"/>
    <w:rsid w:val="00524881"/>
    <w:rsid w:val="005C614B"/>
    <w:rsid w:val="006868A9"/>
    <w:rsid w:val="006A6BD6"/>
    <w:rsid w:val="006A6EF8"/>
    <w:rsid w:val="006B0CA6"/>
    <w:rsid w:val="006D347B"/>
    <w:rsid w:val="006D5C32"/>
    <w:rsid w:val="006F33B4"/>
    <w:rsid w:val="006F60C6"/>
    <w:rsid w:val="007426E3"/>
    <w:rsid w:val="007462BC"/>
    <w:rsid w:val="00751033"/>
    <w:rsid w:val="00751395"/>
    <w:rsid w:val="007548F0"/>
    <w:rsid w:val="00784F84"/>
    <w:rsid w:val="007A1772"/>
    <w:rsid w:val="007A2392"/>
    <w:rsid w:val="007A7733"/>
    <w:rsid w:val="00812DCB"/>
    <w:rsid w:val="00834B12"/>
    <w:rsid w:val="00887DDA"/>
    <w:rsid w:val="008A71D2"/>
    <w:rsid w:val="008E5CFB"/>
    <w:rsid w:val="00907CE0"/>
    <w:rsid w:val="00927B06"/>
    <w:rsid w:val="00952143"/>
    <w:rsid w:val="009A1F05"/>
    <w:rsid w:val="009C4ADA"/>
    <w:rsid w:val="009D5EB3"/>
    <w:rsid w:val="009F0215"/>
    <w:rsid w:val="00A70D34"/>
    <w:rsid w:val="00A82577"/>
    <w:rsid w:val="00A851CA"/>
    <w:rsid w:val="00AC52DA"/>
    <w:rsid w:val="00AD0447"/>
    <w:rsid w:val="00AF0E5B"/>
    <w:rsid w:val="00B02C3B"/>
    <w:rsid w:val="00B30441"/>
    <w:rsid w:val="00B434AB"/>
    <w:rsid w:val="00B56BEE"/>
    <w:rsid w:val="00B67ADE"/>
    <w:rsid w:val="00B717A3"/>
    <w:rsid w:val="00BB12C3"/>
    <w:rsid w:val="00C0095D"/>
    <w:rsid w:val="00C93A6C"/>
    <w:rsid w:val="00CE7D72"/>
    <w:rsid w:val="00D237AE"/>
    <w:rsid w:val="00D46F26"/>
    <w:rsid w:val="00D6307A"/>
    <w:rsid w:val="00DF2FB5"/>
    <w:rsid w:val="00E050D9"/>
    <w:rsid w:val="00E564A6"/>
    <w:rsid w:val="00E9311D"/>
    <w:rsid w:val="00ED1166"/>
    <w:rsid w:val="00EE2CEF"/>
    <w:rsid w:val="00F13502"/>
    <w:rsid w:val="00F51559"/>
    <w:rsid w:val="00F72365"/>
    <w:rsid w:val="00F83ADE"/>
    <w:rsid w:val="00F84524"/>
    <w:rsid w:val="00FA38AF"/>
    <w:rsid w:val="00FC43D8"/>
    <w:rsid w:val="00FC638E"/>
    <w:rsid w:val="00FE4A01"/>
    <w:rsid w:val="00FE6874"/>
    <w:rsid w:val="00FF0E9A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9CBD1DC"/>
  <w15:docId w15:val="{27F542D2-6E4A-4B94-B952-79968F4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A1D"/>
    <w:pPr>
      <w:spacing w:line="280" w:lineRule="exact"/>
    </w:pPr>
    <w:rPr>
      <w:rFonts w:ascii="Corbel" w:hAnsi="Corbel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8F0"/>
    <w:pPr>
      <w:tabs>
        <w:tab w:val="left" w:pos="454"/>
        <w:tab w:val="left" w:pos="4139"/>
        <w:tab w:val="left" w:pos="6804"/>
      </w:tabs>
      <w:outlineLvl w:val="0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139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D1166"/>
  </w:style>
  <w:style w:type="character" w:customStyle="1" w:styleId="Heading1Char">
    <w:name w:val="Heading 1 Char"/>
    <w:basedOn w:val="DefaultParagraphFont"/>
    <w:link w:val="Heading1"/>
    <w:uiPriority w:val="9"/>
    <w:rsid w:val="007548F0"/>
    <w:rPr>
      <w:rFonts w:ascii="Corbel" w:hAnsi="Corbel"/>
      <w:b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C638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8E"/>
    <w:rPr>
      <w:rFonts w:ascii="Corbel" w:hAnsi="Corbel"/>
      <w:sz w:val="21"/>
      <w:szCs w:val="24"/>
    </w:rPr>
  </w:style>
  <w:style w:type="table" w:styleId="TableGrid">
    <w:name w:val="Table Grid"/>
    <w:basedOn w:val="TableNormal"/>
    <w:uiPriority w:val="59"/>
    <w:rsid w:val="00927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A2565"/>
    <w:pPr>
      <w:tabs>
        <w:tab w:val="right" w:leader="dot" w:pos="9072"/>
      </w:tabs>
      <w:spacing w:line="240" w:lineRule="auto"/>
      <w:ind w:left="720"/>
    </w:pPr>
    <w:rPr>
      <w:rFonts w:ascii="Optimum" w:eastAsia="Times New Roman" w:hAnsi="Optimum"/>
      <w:sz w:val="22"/>
      <w:lang w:val="nl-NL" w:eastAsia="nl-NL"/>
    </w:rPr>
  </w:style>
  <w:style w:type="character" w:customStyle="1" w:styleId="BodyTextIndentChar">
    <w:name w:val="Body Text Indent Char"/>
    <w:basedOn w:val="DefaultParagraphFont"/>
    <w:link w:val="BodyTextIndent"/>
    <w:rsid w:val="000A2565"/>
    <w:rPr>
      <w:rFonts w:ascii="Optimum" w:eastAsia="Times New Roman" w:hAnsi="Optimum"/>
      <w:sz w:val="22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386C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8E"/>
    <w:rPr>
      <w:rFonts w:ascii="Corbel" w:hAnsi="Corbe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y\Downloads\blanco-parna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A9A7BB-D9D0-424B-A3B2-1717DAA2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blanco-parnas (1)</Template>
  <TotalTime>34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Megaluna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Labarque</dc:creator>
  <cp:lastModifiedBy>Anne Dejonghe</cp:lastModifiedBy>
  <cp:revision>12</cp:revision>
  <cp:lastPrinted>2014-07-30T08:00:00Z</cp:lastPrinted>
  <dcterms:created xsi:type="dcterms:W3CDTF">2017-06-08T11:16:00Z</dcterms:created>
  <dcterms:modified xsi:type="dcterms:W3CDTF">2020-08-03T09:48:00Z</dcterms:modified>
</cp:coreProperties>
</file>