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E815C0" w:rsidRPr="004D6049" w:rsidTr="00AD5DB5">
        <w:trPr>
          <w:cantSplit/>
          <w:trHeight w:val="958"/>
        </w:trPr>
        <w:tc>
          <w:tcPr>
            <w:tcW w:w="10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5C0" w:rsidRPr="0053018E" w:rsidRDefault="0053018E" w:rsidP="004B3E86">
            <w:pPr>
              <w:pStyle w:val="Kop1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53018E">
              <w:rPr>
                <w:rFonts w:ascii="Corbel" w:hAnsi="Corbel"/>
                <w:sz w:val="22"/>
                <w:szCs w:val="22"/>
                <w:lang w:val="en-US"/>
              </w:rPr>
              <w:t>1BaSO-D/</w:t>
            </w:r>
            <w:r w:rsidR="00E815C0" w:rsidRPr="0053018E">
              <w:rPr>
                <w:rFonts w:ascii="Corbel" w:hAnsi="Corbel"/>
                <w:sz w:val="22"/>
                <w:szCs w:val="22"/>
                <w:lang w:val="en-US"/>
              </w:rPr>
              <w:t>BR</w:t>
            </w:r>
            <w:r w:rsidR="00160CC3" w:rsidRPr="0053018E">
              <w:rPr>
                <w:rFonts w:ascii="Corbel" w:hAnsi="Corbel"/>
                <w:sz w:val="22"/>
                <w:szCs w:val="22"/>
                <w:lang w:val="en-US"/>
              </w:rPr>
              <w:t>: DIDACTISCHE STAGE 1</w:t>
            </w:r>
            <w:r w:rsidR="00E815C0" w:rsidRPr="0053018E">
              <w:rPr>
                <w:rFonts w:ascii="Corbel" w:hAnsi="Corbel"/>
                <w:sz w:val="22"/>
                <w:szCs w:val="22"/>
                <w:lang w:val="en-US"/>
              </w:rPr>
              <w:t xml:space="preserve">  </w:t>
            </w:r>
          </w:p>
          <w:p w:rsidR="00E815C0" w:rsidRPr="004D6049" w:rsidRDefault="00E815C0" w:rsidP="004B3E86">
            <w:pPr>
              <w:pStyle w:val="Kop1"/>
              <w:jc w:val="center"/>
              <w:rPr>
                <w:rFonts w:ascii="Corbel" w:hAnsi="Corbel"/>
                <w:sz w:val="22"/>
                <w:szCs w:val="22"/>
              </w:rPr>
            </w:pPr>
            <w:r w:rsidRPr="004D6049">
              <w:rPr>
                <w:rFonts w:ascii="Corbel" w:hAnsi="Corbel"/>
                <w:sz w:val="22"/>
                <w:szCs w:val="22"/>
              </w:rPr>
              <w:t xml:space="preserve">SYNTHESEVERSLAG </w:t>
            </w:r>
            <w:r w:rsidR="002E3AB2">
              <w:rPr>
                <w:rFonts w:ascii="Corbel" w:hAnsi="Corbel"/>
                <w:sz w:val="22"/>
                <w:szCs w:val="22"/>
              </w:rPr>
              <w:t>Kinderanimatie</w:t>
            </w:r>
            <w:r w:rsidRPr="004D6049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:rsidR="00E815C0" w:rsidRPr="004D6049" w:rsidRDefault="00E815C0" w:rsidP="00E815C0">
            <w:pPr>
              <w:pStyle w:val="Kop1"/>
              <w:rPr>
                <w:rFonts w:ascii="Corbel" w:hAnsi="Corbel"/>
                <w:sz w:val="22"/>
                <w:szCs w:val="22"/>
              </w:rPr>
            </w:pPr>
            <w:r w:rsidRPr="004D6049">
              <w:rPr>
                <w:rFonts w:ascii="Corbel" w:hAnsi="Corbel"/>
                <w:sz w:val="22"/>
                <w:szCs w:val="22"/>
              </w:rPr>
              <w:t>Naam student:</w:t>
            </w:r>
            <w:r w:rsidR="00572EA7" w:rsidRPr="004D6049">
              <w:rPr>
                <w:rFonts w:ascii="Corbel" w:hAnsi="Corbel"/>
                <w:sz w:val="22"/>
                <w:szCs w:val="22"/>
              </w:rPr>
              <w:t xml:space="preserve"> </w:t>
            </w:r>
            <w:r w:rsidR="00572EA7" w:rsidRPr="004D6049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72EA7" w:rsidRPr="004D6049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="00572EA7" w:rsidRPr="004D6049">
              <w:rPr>
                <w:rFonts w:ascii="Corbel" w:hAnsi="Corbel"/>
                <w:sz w:val="22"/>
                <w:szCs w:val="22"/>
              </w:rPr>
            </w:r>
            <w:r w:rsidR="00572EA7" w:rsidRPr="004D6049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572EA7" w:rsidRPr="004D6049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572EA7" w:rsidRPr="004D6049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572EA7" w:rsidRPr="004D6049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572EA7" w:rsidRPr="004D6049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572EA7" w:rsidRPr="004D6049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="00572EA7" w:rsidRPr="004D6049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0"/>
          </w:p>
          <w:p w:rsidR="00E815C0" w:rsidRPr="004D6049" w:rsidRDefault="00E815C0" w:rsidP="004B3E86">
            <w:pPr>
              <w:rPr>
                <w:rFonts w:ascii="Corbel" w:hAnsi="Corbel"/>
                <w:b/>
                <w:lang w:eastAsia="nl-NL"/>
              </w:rPr>
            </w:pPr>
            <w:r w:rsidRPr="004D6049">
              <w:rPr>
                <w:rFonts w:ascii="Corbel" w:hAnsi="Corbel"/>
                <w:b/>
                <w:lang w:eastAsia="nl-NL"/>
              </w:rPr>
              <w:t>Stagebegeleider:</w:t>
            </w:r>
            <w:r w:rsidRPr="004D6049">
              <w:rPr>
                <w:rFonts w:ascii="Corbel" w:hAnsi="Corbel"/>
                <w:lang w:eastAsia="nl-NL"/>
              </w:rPr>
              <w:t xml:space="preserve"> </w:t>
            </w:r>
            <w:r w:rsidRPr="004D6049">
              <w:rPr>
                <w:rFonts w:ascii="Corbel" w:hAnsi="Corbel"/>
                <w:b/>
                <w:lang w:eastAsia="nl-NL"/>
              </w:rPr>
              <w:t>Inne Debusscher</w:t>
            </w:r>
          </w:p>
        </w:tc>
      </w:tr>
    </w:tbl>
    <w:p w:rsidR="00E815C0" w:rsidRPr="004D6049" w:rsidRDefault="00E815C0" w:rsidP="00E815C0">
      <w:pPr>
        <w:spacing w:line="240" w:lineRule="auto"/>
        <w:rPr>
          <w:rFonts w:ascii="Corbel" w:hAnsi="Corbel"/>
          <w:b/>
          <w:u w:val="single"/>
        </w:rPr>
      </w:pPr>
      <w:r w:rsidRPr="004D6049">
        <w:rPr>
          <w:rFonts w:ascii="Corbel" w:hAnsi="Corbel"/>
          <w:b/>
          <w:u w:val="single"/>
        </w:rPr>
        <w:t xml:space="preserve">VERSLAG: </w:t>
      </w:r>
    </w:p>
    <w:p w:rsidR="00E815C0" w:rsidRPr="004D6049" w:rsidRDefault="00E815C0" w:rsidP="00E815C0">
      <w:pPr>
        <w:numPr>
          <w:ilvl w:val="0"/>
          <w:numId w:val="2"/>
        </w:numPr>
        <w:spacing w:after="0" w:line="240" w:lineRule="auto"/>
        <w:ind w:left="0" w:firstLine="0"/>
        <w:rPr>
          <w:rFonts w:ascii="Corbel" w:hAnsi="Corbel"/>
          <w:b/>
        </w:rPr>
      </w:pPr>
      <w:r w:rsidRPr="004D6049">
        <w:rPr>
          <w:rFonts w:ascii="Corbel" w:hAnsi="Corbel"/>
          <w:b/>
        </w:rPr>
        <w:t>Vorm (1 code):</w:t>
      </w:r>
    </w:p>
    <w:p w:rsidR="00E815C0" w:rsidRPr="004D6049" w:rsidRDefault="00F606A1" w:rsidP="007544BB">
      <w:pPr>
        <w:widowControl w:val="0"/>
        <w:tabs>
          <w:tab w:val="left" w:pos="564"/>
        </w:tabs>
        <w:spacing w:after="0" w:line="240" w:lineRule="auto"/>
        <w:ind w:left="708"/>
        <w:jc w:val="both"/>
        <w:rPr>
          <w:rFonts w:ascii="Corbel" w:hAnsi="Corbel"/>
          <w:snapToGrid w:val="0"/>
        </w:rPr>
      </w:pPr>
      <w:r>
        <w:rPr>
          <w:rFonts w:ascii="Corbel" w:hAnsi="Corbel"/>
          <w:snapToGrid w:val="0"/>
          <w:color w:val="000000"/>
        </w:rPr>
        <w:fldChar w:fldCharType="begin">
          <w:ffData>
            <w:name w:val="Dropdown1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>
        <w:rPr>
          <w:rFonts w:ascii="Corbel" w:hAnsi="Corbel"/>
          <w:snapToGrid w:val="0"/>
          <w:color w:val="000000"/>
        </w:rPr>
        <w:instrText xml:space="preserve"> FORMDROPDOWN </w:instrText>
      </w:r>
      <w:r>
        <w:rPr>
          <w:rFonts w:ascii="Corbel" w:hAnsi="Corbel"/>
          <w:snapToGrid w:val="0"/>
          <w:color w:val="000000"/>
        </w:rPr>
      </w:r>
      <w:r>
        <w:rPr>
          <w:rFonts w:ascii="Corbel" w:hAnsi="Corbel"/>
          <w:snapToGrid w:val="0"/>
          <w:color w:val="000000"/>
        </w:rPr>
        <w:fldChar w:fldCharType="end"/>
      </w:r>
      <w:r w:rsidR="00572EA7" w:rsidRPr="004D6049">
        <w:rPr>
          <w:rFonts w:ascii="Corbel" w:hAnsi="Corbel"/>
          <w:snapToGrid w:val="0"/>
          <w:color w:val="000000"/>
        </w:rPr>
        <w:tab/>
      </w:r>
      <w:r w:rsidR="00E815C0" w:rsidRPr="004D6049">
        <w:rPr>
          <w:rFonts w:ascii="Corbel" w:hAnsi="Corbel"/>
          <w:snapToGrid w:val="0"/>
          <w:color w:val="000000"/>
        </w:rPr>
        <w:t xml:space="preserve">Algemene informatie </w:t>
      </w:r>
      <w:r w:rsidR="00E815C0" w:rsidRPr="004D6049">
        <w:rPr>
          <w:rFonts w:ascii="Corbel" w:hAnsi="Corbel"/>
          <w:snapToGrid w:val="0"/>
        </w:rPr>
        <w:t>in een map tijdig afgegeven</w:t>
      </w:r>
    </w:p>
    <w:bookmarkStart w:id="1" w:name="Dropdown2"/>
    <w:p w:rsidR="00E815C0" w:rsidRPr="004D6049" w:rsidRDefault="007544BB" w:rsidP="007544BB">
      <w:pPr>
        <w:widowControl w:val="0"/>
        <w:spacing w:after="0" w:line="240" w:lineRule="auto"/>
        <w:ind w:left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bookmarkEnd w:id="1"/>
      <w:r w:rsidR="00572EA7" w:rsidRPr="004D6049">
        <w:rPr>
          <w:rFonts w:ascii="Corbel" w:hAnsi="Corbel"/>
          <w:snapToGrid w:val="0"/>
        </w:rPr>
        <w:tab/>
      </w:r>
      <w:r w:rsidR="002E3AB2">
        <w:rPr>
          <w:rFonts w:ascii="Corbel" w:hAnsi="Corbel"/>
          <w:snapToGrid w:val="0"/>
        </w:rPr>
        <w:t>Tijdig</w:t>
      </w:r>
      <w:r w:rsidR="00F606A1">
        <w:rPr>
          <w:rFonts w:ascii="Corbel" w:hAnsi="Corbel"/>
          <w:snapToGrid w:val="0"/>
        </w:rPr>
        <w:t xml:space="preserve"> (administratie vooraf – tijdens – nadien)</w:t>
      </w:r>
    </w:p>
    <w:p w:rsidR="00F606A1" w:rsidRDefault="007544BB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F606A1">
        <w:rPr>
          <w:rFonts w:ascii="Corbel" w:hAnsi="Corbel"/>
          <w:snapToGrid w:val="0"/>
        </w:rPr>
        <w:t xml:space="preserve">Stageovereenkomst + Bijlage 3 volledig ingevuld. </w:t>
      </w:r>
    </w:p>
    <w:p w:rsidR="00E815C0" w:rsidRPr="004D6049" w:rsidRDefault="007544BB" w:rsidP="00F606A1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F606A1">
        <w:rPr>
          <w:rFonts w:ascii="Corbel" w:hAnsi="Corbel"/>
          <w:snapToGrid w:val="0"/>
        </w:rPr>
        <w:t>V</w:t>
      </w:r>
      <w:r w:rsidR="00E815C0" w:rsidRPr="004D6049">
        <w:rPr>
          <w:rFonts w:ascii="Corbel" w:hAnsi="Corbel"/>
          <w:snapToGrid w:val="0"/>
        </w:rPr>
        <w:t>erzorgde lay-out</w:t>
      </w:r>
      <w:r w:rsidR="00F606A1">
        <w:rPr>
          <w:rFonts w:ascii="Corbel" w:hAnsi="Corbel"/>
          <w:snapToGrid w:val="0"/>
        </w:rPr>
        <w:t xml:space="preserve">, </w:t>
      </w:r>
      <w:r w:rsidR="00F606A1" w:rsidRPr="004D6049">
        <w:rPr>
          <w:rFonts w:ascii="Corbel" w:hAnsi="Corbel"/>
          <w:snapToGrid w:val="0"/>
        </w:rPr>
        <w:t>logisch geordend</w:t>
      </w:r>
      <w:r w:rsidR="00F606A1">
        <w:rPr>
          <w:rFonts w:ascii="Corbel" w:hAnsi="Corbel"/>
          <w:snapToGrid w:val="0"/>
        </w:rPr>
        <w:t>, gepagineerd en een</w:t>
      </w:r>
      <w:r w:rsidR="00F606A1" w:rsidRPr="004D6049">
        <w:rPr>
          <w:rFonts w:ascii="Corbel" w:hAnsi="Corbel"/>
          <w:snapToGrid w:val="0"/>
        </w:rPr>
        <w:t xml:space="preserve"> inhoudstafel</w:t>
      </w:r>
      <w:r w:rsidR="00F606A1">
        <w:rPr>
          <w:rFonts w:ascii="Corbel" w:hAnsi="Corbel"/>
          <w:snapToGrid w:val="0"/>
        </w:rPr>
        <w:t>.</w:t>
      </w:r>
    </w:p>
    <w:p w:rsidR="00E815C0" w:rsidRPr="004D6049" w:rsidRDefault="00572EA7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  <w:color w:val="00000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Pr="004D6049">
        <w:rPr>
          <w:rFonts w:ascii="Corbel" w:hAnsi="Corbel"/>
          <w:snapToGrid w:val="0"/>
        </w:rPr>
        <w:tab/>
      </w:r>
      <w:r w:rsidR="00F606A1">
        <w:rPr>
          <w:rFonts w:ascii="Corbel" w:hAnsi="Corbel"/>
          <w:snapToGrid w:val="0"/>
        </w:rPr>
        <w:t>Stage in Link!</w:t>
      </w:r>
    </w:p>
    <w:p w:rsidR="00E815C0" w:rsidRPr="004D6049" w:rsidRDefault="007544BB" w:rsidP="007544BB">
      <w:pPr>
        <w:widowControl w:val="0"/>
        <w:tabs>
          <w:tab w:val="left" w:pos="564"/>
        </w:tabs>
        <w:spacing w:after="0" w:line="240" w:lineRule="auto"/>
        <w:jc w:val="both"/>
        <w:rPr>
          <w:rFonts w:ascii="Corbel" w:hAnsi="Corbel"/>
          <w:snapToGrid w:val="0"/>
          <w:color w:val="000000"/>
        </w:rPr>
      </w:pPr>
      <w:r w:rsidRPr="004D6049">
        <w:rPr>
          <w:rFonts w:ascii="Corbel" w:hAnsi="Corbel"/>
          <w:snapToGrid w:val="0"/>
        </w:rPr>
        <w:tab/>
      </w:r>
      <w:r w:rsidRPr="004D6049">
        <w:rPr>
          <w:rFonts w:ascii="Corbel" w:hAnsi="Corbel"/>
          <w:snapToGrid w:val="0"/>
        </w:rPr>
        <w:tab/>
      </w:r>
      <w:r w:rsidRPr="004D6049">
        <w:rPr>
          <w:rFonts w:ascii="Corbel" w:hAnsi="Corbe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  <w:color w:val="000000"/>
        </w:rPr>
        <w:t>Materiaallijst</w:t>
      </w:r>
    </w:p>
    <w:p w:rsidR="00E815C0" w:rsidRPr="004D6049" w:rsidRDefault="007544BB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</w:rPr>
        <w:t>De kopie van de stageovereenkomst</w:t>
      </w:r>
    </w:p>
    <w:p w:rsidR="00E815C0" w:rsidRPr="004D6049" w:rsidRDefault="007544BB" w:rsidP="00572EA7">
      <w:pPr>
        <w:widowControl w:val="0"/>
        <w:spacing w:after="0" w:line="240" w:lineRule="auto"/>
        <w:ind w:left="2133" w:hanging="1425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2E11C8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</w:rPr>
        <w:t>Het opdrachtenoverzicht (met data en handtekening(en) van de mentor)</w:t>
      </w:r>
    </w:p>
    <w:p w:rsidR="00E815C0" w:rsidRPr="004D6049" w:rsidRDefault="007544BB" w:rsidP="007544BB">
      <w:pPr>
        <w:widowControl w:val="0"/>
        <w:tabs>
          <w:tab w:val="left" w:pos="564"/>
        </w:tabs>
        <w:spacing w:after="0" w:line="240" w:lineRule="auto"/>
        <w:jc w:val="both"/>
        <w:rPr>
          <w:rFonts w:ascii="Corbel" w:hAnsi="Corbel"/>
          <w:snapToGrid w:val="0"/>
          <w:color w:val="000000"/>
        </w:rPr>
      </w:pPr>
      <w:r w:rsidRPr="004D6049">
        <w:rPr>
          <w:rFonts w:ascii="Corbel" w:hAnsi="Corbel"/>
          <w:snapToGrid w:val="0"/>
        </w:rPr>
        <w:tab/>
      </w:r>
      <w:r w:rsidRPr="004D6049">
        <w:rPr>
          <w:rFonts w:ascii="Corbel" w:hAnsi="Corbel"/>
          <w:snapToGrid w:val="0"/>
        </w:rPr>
        <w:tab/>
      </w:r>
      <w:r w:rsidRPr="004D6049">
        <w:rPr>
          <w:rFonts w:ascii="Corbel" w:hAnsi="Corbe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OK/NOK"/>
              <w:listEntry w:val="OK"/>
              <w:listEntry w:val="NOK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</w:rPr>
        <w:t xml:space="preserve">Taal </w:t>
      </w:r>
    </w:p>
    <w:p w:rsidR="00E815C0" w:rsidRPr="004D6049" w:rsidRDefault="00E815C0" w:rsidP="00E815C0">
      <w:pPr>
        <w:widowControl w:val="0"/>
        <w:numPr>
          <w:ilvl w:val="0"/>
          <w:numId w:val="2"/>
        </w:numPr>
        <w:tabs>
          <w:tab w:val="left" w:pos="564"/>
        </w:tabs>
        <w:spacing w:after="0" w:line="240" w:lineRule="auto"/>
        <w:ind w:left="0" w:firstLine="0"/>
        <w:jc w:val="both"/>
        <w:rPr>
          <w:rFonts w:ascii="Corbel" w:hAnsi="Corbel"/>
          <w:b/>
        </w:rPr>
      </w:pPr>
      <w:r w:rsidRPr="004D6049">
        <w:rPr>
          <w:rFonts w:ascii="Corbel" w:hAnsi="Corbel"/>
          <w:b/>
        </w:rPr>
        <w:t xml:space="preserve">Inhoud (2 codes):  </w:t>
      </w:r>
    </w:p>
    <w:p w:rsidR="00E815C0" w:rsidRPr="004D6049" w:rsidRDefault="00E815C0" w:rsidP="00E815C0">
      <w:pPr>
        <w:widowControl w:val="0"/>
        <w:numPr>
          <w:ilvl w:val="0"/>
          <w:numId w:val="8"/>
        </w:numPr>
        <w:tabs>
          <w:tab w:val="left" w:pos="564"/>
        </w:tabs>
        <w:spacing w:after="0" w:line="240" w:lineRule="auto"/>
        <w:jc w:val="both"/>
        <w:rPr>
          <w:rFonts w:ascii="Corbel" w:hAnsi="Corbel"/>
          <w:b/>
        </w:rPr>
      </w:pPr>
      <w:r w:rsidRPr="004D6049">
        <w:rPr>
          <w:rFonts w:ascii="Corbel" w:hAnsi="Corbel"/>
          <w:b/>
        </w:rPr>
        <w:t>Beschrijving van de activiteiten</w:t>
      </w:r>
    </w:p>
    <w:bookmarkStart w:id="2" w:name="_GoBack"/>
    <w:p w:rsidR="00E815C0" w:rsidRPr="004D6049" w:rsidRDefault="00F606A1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>
        <w:rPr>
          <w:rFonts w:ascii="Corbel" w:hAnsi="Corbel"/>
          <w:snapToGrid w:val="0"/>
        </w:rPr>
        <w:fldChar w:fldCharType="begin">
          <w:ffData>
            <w:name w:val="Dropdown1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bookmarkStart w:id="3" w:name="Dropdown1"/>
      <w:r>
        <w:rPr>
          <w:rFonts w:ascii="Corbel" w:hAnsi="Corbel"/>
          <w:snapToGrid w:val="0"/>
        </w:rPr>
        <w:instrText xml:space="preserve"> FORMDROPDOWN </w:instrText>
      </w:r>
      <w:r>
        <w:rPr>
          <w:rFonts w:ascii="Corbel" w:hAnsi="Corbel"/>
          <w:snapToGrid w:val="0"/>
        </w:rPr>
      </w:r>
      <w:r>
        <w:rPr>
          <w:rFonts w:ascii="Corbel" w:hAnsi="Corbel"/>
          <w:snapToGrid w:val="0"/>
        </w:rPr>
        <w:fldChar w:fldCharType="end"/>
      </w:r>
      <w:bookmarkEnd w:id="3"/>
      <w:bookmarkEnd w:id="2"/>
      <w:r w:rsidR="00572EA7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</w:rPr>
        <w:t xml:space="preserve">Een overzichtelijk rooster van de </w:t>
      </w:r>
      <w:r w:rsidR="004B3E86" w:rsidRPr="004D6049">
        <w:rPr>
          <w:rFonts w:ascii="Corbel" w:hAnsi="Corbel"/>
          <w:snapToGrid w:val="0"/>
        </w:rPr>
        <w:t>3</w:t>
      </w:r>
      <w:r w:rsidR="00E815C0" w:rsidRPr="004D6049">
        <w:rPr>
          <w:rFonts w:ascii="Corbel" w:hAnsi="Corbel"/>
          <w:snapToGrid w:val="0"/>
        </w:rPr>
        <w:t xml:space="preserve">0 uren (1 pagina). </w:t>
      </w:r>
      <w:r w:rsidR="00E815C0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</w:rPr>
        <w:tab/>
      </w:r>
    </w:p>
    <w:bookmarkStart w:id="4" w:name="Dropdown4"/>
    <w:p w:rsidR="00E815C0" w:rsidRPr="004D6049" w:rsidRDefault="007544BB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F606A1" w:rsidRPr="004D6049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bookmarkEnd w:id="4"/>
      <w:r w:rsidR="00572EA7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</w:rPr>
        <w:t>Een uitwerking van alle activiteiten (zie scenario examenopdracht)</w:t>
      </w:r>
    </w:p>
    <w:p w:rsidR="00E815C0" w:rsidRPr="004D6049" w:rsidRDefault="007544BB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F606A1" w:rsidRPr="004D6049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</w:rPr>
        <w:t>Bijlagen</w:t>
      </w:r>
      <w:r w:rsidR="002E3AB2">
        <w:rPr>
          <w:rFonts w:ascii="Corbel" w:hAnsi="Corbel"/>
          <w:snapToGrid w:val="0"/>
        </w:rPr>
        <w:t xml:space="preserve"> (rekening houden met GDPR)</w:t>
      </w:r>
    </w:p>
    <w:p w:rsidR="002E3AB2" w:rsidRDefault="007544BB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2E3AB2">
        <w:rPr>
          <w:rFonts w:ascii="Corbel" w:hAnsi="Corbel"/>
          <w:snapToGrid w:val="0"/>
        </w:rPr>
        <w:t xml:space="preserve">Verschillende activiteiten (min.2 spelfiches/dag – </w:t>
      </w:r>
    </w:p>
    <w:p w:rsidR="007544BB" w:rsidRPr="004D6049" w:rsidRDefault="002E3AB2" w:rsidP="002E3AB2">
      <w:pPr>
        <w:widowControl w:val="0"/>
        <w:spacing w:after="0" w:line="240" w:lineRule="auto"/>
        <w:ind w:left="708" w:firstLine="708"/>
        <w:jc w:val="both"/>
        <w:rPr>
          <w:rFonts w:ascii="Corbel" w:hAnsi="Corbel"/>
          <w:snapToGrid w:val="0"/>
        </w:rPr>
      </w:pPr>
      <w:r>
        <w:rPr>
          <w:rFonts w:ascii="Corbel" w:hAnsi="Corbel"/>
          <w:snapToGrid w:val="0"/>
        </w:rPr>
        <w:t xml:space="preserve">afhankelijk van de tijdsduur van het spel) </w:t>
      </w:r>
    </w:p>
    <w:p w:rsidR="00E815C0" w:rsidRPr="004D6049" w:rsidRDefault="007544BB" w:rsidP="007544BB">
      <w:pPr>
        <w:widowControl w:val="0"/>
        <w:spacing w:after="0" w:line="240" w:lineRule="auto"/>
        <w:ind w:firstLine="708"/>
        <w:jc w:val="both"/>
        <w:rPr>
          <w:rFonts w:ascii="Corbel" w:hAnsi="Corbel"/>
          <w:snapToGrid w:val="0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="00572EA7" w:rsidRPr="004D6049">
        <w:rPr>
          <w:rFonts w:ascii="Corbel" w:hAnsi="Corbel"/>
          <w:snapToGrid w:val="0"/>
        </w:rPr>
        <w:tab/>
      </w:r>
      <w:r w:rsidR="002E3AB2">
        <w:rPr>
          <w:rFonts w:ascii="Corbel" w:hAnsi="Corbel"/>
          <w:snapToGrid w:val="0"/>
        </w:rPr>
        <w:t xml:space="preserve">Spelen in thema van het speelplein of een eigen gekozen thema. </w:t>
      </w:r>
    </w:p>
    <w:p w:rsidR="00E815C0" w:rsidRPr="004D6049" w:rsidRDefault="00E815C0" w:rsidP="00E815C0">
      <w:pPr>
        <w:numPr>
          <w:ilvl w:val="0"/>
          <w:numId w:val="9"/>
        </w:numPr>
        <w:spacing w:after="0" w:line="240" w:lineRule="auto"/>
        <w:rPr>
          <w:rFonts w:ascii="Corbel" w:hAnsi="Corbel"/>
        </w:rPr>
      </w:pPr>
      <w:r w:rsidRPr="004D6049">
        <w:rPr>
          <w:rFonts w:ascii="Corbel" w:hAnsi="Corbel"/>
          <w:b/>
        </w:rPr>
        <w:t>Inhoudelijk verslag (1 code):</w:t>
      </w:r>
      <w:r w:rsidRPr="004D6049">
        <w:rPr>
          <w:rFonts w:ascii="Corbel" w:hAnsi="Corbel"/>
          <w:b/>
          <w:snapToGrid w:val="0"/>
        </w:rPr>
        <w:t xml:space="preserve"> </w:t>
      </w:r>
    </w:p>
    <w:p w:rsidR="00E815C0" w:rsidRPr="004D6049" w:rsidRDefault="007544BB" w:rsidP="007544BB">
      <w:pPr>
        <w:spacing w:after="0" w:line="240" w:lineRule="auto"/>
        <w:ind w:left="1413" w:hanging="705"/>
        <w:rPr>
          <w:rFonts w:ascii="Corbel" w:hAnsi="Corbel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F606A1" w:rsidRPr="004D6049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snapToGrid w:val="0"/>
        </w:rPr>
        <w:t>gericht naar de activiteiten en de opdrachten: organisatie, materiaalkeuze, demonstratie, spelleiding, spelregels, aangepast aan het niveau van de kinderen, …</w:t>
      </w:r>
    </w:p>
    <w:p w:rsidR="00E815C0" w:rsidRPr="004D6049" w:rsidRDefault="00E815C0" w:rsidP="00E815C0">
      <w:pPr>
        <w:spacing w:line="240" w:lineRule="auto"/>
        <w:rPr>
          <w:rFonts w:ascii="Corbel" w:hAnsi="Corbel"/>
          <w:b/>
          <w:u w:val="single"/>
        </w:rPr>
      </w:pPr>
      <w:r w:rsidRPr="004D6049">
        <w:rPr>
          <w:rFonts w:ascii="Corbel" w:hAnsi="Corbel"/>
          <w:b/>
          <w:u w:val="single"/>
        </w:rPr>
        <w:t>VELDWERK:</w:t>
      </w:r>
    </w:p>
    <w:p w:rsidR="00E815C0" w:rsidRPr="004D6049" w:rsidRDefault="007544BB" w:rsidP="00E815C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Pr="004D6049">
        <w:rPr>
          <w:rFonts w:ascii="Corbel" w:hAnsi="Corbel"/>
          <w:snapToGrid w:val="0"/>
        </w:rPr>
        <w:t xml:space="preserve"> </w:t>
      </w:r>
      <w:r w:rsidR="002E11C8" w:rsidRPr="004D6049">
        <w:rPr>
          <w:rFonts w:ascii="Corbel" w:hAnsi="Corbel"/>
          <w:snapToGrid w:val="0"/>
        </w:rPr>
        <w:tab/>
      </w:r>
      <w:r w:rsidR="002E11C8" w:rsidRPr="004D6049">
        <w:rPr>
          <w:rFonts w:ascii="Corbel" w:hAnsi="Corbel"/>
          <w:snapToGrid w:val="0"/>
        </w:rPr>
        <w:tab/>
      </w:r>
      <w:r w:rsidR="00E815C0" w:rsidRPr="004D6049">
        <w:rPr>
          <w:rFonts w:ascii="Corbel" w:hAnsi="Corbel"/>
          <w:b/>
        </w:rPr>
        <w:t>Persoonlijk verslag (1 code):</w:t>
      </w:r>
      <w:r w:rsidR="00E815C0" w:rsidRPr="004D6049">
        <w:rPr>
          <w:rFonts w:ascii="Corbel" w:hAnsi="Corbel"/>
        </w:rPr>
        <w:t xml:space="preserve"> </w:t>
      </w:r>
      <w:r w:rsidR="00E815C0" w:rsidRPr="004D6049">
        <w:rPr>
          <w:rFonts w:ascii="Corbel" w:hAnsi="Corbel"/>
          <w:snapToGrid w:val="0"/>
        </w:rPr>
        <w:t xml:space="preserve">ervaringen met de kinderen, leiding, collega’s, mentor, (i.v.m. tucht, discipline, plezierbeleving,  begeleiding, communicatie, …) </w:t>
      </w:r>
    </w:p>
    <w:p w:rsidR="002E11C8" w:rsidRPr="004D6049" w:rsidRDefault="002E11C8" w:rsidP="002E11C8">
      <w:pPr>
        <w:widowControl w:val="0"/>
        <w:spacing w:after="0" w:line="240" w:lineRule="auto"/>
        <w:jc w:val="both"/>
        <w:rPr>
          <w:rFonts w:ascii="Corbel" w:hAnsi="Corbel"/>
        </w:rPr>
      </w:pPr>
    </w:p>
    <w:p w:rsidR="00E815C0" w:rsidRPr="004D6049" w:rsidRDefault="007544BB" w:rsidP="00E815C0">
      <w:pPr>
        <w:numPr>
          <w:ilvl w:val="0"/>
          <w:numId w:val="3"/>
        </w:numPr>
        <w:spacing w:after="0" w:line="240" w:lineRule="auto"/>
        <w:rPr>
          <w:rFonts w:ascii="Corbel" w:hAnsi="Corbel"/>
          <w:b/>
        </w:rPr>
      </w:pP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Pr="004D6049">
        <w:rPr>
          <w:rFonts w:ascii="Corbel" w:hAnsi="Corbel"/>
          <w:snapToGrid w:val="0"/>
        </w:rPr>
        <w:t xml:space="preserve"> </w:t>
      </w:r>
      <w:r w:rsidR="002E11C8" w:rsidRPr="004D6049">
        <w:rPr>
          <w:rFonts w:ascii="Corbel" w:hAnsi="Corbel"/>
          <w:snapToGrid w:val="0"/>
        </w:rPr>
        <w:tab/>
      </w:r>
      <w:r w:rsidRPr="004D6049">
        <w:rPr>
          <w:rFonts w:ascii="Corbel" w:hAnsi="Corbe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G"/>
              <w:listEntry w:val="M"/>
              <w:listEntry w:val="O"/>
            </w:ddList>
          </w:ffData>
        </w:fldChar>
      </w:r>
      <w:r w:rsidRPr="004D6049">
        <w:rPr>
          <w:rFonts w:ascii="Corbel" w:hAnsi="Corbel"/>
          <w:snapToGrid w:val="0"/>
        </w:rPr>
        <w:instrText xml:space="preserve"> FORMDROPDOWN </w:instrText>
      </w:r>
      <w:r w:rsidR="00390447">
        <w:rPr>
          <w:rFonts w:ascii="Corbel" w:hAnsi="Corbel"/>
          <w:snapToGrid w:val="0"/>
        </w:rPr>
      </w:r>
      <w:r w:rsidR="00390447">
        <w:rPr>
          <w:rFonts w:ascii="Corbel" w:hAnsi="Corbel"/>
          <w:snapToGrid w:val="0"/>
        </w:rPr>
        <w:fldChar w:fldCharType="separate"/>
      </w:r>
      <w:r w:rsidRPr="004D6049">
        <w:rPr>
          <w:rFonts w:ascii="Corbel" w:hAnsi="Corbel"/>
          <w:snapToGrid w:val="0"/>
        </w:rPr>
        <w:fldChar w:fldCharType="end"/>
      </w:r>
      <w:r w:rsidRPr="004D6049">
        <w:rPr>
          <w:rFonts w:ascii="Corbel" w:hAnsi="Corbel"/>
          <w:b/>
        </w:rPr>
        <w:t xml:space="preserve"> </w:t>
      </w:r>
      <w:r w:rsidR="002E11C8" w:rsidRPr="004D6049">
        <w:rPr>
          <w:rFonts w:ascii="Corbel" w:hAnsi="Corbel"/>
          <w:b/>
        </w:rPr>
        <w:tab/>
      </w:r>
      <w:r w:rsidR="00E815C0" w:rsidRPr="004D6049">
        <w:rPr>
          <w:rFonts w:ascii="Corbel" w:hAnsi="Corbel"/>
          <w:b/>
        </w:rPr>
        <w:t>Evaluatieverslag mentor (2 codes):</w:t>
      </w:r>
      <w:r w:rsidRPr="004D6049">
        <w:rPr>
          <w:rFonts w:ascii="Corbel" w:hAnsi="Corbel"/>
          <w:b/>
        </w:rPr>
        <w:t xml:space="preserve"> </w:t>
      </w:r>
    </w:p>
    <w:tbl>
      <w:tblPr>
        <w:tblW w:w="94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E815C0" w:rsidRPr="004D6049" w:rsidTr="00E815C0">
        <w:trPr>
          <w:trHeight w:val="2663"/>
        </w:trPr>
        <w:tc>
          <w:tcPr>
            <w:tcW w:w="9496" w:type="dxa"/>
          </w:tcPr>
          <w:p w:rsidR="00E815C0" w:rsidRPr="004D6049" w:rsidRDefault="00E815C0" w:rsidP="00E815C0">
            <w:pPr>
              <w:spacing w:line="240" w:lineRule="auto"/>
              <w:rPr>
                <w:rFonts w:ascii="Corbel" w:hAnsi="Corbel"/>
                <w:b/>
              </w:rPr>
            </w:pPr>
            <w:r w:rsidRPr="004D6049">
              <w:rPr>
                <w:rFonts w:ascii="Corbel" w:hAnsi="Corbel"/>
                <w:b/>
              </w:rPr>
              <w:lastRenderedPageBreak/>
              <w:t xml:space="preserve">VERSLAG: </w:t>
            </w:r>
          </w:p>
          <w:p w:rsidR="00E815C0" w:rsidRPr="004D6049" w:rsidRDefault="00E815C0" w:rsidP="00E815C0">
            <w:pPr>
              <w:spacing w:line="240" w:lineRule="auto"/>
              <w:rPr>
                <w:rFonts w:ascii="Corbel" w:hAnsi="Corbel"/>
                <w:b/>
              </w:rPr>
            </w:pPr>
            <w:r w:rsidRPr="004D6049">
              <w:rPr>
                <w:rFonts w:ascii="Corbel" w:hAnsi="Corbel"/>
                <w:b/>
              </w:rPr>
              <w:t xml:space="preserve">      Vorm:    </w:t>
            </w:r>
            <w:bookmarkStart w:id="5" w:name="Dropdown5"/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  <w:bookmarkEnd w:id="5"/>
          </w:p>
          <w:p w:rsidR="00E815C0" w:rsidRPr="004D6049" w:rsidRDefault="00E815C0" w:rsidP="00E815C0">
            <w:pPr>
              <w:spacing w:line="240" w:lineRule="auto"/>
              <w:rPr>
                <w:rFonts w:ascii="Corbel" w:hAnsi="Corbel"/>
                <w:b/>
              </w:rPr>
            </w:pPr>
            <w:r w:rsidRPr="004D6049">
              <w:rPr>
                <w:rFonts w:ascii="Corbel" w:hAnsi="Corbel"/>
                <w:b/>
              </w:rPr>
              <w:t xml:space="preserve">                                                                        =</w:t>
            </w:r>
            <w:r w:rsidR="00572EA7" w:rsidRPr="004D6049">
              <w:rPr>
                <w:rFonts w:ascii="Corbel" w:hAnsi="Corbel"/>
                <w:b/>
              </w:rPr>
              <w:t xml:space="preserve"> </w:t>
            </w:r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</w:p>
          <w:p w:rsidR="00572EA7" w:rsidRPr="004D6049" w:rsidRDefault="00E815C0" w:rsidP="00E815C0">
            <w:pPr>
              <w:spacing w:line="240" w:lineRule="auto"/>
              <w:rPr>
                <w:rFonts w:ascii="Corbel" w:hAnsi="Corbel"/>
                <w:b/>
              </w:rPr>
            </w:pPr>
            <w:r w:rsidRPr="004D6049">
              <w:rPr>
                <w:rFonts w:ascii="Corbel" w:hAnsi="Corbel"/>
                <w:b/>
              </w:rPr>
              <w:t xml:space="preserve">      </w:t>
            </w:r>
            <w:r w:rsidRPr="004D6049">
              <w:rPr>
                <w:rFonts w:ascii="Corbel" w:hAnsi="Corbel"/>
                <w:b/>
                <w:snapToGrid w:val="0"/>
                <w:color w:val="000000"/>
              </w:rPr>
              <w:t>Inhoud</w:t>
            </w:r>
            <w:r w:rsidRPr="004D6049">
              <w:rPr>
                <w:rFonts w:ascii="Corbel" w:hAnsi="Corbel"/>
                <w:b/>
              </w:rPr>
              <w:t xml:space="preserve">:  </w:t>
            </w:r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  <w:r w:rsidRPr="004D6049">
              <w:rPr>
                <w:rFonts w:ascii="Corbel" w:hAnsi="Corbel"/>
                <w:b/>
              </w:rPr>
              <w:t xml:space="preserve">   </w:t>
            </w:r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</w:p>
          <w:p w:rsidR="00E815C0" w:rsidRPr="004D6049" w:rsidRDefault="00E815C0" w:rsidP="00E815C0">
            <w:pPr>
              <w:spacing w:line="240" w:lineRule="auto"/>
              <w:rPr>
                <w:rFonts w:ascii="Corbel" w:hAnsi="Corbel"/>
              </w:rPr>
            </w:pPr>
            <w:r w:rsidRPr="004D6049">
              <w:rPr>
                <w:rFonts w:ascii="Corbel" w:hAnsi="Corbel"/>
              </w:rPr>
              <w:t xml:space="preserve">--------------------------------------------------                             =       </w:t>
            </w:r>
            <w:r w:rsidR="002E11C8" w:rsidRPr="004D6049">
              <w:rPr>
                <w:rFonts w:ascii="Corbel" w:hAnsi="Corbe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2E11C8" w:rsidRPr="004D6049">
              <w:rPr>
                <w:rFonts w:ascii="Corbel" w:hAnsi="Corbel"/>
              </w:rPr>
              <w:instrText xml:space="preserve"> FORMTEXT </w:instrText>
            </w:r>
            <w:r w:rsidR="002E11C8" w:rsidRPr="004D6049">
              <w:rPr>
                <w:rFonts w:ascii="Corbel" w:hAnsi="Corbel"/>
              </w:rPr>
            </w:r>
            <w:r w:rsidR="002E11C8" w:rsidRPr="004D6049">
              <w:rPr>
                <w:rFonts w:ascii="Corbel" w:hAnsi="Corbel"/>
              </w:rPr>
              <w:fldChar w:fldCharType="separate"/>
            </w:r>
            <w:r w:rsidR="002E11C8" w:rsidRPr="004D6049">
              <w:rPr>
                <w:rFonts w:ascii="Corbel" w:hAnsi="Corbel"/>
                <w:noProof/>
              </w:rPr>
              <w:t> </w:t>
            </w:r>
            <w:r w:rsidR="002E11C8" w:rsidRPr="004D6049">
              <w:rPr>
                <w:rFonts w:ascii="Corbel" w:hAnsi="Corbel"/>
                <w:noProof/>
              </w:rPr>
              <w:t> </w:t>
            </w:r>
            <w:r w:rsidR="002E11C8" w:rsidRPr="004D6049">
              <w:rPr>
                <w:rFonts w:ascii="Corbel" w:hAnsi="Corbel"/>
                <w:noProof/>
              </w:rPr>
              <w:t> </w:t>
            </w:r>
            <w:r w:rsidR="002E11C8" w:rsidRPr="004D6049">
              <w:rPr>
                <w:rFonts w:ascii="Corbel" w:hAnsi="Corbel"/>
                <w:noProof/>
              </w:rPr>
              <w:t> </w:t>
            </w:r>
            <w:r w:rsidR="002E11C8" w:rsidRPr="004D6049">
              <w:rPr>
                <w:rFonts w:ascii="Corbel" w:hAnsi="Corbel"/>
                <w:noProof/>
              </w:rPr>
              <w:t> </w:t>
            </w:r>
            <w:r w:rsidR="002E11C8" w:rsidRPr="004D6049">
              <w:rPr>
                <w:rFonts w:ascii="Corbel" w:hAnsi="Corbel"/>
              </w:rPr>
              <w:fldChar w:fldCharType="end"/>
            </w:r>
            <w:bookmarkEnd w:id="6"/>
            <w:r w:rsidRPr="004D6049">
              <w:rPr>
                <w:rFonts w:ascii="Corbel" w:hAnsi="Corbel"/>
              </w:rPr>
              <w:t xml:space="preserve">     / 20</w:t>
            </w:r>
          </w:p>
          <w:p w:rsidR="00E815C0" w:rsidRPr="004D6049" w:rsidRDefault="00E815C0" w:rsidP="00E815C0">
            <w:pPr>
              <w:spacing w:line="240" w:lineRule="auto"/>
              <w:rPr>
                <w:rFonts w:ascii="Corbel" w:hAnsi="Corbel"/>
                <w:b/>
              </w:rPr>
            </w:pPr>
            <w:r w:rsidRPr="004D6049">
              <w:rPr>
                <w:rFonts w:ascii="Corbel" w:hAnsi="Corbel"/>
                <w:b/>
              </w:rPr>
              <w:t xml:space="preserve">VELDWERK: </w:t>
            </w:r>
          </w:p>
          <w:p w:rsidR="00E815C0" w:rsidRPr="004D6049" w:rsidRDefault="00E815C0" w:rsidP="00E815C0">
            <w:pPr>
              <w:spacing w:line="240" w:lineRule="auto"/>
              <w:rPr>
                <w:rFonts w:ascii="Corbel" w:hAnsi="Corbel"/>
                <w:b/>
              </w:rPr>
            </w:pPr>
            <w:r w:rsidRPr="004D6049">
              <w:rPr>
                <w:rFonts w:ascii="Corbel" w:hAnsi="Corbel"/>
                <w:b/>
              </w:rPr>
              <w:t xml:space="preserve">       Pers:     </w:t>
            </w:r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</w:p>
          <w:p w:rsidR="00E815C0" w:rsidRPr="004D6049" w:rsidRDefault="00E815C0" w:rsidP="00E815C0">
            <w:pPr>
              <w:spacing w:line="240" w:lineRule="auto"/>
              <w:rPr>
                <w:rFonts w:ascii="Corbel" w:hAnsi="Corbel"/>
              </w:rPr>
            </w:pPr>
            <w:r w:rsidRPr="004D6049">
              <w:rPr>
                <w:rFonts w:ascii="Corbel" w:hAnsi="Corbel"/>
                <w:b/>
              </w:rPr>
              <w:t xml:space="preserve">                       </w:t>
            </w:r>
            <w:r w:rsidRPr="004D6049">
              <w:rPr>
                <w:rFonts w:ascii="Corbel" w:hAnsi="Corbel"/>
              </w:rPr>
              <w:t xml:space="preserve">                                                 =</w:t>
            </w:r>
            <w:r w:rsidR="00572EA7" w:rsidRPr="004D6049">
              <w:rPr>
                <w:rFonts w:ascii="Corbel" w:hAnsi="Corbel"/>
              </w:rPr>
              <w:t xml:space="preserve"> </w:t>
            </w:r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</w:p>
          <w:p w:rsidR="00E815C0" w:rsidRPr="004D6049" w:rsidRDefault="00E815C0" w:rsidP="00E815C0">
            <w:pPr>
              <w:spacing w:line="240" w:lineRule="auto"/>
              <w:rPr>
                <w:rFonts w:ascii="Corbel" w:hAnsi="Corbel"/>
                <w:b/>
              </w:rPr>
            </w:pPr>
            <w:r w:rsidRPr="004D6049">
              <w:rPr>
                <w:rFonts w:ascii="Corbel" w:hAnsi="Corbel"/>
                <w:b/>
              </w:rPr>
              <w:t xml:space="preserve">       Mentor: </w:t>
            </w:r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  <w:r w:rsidRPr="004D6049">
              <w:rPr>
                <w:rFonts w:ascii="Corbel" w:hAnsi="Corbel"/>
                <w:b/>
              </w:rPr>
              <w:t xml:space="preserve">   </w:t>
            </w:r>
            <w:r w:rsidR="00572EA7" w:rsidRPr="004D6049">
              <w:rPr>
                <w:rFonts w:ascii="Corbel" w:hAnsi="Corbe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"/>
                    <w:listEntry w:val="M"/>
                    <w:listEntry w:val="O"/>
                  </w:ddList>
                </w:ffData>
              </w:fldChar>
            </w:r>
            <w:r w:rsidR="00572EA7" w:rsidRPr="004D6049">
              <w:rPr>
                <w:rFonts w:ascii="Corbel" w:hAnsi="Corbel"/>
                <w:b/>
              </w:rPr>
              <w:instrText xml:space="preserve"> FORMDROPDOWN </w:instrText>
            </w:r>
            <w:r w:rsidR="00390447">
              <w:rPr>
                <w:rFonts w:ascii="Corbel" w:hAnsi="Corbel"/>
                <w:b/>
              </w:rPr>
            </w:r>
            <w:r w:rsidR="00390447">
              <w:rPr>
                <w:rFonts w:ascii="Corbel" w:hAnsi="Corbel"/>
                <w:b/>
              </w:rPr>
              <w:fldChar w:fldCharType="separate"/>
            </w:r>
            <w:r w:rsidR="00572EA7" w:rsidRPr="004D6049">
              <w:rPr>
                <w:rFonts w:ascii="Corbel" w:hAnsi="Corbel"/>
                <w:b/>
              </w:rPr>
              <w:fldChar w:fldCharType="end"/>
            </w:r>
          </w:p>
        </w:tc>
      </w:tr>
    </w:tbl>
    <w:p w:rsidR="006827EF" w:rsidRPr="004D6049" w:rsidRDefault="00E815C0" w:rsidP="00F606A1">
      <w:pPr>
        <w:spacing w:line="240" w:lineRule="auto"/>
        <w:rPr>
          <w:rFonts w:ascii="Corbel" w:hAnsi="Corbel"/>
        </w:rPr>
      </w:pPr>
      <w:r w:rsidRPr="004D6049">
        <w:rPr>
          <w:rFonts w:ascii="Corbel" w:hAnsi="Corbel"/>
        </w:rPr>
        <w:t xml:space="preserve">Datum:                      </w:t>
      </w:r>
      <w:r w:rsidRPr="004D6049">
        <w:rPr>
          <w:rFonts w:ascii="Corbel" w:hAnsi="Corbel"/>
        </w:rPr>
        <w:tab/>
        <w:t>Handtekening docent</w:t>
      </w:r>
      <w:r w:rsidRPr="004D6049">
        <w:rPr>
          <w:rFonts w:ascii="Corbel" w:hAnsi="Corbel"/>
        </w:rPr>
        <w:tab/>
        <w:t xml:space="preserve">                </w:t>
      </w:r>
      <w:r w:rsidR="00F606A1">
        <w:rPr>
          <w:rFonts w:ascii="Corbel" w:hAnsi="Corbel"/>
        </w:rPr>
        <w:tab/>
      </w:r>
      <w:r w:rsidR="00F606A1">
        <w:rPr>
          <w:rFonts w:ascii="Corbel" w:hAnsi="Corbel"/>
        </w:rPr>
        <w:tab/>
      </w:r>
      <w:r w:rsidR="00F606A1">
        <w:rPr>
          <w:rFonts w:ascii="Corbel" w:hAnsi="Corbel"/>
        </w:rPr>
        <w:tab/>
      </w:r>
      <w:r w:rsidRPr="004D6049">
        <w:rPr>
          <w:rFonts w:ascii="Corbel" w:hAnsi="Corbel"/>
        </w:rPr>
        <w:t>Handtekening student</w:t>
      </w:r>
    </w:p>
    <w:sectPr w:rsidR="006827EF" w:rsidRPr="004D6049" w:rsidSect="004D60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86" w:rsidRDefault="004B3E86" w:rsidP="00FD5B2A">
      <w:pPr>
        <w:spacing w:after="0" w:line="240" w:lineRule="auto"/>
      </w:pPr>
      <w:r>
        <w:separator/>
      </w:r>
    </w:p>
  </w:endnote>
  <w:endnote w:type="continuationSeparator" w:id="0">
    <w:p w:rsidR="004B3E86" w:rsidRDefault="004B3E86" w:rsidP="00FD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49" w:rsidRDefault="004D6049" w:rsidP="004D6049">
    <w:pPr>
      <w:pStyle w:val="Voettekst"/>
      <w:tabs>
        <w:tab w:val="clear" w:pos="9026"/>
      </w:tabs>
      <w:ind w:left="4155" w:hanging="4155"/>
      <w:rPr>
        <w:lang w:val="en-US"/>
      </w:rPr>
    </w:pPr>
    <w:r>
      <w:rPr>
        <w:noProof/>
        <w:lang w:val="nl-BE" w:eastAsia="nl-BE"/>
      </w:rPr>
      <w:drawing>
        <wp:inline distT="0" distB="0" distL="0" distR="0" wp14:anchorId="71312DCD">
          <wp:extent cx="1695450" cy="6381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3E86">
      <w:rPr>
        <w:lang w:val="en-US"/>
      </w:rPr>
      <w:tab/>
    </w:r>
  </w:p>
  <w:p w:rsidR="004D6049" w:rsidRPr="004D6049" w:rsidRDefault="004D6049" w:rsidP="004D6049">
    <w:pPr>
      <w:pStyle w:val="Voettekst"/>
      <w:tabs>
        <w:tab w:val="clear" w:pos="9026"/>
      </w:tabs>
      <w:ind w:left="4155" w:hanging="4155"/>
    </w:pPr>
  </w:p>
  <w:p w:rsidR="004B3E86" w:rsidRPr="004D6049" w:rsidRDefault="004B3E86" w:rsidP="00E815C0">
    <w:pPr>
      <w:pStyle w:val="Voettekst"/>
      <w:tabs>
        <w:tab w:val="clear" w:pos="9026"/>
        <w:tab w:val="left" w:pos="3960"/>
      </w:tabs>
      <w:ind w:left="4155" w:hanging="4155"/>
    </w:pPr>
    <w:r w:rsidRPr="004D6049">
      <w:tab/>
    </w:r>
    <w:r w:rsidRPr="004D6049">
      <w:tab/>
    </w:r>
    <w:r w:rsidRPr="004D6049">
      <w:tab/>
    </w:r>
    <w:r w:rsidRPr="004D6049">
      <w:tab/>
    </w:r>
    <w:r w:rsidRPr="004D60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49" w:rsidRPr="004D6049" w:rsidRDefault="004D6049">
    <w:pPr>
      <w:pStyle w:val="Voettekst"/>
      <w:rPr>
        <w:rFonts w:ascii="Corbel" w:hAnsi="Corbel"/>
        <w:sz w:val="18"/>
        <w:szCs w:val="18"/>
      </w:rPr>
    </w:pPr>
    <w:r>
      <w:rPr>
        <w:noProof/>
        <w:lang w:val="nl-BE" w:eastAsia="nl-BE"/>
      </w:rPr>
      <w:drawing>
        <wp:inline distT="0" distB="0" distL="0" distR="0" wp14:anchorId="74516564">
          <wp:extent cx="1695450" cy="6381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D6049">
      <w:rPr>
        <w:rFonts w:ascii="Corbel" w:hAnsi="Corbel"/>
        <w:sz w:val="18"/>
        <w:szCs w:val="18"/>
      </w:rPr>
      <w:fldChar w:fldCharType="begin"/>
    </w:r>
    <w:r w:rsidRPr="004D6049">
      <w:rPr>
        <w:rFonts w:ascii="Corbel" w:hAnsi="Corbel"/>
        <w:sz w:val="18"/>
        <w:szCs w:val="18"/>
        <w:lang w:val="nl-BE"/>
      </w:rPr>
      <w:instrText xml:space="preserve"> TIME \@ "d/MM/yyyy" </w:instrText>
    </w:r>
    <w:r w:rsidRPr="004D6049">
      <w:rPr>
        <w:rFonts w:ascii="Corbel" w:hAnsi="Corbel"/>
        <w:sz w:val="18"/>
        <w:szCs w:val="18"/>
      </w:rPr>
      <w:fldChar w:fldCharType="separate"/>
    </w:r>
    <w:r w:rsidR="002E3AB2">
      <w:rPr>
        <w:rFonts w:ascii="Corbel" w:hAnsi="Corbel"/>
        <w:noProof/>
        <w:sz w:val="18"/>
        <w:szCs w:val="18"/>
        <w:lang w:val="nl-BE"/>
      </w:rPr>
      <w:t>19/08/2019</w:t>
    </w:r>
    <w:r w:rsidRPr="004D6049">
      <w:rPr>
        <w:rFonts w:ascii="Corbel" w:hAnsi="Corbe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86" w:rsidRDefault="004B3E86" w:rsidP="00FD5B2A">
      <w:pPr>
        <w:spacing w:after="0" w:line="240" w:lineRule="auto"/>
      </w:pPr>
      <w:r>
        <w:separator/>
      </w:r>
    </w:p>
  </w:footnote>
  <w:footnote w:type="continuationSeparator" w:id="0">
    <w:p w:rsidR="004B3E86" w:rsidRDefault="004B3E86" w:rsidP="00FD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49" w:rsidRPr="004D6049" w:rsidRDefault="004D6049" w:rsidP="004D6049">
    <w:pPr>
      <w:pStyle w:val="Voettekst"/>
      <w:tabs>
        <w:tab w:val="clear" w:pos="9026"/>
      </w:tabs>
      <w:ind w:left="4155" w:hanging="4155"/>
      <w:rPr>
        <w:rFonts w:ascii="Corbel" w:hAnsi="Corbel"/>
        <w:sz w:val="18"/>
        <w:szCs w:val="18"/>
      </w:rPr>
    </w:pPr>
    <w:bookmarkStart w:id="7" w:name="OLE_LINK3"/>
    <w:bookmarkStart w:id="8" w:name="OLE_LINK4"/>
    <w:r>
      <w:rPr>
        <w:rFonts w:eastAsia="Lucida Sans Unicode"/>
        <w:noProof/>
        <w:lang w:val="nl-BE" w:eastAsia="nl-BE"/>
      </w:rPr>
      <w:drawing>
        <wp:inline distT="0" distB="0" distL="0" distR="0">
          <wp:extent cx="1476375" cy="561975"/>
          <wp:effectExtent l="0" t="0" r="9525" b="9525"/>
          <wp:docPr id="2" name="Picture 2" descr="Odisee campus Dilb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isee campus Dilb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Pr="004D6049">
      <w:t xml:space="preserve"> </w:t>
    </w:r>
    <w:r>
      <w:t xml:space="preserve">                   </w:t>
    </w:r>
    <w:r w:rsidRPr="004D6049">
      <w:rPr>
        <w:rFonts w:ascii="Corbel" w:hAnsi="Corbel"/>
        <w:sz w:val="18"/>
        <w:szCs w:val="18"/>
      </w:rPr>
      <w:t>Didactische stage 1BaSO-P/BR</w:t>
    </w:r>
  </w:p>
  <w:p w:rsidR="00A77A8A" w:rsidRPr="004D6049" w:rsidRDefault="004D6049" w:rsidP="004D6049">
    <w:pPr>
      <w:pStyle w:val="Koptekst"/>
      <w:rPr>
        <w:rFonts w:ascii="Corbel" w:hAnsi="Corbel"/>
        <w:color w:val="595959"/>
        <w:sz w:val="18"/>
        <w:szCs w:val="18"/>
      </w:rPr>
    </w:pPr>
    <w:r w:rsidRPr="004D6049">
      <w:rPr>
        <w:rFonts w:ascii="Corbel" w:hAnsi="Corbel"/>
        <w:sz w:val="18"/>
        <w:szCs w:val="18"/>
      </w:rPr>
      <w:tab/>
      <w:t>Syntheseverslag speelpleinstage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49" w:rsidRDefault="004D6049" w:rsidP="004D6049">
    <w:pPr>
      <w:pStyle w:val="Koptekst"/>
      <w:tabs>
        <w:tab w:val="clear" w:pos="9026"/>
      </w:tabs>
    </w:pPr>
    <w:r>
      <w:rPr>
        <w:rFonts w:eastAsia="Lucida Sans Unicode"/>
        <w:noProof/>
        <w:lang w:val="nl-BE" w:eastAsia="nl-BE"/>
      </w:rPr>
      <w:drawing>
        <wp:inline distT="0" distB="0" distL="0" distR="0">
          <wp:extent cx="1476375" cy="561975"/>
          <wp:effectExtent l="0" t="0" r="9525" b="9525"/>
          <wp:docPr id="5" name="Picture 5" descr="Odisee campus Dilb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disee campus Dilb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51D9D"/>
    <w:multiLevelType w:val="hybridMultilevel"/>
    <w:tmpl w:val="4E90587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7861B3"/>
    <w:multiLevelType w:val="hybridMultilevel"/>
    <w:tmpl w:val="CB5E78A0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0038C9"/>
    <w:multiLevelType w:val="hybridMultilevel"/>
    <w:tmpl w:val="031206D8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D41023"/>
    <w:multiLevelType w:val="hybridMultilevel"/>
    <w:tmpl w:val="FB3255F2"/>
    <w:lvl w:ilvl="0" w:tplc="8E28FBA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F7C31"/>
    <w:multiLevelType w:val="hybridMultilevel"/>
    <w:tmpl w:val="587AA73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5B6DFA"/>
    <w:multiLevelType w:val="hybridMultilevel"/>
    <w:tmpl w:val="DA743472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493" w:hanging="705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800751"/>
    <w:multiLevelType w:val="hybridMultilevel"/>
    <w:tmpl w:val="9E465370"/>
    <w:lvl w:ilvl="0" w:tplc="5D84E3D8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512B5"/>
    <w:multiLevelType w:val="hybridMultilevel"/>
    <w:tmpl w:val="A1EEB90A"/>
    <w:lvl w:ilvl="0" w:tplc="5D84E3D8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B5C7A"/>
    <w:multiLevelType w:val="hybridMultilevel"/>
    <w:tmpl w:val="2EC806A6"/>
    <w:lvl w:ilvl="0" w:tplc="08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5D84E3D8">
      <w:start w:val="2"/>
      <w:numFmt w:val="bullet"/>
      <w:lvlText w:val="-"/>
      <w:lvlJc w:val="left"/>
      <w:pPr>
        <w:ind w:left="109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SuGJ9Vehy9txe4B0AF82pjNGsvNX5A6bTjGjq4jyo0Eiof3jkPAszs3ngZP+bgaPZjEmdpPNhZiExgSEj5jYA==" w:salt="CQO52QnXMAdOwWXXTooOz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A4"/>
    <w:rsid w:val="000552D9"/>
    <w:rsid w:val="000C29EB"/>
    <w:rsid w:val="000D1445"/>
    <w:rsid w:val="00127E1D"/>
    <w:rsid w:val="00131C44"/>
    <w:rsid w:val="00160CC3"/>
    <w:rsid w:val="001B447E"/>
    <w:rsid w:val="002A75FA"/>
    <w:rsid w:val="002E11C8"/>
    <w:rsid w:val="002E3AB2"/>
    <w:rsid w:val="003478E5"/>
    <w:rsid w:val="00374D46"/>
    <w:rsid w:val="00390447"/>
    <w:rsid w:val="004B3E86"/>
    <w:rsid w:val="004D6049"/>
    <w:rsid w:val="00522E12"/>
    <w:rsid w:val="0053018E"/>
    <w:rsid w:val="00572EA7"/>
    <w:rsid w:val="006571AB"/>
    <w:rsid w:val="006827EF"/>
    <w:rsid w:val="0068611D"/>
    <w:rsid w:val="00696549"/>
    <w:rsid w:val="006A6F58"/>
    <w:rsid w:val="00722A6A"/>
    <w:rsid w:val="007544BB"/>
    <w:rsid w:val="00806E78"/>
    <w:rsid w:val="00857631"/>
    <w:rsid w:val="008F41A6"/>
    <w:rsid w:val="009B37CA"/>
    <w:rsid w:val="00A75BC0"/>
    <w:rsid w:val="00A77A8A"/>
    <w:rsid w:val="00AA11F6"/>
    <w:rsid w:val="00AB62F5"/>
    <w:rsid w:val="00AD5DB5"/>
    <w:rsid w:val="00B47DAA"/>
    <w:rsid w:val="00C1103E"/>
    <w:rsid w:val="00C622A4"/>
    <w:rsid w:val="00CC6216"/>
    <w:rsid w:val="00D17178"/>
    <w:rsid w:val="00D944AC"/>
    <w:rsid w:val="00E770BB"/>
    <w:rsid w:val="00E815C0"/>
    <w:rsid w:val="00F54528"/>
    <w:rsid w:val="00F606A1"/>
    <w:rsid w:val="00F6430D"/>
    <w:rsid w:val="00FD1D45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36BF95"/>
  <w15:docId w15:val="{2F2761BD-D7D8-43F2-A44F-96922E64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6F58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E815C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nhideWhenUsed/>
    <w:rsid w:val="00FD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D5B2A"/>
  </w:style>
  <w:style w:type="paragraph" w:styleId="Voettekst">
    <w:name w:val="footer"/>
    <w:basedOn w:val="Standaard"/>
    <w:link w:val="VoettekstChar"/>
    <w:uiPriority w:val="99"/>
    <w:unhideWhenUsed/>
    <w:rsid w:val="00FD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B2A"/>
  </w:style>
  <w:style w:type="character" w:styleId="Tekstvantijdelijkeaanduiding">
    <w:name w:val="Placeholder Text"/>
    <w:basedOn w:val="Standaardalinea-lettertype"/>
    <w:uiPriority w:val="99"/>
    <w:semiHidden/>
    <w:rsid w:val="006827EF"/>
    <w:rPr>
      <w:color w:val="808080"/>
    </w:rPr>
  </w:style>
  <w:style w:type="character" w:customStyle="1" w:styleId="Kop1Char">
    <w:name w:val="Kop 1 Char"/>
    <w:basedOn w:val="Standaardalinea-lettertype"/>
    <w:link w:val="Kop1"/>
    <w:rsid w:val="00E815C0"/>
    <w:rPr>
      <w:rFonts w:ascii="Times New Roman" w:eastAsia="Times New Roman" w:hAnsi="Times New Roman"/>
      <w:b/>
      <w:sz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EA7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INNEKE\LOCALS~1\Temp\XPgrpwise\BRI_Didactische%20stage_spelfic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954F-33FC-49E4-A7A0-9A4F4D2B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BRI_Didactische stage_spelfiche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DEINNEKE</dc:creator>
  <cp:lastModifiedBy>Inne Debusscher</cp:lastModifiedBy>
  <cp:revision>2</cp:revision>
  <cp:lastPrinted>2015-05-18T14:42:00Z</cp:lastPrinted>
  <dcterms:created xsi:type="dcterms:W3CDTF">2019-08-19T12:21:00Z</dcterms:created>
  <dcterms:modified xsi:type="dcterms:W3CDTF">2019-08-19T12:21:00Z</dcterms:modified>
</cp:coreProperties>
</file>