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02300" w14:textId="77777777" w:rsidR="00F20F47" w:rsidRPr="00A82BD2" w:rsidRDefault="00F20F47" w:rsidP="00A82BD2">
      <w:pPr>
        <w:tabs>
          <w:tab w:val="left" w:pos="2736"/>
          <w:tab w:val="left" w:pos="2880"/>
        </w:tabs>
        <w:spacing w:after="0" w:line="240" w:lineRule="auto"/>
        <w:rPr>
          <w:rFonts w:ascii="Calibri Light" w:hAnsi="Calibri Light" w:cs="Calibri Light"/>
          <w:b/>
          <w:snapToGrid w:val="0"/>
          <w:color w:val="984806" w:themeColor="accent6" w:themeShade="80"/>
          <w:sz w:val="36"/>
          <w:szCs w:val="20"/>
        </w:rPr>
      </w:pPr>
      <w:r w:rsidRPr="00A82BD2">
        <w:rPr>
          <w:rFonts w:ascii="Calibri Light" w:hAnsi="Calibri Light" w:cs="Calibri Light"/>
          <w:b/>
          <w:snapToGrid w:val="0"/>
          <w:color w:val="984806" w:themeColor="accent6" w:themeShade="80"/>
          <w:sz w:val="36"/>
          <w:szCs w:val="20"/>
        </w:rPr>
        <w:t>Reflectie achteraf 1</w:t>
      </w:r>
    </w:p>
    <w:p w14:paraId="44CBBA20" w14:textId="77777777" w:rsidR="00F20F47" w:rsidRPr="00A84856" w:rsidRDefault="00F20F47" w:rsidP="00A82BD2">
      <w:pPr>
        <w:tabs>
          <w:tab w:val="left" w:pos="2736"/>
          <w:tab w:val="left" w:pos="2880"/>
        </w:tabs>
        <w:spacing w:after="0" w:line="240" w:lineRule="auto"/>
        <w:rPr>
          <w:rFonts w:ascii="Calibri Light" w:hAnsi="Calibri Light" w:cs="Calibri Light"/>
          <w:b/>
          <w:snapToGrid w:val="0"/>
          <w:sz w:val="20"/>
          <w:szCs w:val="20"/>
        </w:rPr>
      </w:pPr>
    </w:p>
    <w:p w14:paraId="56B032AB" w14:textId="77777777" w:rsidR="004D6DD7" w:rsidRPr="00A84856" w:rsidRDefault="004D6DD7" w:rsidP="00A82BD2">
      <w:pPr>
        <w:tabs>
          <w:tab w:val="left" w:pos="2736"/>
          <w:tab w:val="left" w:pos="2880"/>
        </w:tabs>
        <w:spacing w:after="0" w:line="240" w:lineRule="auto"/>
        <w:rPr>
          <w:rFonts w:ascii="Calibri Light" w:hAnsi="Calibri Light" w:cs="Calibri Light"/>
          <w:b/>
          <w:snapToGrid w:val="0"/>
          <w:sz w:val="24"/>
          <w:szCs w:val="20"/>
        </w:rPr>
      </w:pPr>
      <w:r w:rsidRPr="00A84856">
        <w:rPr>
          <w:rFonts w:ascii="Calibri Light" w:hAnsi="Calibri Light" w:cs="Calibri Light"/>
          <w:b/>
          <w:snapToGrid w:val="0"/>
          <w:sz w:val="24"/>
          <w:szCs w:val="20"/>
        </w:rPr>
        <w:t xml:space="preserve">Stagedag </w:t>
      </w:r>
      <w:r w:rsidR="00DD3E78" w:rsidRPr="00A84856">
        <w:rPr>
          <w:rFonts w:ascii="Calibri Light" w:hAnsi="Calibri Light" w:cs="Calibri Light"/>
          <w:i/>
          <w:snapToGrid w:val="0"/>
          <w:sz w:val="24"/>
          <w:szCs w:val="20"/>
        </w:rPr>
        <w:t xml:space="preserve">(…dag, </w:t>
      </w:r>
      <w:proofErr w:type="spellStart"/>
      <w:r w:rsidR="00DD3E78" w:rsidRPr="00A84856">
        <w:rPr>
          <w:rFonts w:ascii="Calibri Light" w:hAnsi="Calibri Light" w:cs="Calibri Light"/>
          <w:i/>
          <w:snapToGrid w:val="0"/>
          <w:sz w:val="24"/>
          <w:szCs w:val="20"/>
        </w:rPr>
        <w:t>XXmaand</w:t>
      </w:r>
      <w:proofErr w:type="spellEnd"/>
      <w:r w:rsidR="00DD3E78" w:rsidRPr="00A84856">
        <w:rPr>
          <w:rFonts w:ascii="Calibri Light" w:hAnsi="Calibri Light" w:cs="Calibri Light"/>
          <w:i/>
          <w:snapToGrid w:val="0"/>
          <w:sz w:val="24"/>
          <w:szCs w:val="20"/>
        </w:rPr>
        <w:t>, 202</w:t>
      </w:r>
      <w:r w:rsidRPr="00A84856">
        <w:rPr>
          <w:rFonts w:ascii="Calibri Light" w:hAnsi="Calibri Light" w:cs="Calibri Light"/>
          <w:i/>
          <w:snapToGrid w:val="0"/>
          <w:sz w:val="24"/>
          <w:szCs w:val="20"/>
        </w:rPr>
        <w:t>X)</w:t>
      </w:r>
      <w:r w:rsidRPr="00A84856">
        <w:rPr>
          <w:rFonts w:ascii="Calibri Light" w:hAnsi="Calibri Light" w:cs="Calibri Light"/>
          <w:b/>
          <w:snapToGrid w:val="0"/>
          <w:sz w:val="24"/>
          <w:szCs w:val="20"/>
        </w:rPr>
        <w:t>:</w:t>
      </w:r>
    </w:p>
    <w:p w14:paraId="4094AA2E" w14:textId="77777777" w:rsidR="004D6DD7" w:rsidRPr="00A84856" w:rsidRDefault="004D6DD7" w:rsidP="00A82BD2">
      <w:pPr>
        <w:tabs>
          <w:tab w:val="left" w:pos="2736"/>
          <w:tab w:val="left" w:pos="2880"/>
        </w:tabs>
        <w:spacing w:after="0" w:line="240" w:lineRule="auto"/>
        <w:rPr>
          <w:rFonts w:ascii="Calibri Light" w:hAnsi="Calibri Light" w:cs="Calibri Light"/>
          <w:b/>
          <w:snapToGrid w:val="0"/>
          <w:sz w:val="24"/>
          <w:szCs w:val="20"/>
        </w:rPr>
      </w:pPr>
      <w:r w:rsidRPr="00A84856">
        <w:rPr>
          <w:rFonts w:ascii="Calibri Light" w:hAnsi="Calibri Light" w:cs="Calibri Light"/>
          <w:b/>
          <w:snapToGrid w:val="0"/>
          <w:sz w:val="24"/>
          <w:szCs w:val="20"/>
        </w:rPr>
        <w:t>Leerjaar:</w:t>
      </w:r>
    </w:p>
    <w:p w14:paraId="22517B4F" w14:textId="77777777" w:rsidR="004D6DD7" w:rsidRPr="00A84856" w:rsidRDefault="004D6DD7" w:rsidP="00A82BD2">
      <w:pPr>
        <w:tabs>
          <w:tab w:val="left" w:pos="2736"/>
          <w:tab w:val="left" w:pos="2880"/>
        </w:tabs>
        <w:spacing w:after="0" w:line="240" w:lineRule="auto"/>
        <w:rPr>
          <w:rFonts w:ascii="Calibri Light" w:hAnsi="Calibri Light" w:cs="Calibri Light"/>
          <w:b/>
          <w:snapToGrid w:val="0"/>
          <w:sz w:val="24"/>
          <w:szCs w:val="20"/>
        </w:rPr>
      </w:pPr>
      <w:r w:rsidRPr="00A84856">
        <w:rPr>
          <w:rFonts w:ascii="Calibri Light" w:hAnsi="Calibri Light" w:cs="Calibri Light"/>
          <w:b/>
          <w:snapToGrid w:val="0"/>
          <w:sz w:val="24"/>
          <w:szCs w:val="20"/>
        </w:rPr>
        <w:t>Leergebied:</w:t>
      </w:r>
    </w:p>
    <w:p w14:paraId="2AF43BF3" w14:textId="77777777" w:rsidR="004D6DD7" w:rsidRPr="00A84856" w:rsidRDefault="004D6DD7" w:rsidP="00A82BD2">
      <w:pPr>
        <w:tabs>
          <w:tab w:val="left" w:pos="2736"/>
          <w:tab w:val="left" w:pos="2880"/>
        </w:tabs>
        <w:spacing w:after="0" w:line="240" w:lineRule="auto"/>
        <w:rPr>
          <w:rFonts w:ascii="Calibri Light" w:hAnsi="Calibri Light" w:cs="Calibri Light"/>
          <w:b/>
          <w:snapToGrid w:val="0"/>
          <w:sz w:val="24"/>
          <w:szCs w:val="20"/>
        </w:rPr>
      </w:pPr>
      <w:r w:rsidRPr="00A84856">
        <w:rPr>
          <w:rFonts w:ascii="Calibri Light" w:hAnsi="Calibri Light" w:cs="Calibri Light"/>
          <w:b/>
          <w:snapToGrid w:val="0"/>
          <w:sz w:val="24"/>
          <w:szCs w:val="20"/>
        </w:rPr>
        <w:t xml:space="preserve">Lesonderwerp: </w:t>
      </w:r>
    </w:p>
    <w:p w14:paraId="76ACA03B" w14:textId="77777777" w:rsidR="004D6DD7" w:rsidRPr="00A84856" w:rsidRDefault="004D6DD7" w:rsidP="00A82BD2">
      <w:pPr>
        <w:tabs>
          <w:tab w:val="left" w:pos="2736"/>
          <w:tab w:val="left" w:pos="2880"/>
        </w:tabs>
        <w:spacing w:after="0" w:line="240" w:lineRule="auto"/>
        <w:rPr>
          <w:rFonts w:ascii="Calibri Light" w:hAnsi="Calibri Light" w:cs="Calibri Light"/>
          <w:b/>
          <w:snapToGrid w:val="0"/>
          <w:sz w:val="24"/>
          <w:szCs w:val="20"/>
        </w:rPr>
      </w:pPr>
      <w:r w:rsidRPr="00A84856">
        <w:rPr>
          <w:rFonts w:ascii="Calibri Light" w:hAnsi="Calibri Light" w:cs="Calibri Light"/>
          <w:b/>
          <w:snapToGrid w:val="0"/>
          <w:sz w:val="24"/>
          <w:szCs w:val="20"/>
        </w:rPr>
        <w:t xml:space="preserve">Lesuur: </w:t>
      </w:r>
    </w:p>
    <w:p w14:paraId="54F63115" w14:textId="6C3D5829" w:rsidR="00102340" w:rsidRPr="00A84856" w:rsidRDefault="00102340" w:rsidP="0007546D">
      <w:pPr>
        <w:tabs>
          <w:tab w:val="left" w:pos="2736"/>
          <w:tab w:val="left" w:pos="2880"/>
        </w:tabs>
        <w:spacing w:after="0" w:line="240" w:lineRule="auto"/>
        <w:rPr>
          <w:rFonts w:ascii="Calibri Light" w:hAnsi="Calibri Light" w:cs="Calibri Light"/>
          <w:b/>
          <w:snapToGrid w:val="0"/>
          <w:sz w:val="20"/>
          <w:szCs w:val="20"/>
        </w:rPr>
      </w:pPr>
    </w:p>
    <w:p w14:paraId="3B25F246" w14:textId="691D980C" w:rsidR="00A82BD2" w:rsidRPr="001E0AAA" w:rsidRDefault="00A82BD2" w:rsidP="001E0AAA">
      <w:pPr>
        <w:spacing w:after="0" w:line="240" w:lineRule="auto"/>
        <w:rPr>
          <w:rFonts w:ascii="Calibri Light" w:hAnsi="Calibri Light" w:cs="Calibri Light"/>
          <w:b/>
          <w:lang w:val="nl-NL"/>
        </w:rPr>
      </w:pPr>
      <w:r w:rsidRPr="001E0AAA">
        <w:rPr>
          <w:rFonts w:ascii="Calibri Light" w:hAnsi="Calibri Light" w:cs="Calibri Light"/>
          <w:b/>
          <w:lang w:val="nl-NL"/>
        </w:rPr>
        <w:t>Werk vanuit</w:t>
      </w:r>
      <w:r w:rsidR="00102340" w:rsidRPr="001E0AAA">
        <w:rPr>
          <w:rFonts w:ascii="Calibri Light" w:hAnsi="Calibri Light" w:cs="Calibri Light"/>
          <w:b/>
          <w:lang w:val="nl-NL"/>
        </w:rPr>
        <w:t xml:space="preserve"> de 5 stappen van het GRROW-</w:t>
      </w:r>
      <w:r w:rsidR="00BC2084" w:rsidRPr="001E0AAA">
        <w:rPr>
          <w:rFonts w:ascii="Calibri Light" w:hAnsi="Calibri Light" w:cs="Calibri Light"/>
          <w:b/>
          <w:lang w:val="nl-NL"/>
        </w:rPr>
        <w:t xml:space="preserve"> </w:t>
      </w:r>
      <w:r w:rsidR="00102340" w:rsidRPr="001E0AAA">
        <w:rPr>
          <w:rFonts w:ascii="Calibri Light" w:hAnsi="Calibri Light" w:cs="Calibri Light"/>
          <w:b/>
          <w:lang w:val="nl-NL"/>
        </w:rPr>
        <w:t xml:space="preserve">model. </w:t>
      </w:r>
      <w:r w:rsidRPr="001E0AAA">
        <w:rPr>
          <w:rFonts w:ascii="Calibri Light" w:hAnsi="Calibri Light" w:cs="Calibri Light"/>
          <w:b/>
          <w:lang w:val="nl-NL"/>
        </w:rPr>
        <w:t>Probeer elke stap grondig te verwerken in je reflectie achteraf.</w:t>
      </w:r>
    </w:p>
    <w:p w14:paraId="35AB0502" w14:textId="1E1DFC27" w:rsidR="0007546D" w:rsidRPr="001E0AAA" w:rsidRDefault="00A84856" w:rsidP="001E0AAA">
      <w:pPr>
        <w:spacing w:after="0" w:line="240" w:lineRule="auto"/>
        <w:rPr>
          <w:rFonts w:ascii="Calibri Light" w:hAnsi="Calibri Light" w:cs="Calibri Light"/>
          <w:lang w:val="nl-NL"/>
        </w:rPr>
      </w:pPr>
      <w:r w:rsidRPr="001E0AAA">
        <w:rPr>
          <w:rFonts w:ascii="Calibri Light" w:hAnsi="Calibri Light" w:cs="Calibri Light"/>
          <w:i/>
          <w:sz w:val="20"/>
        </w:rPr>
        <w:t xml:space="preserve">Vertrek vanuit </w:t>
      </w:r>
      <w:r w:rsidR="00F20F47" w:rsidRPr="001E0AAA">
        <w:rPr>
          <w:rFonts w:ascii="Calibri Light" w:hAnsi="Calibri Light" w:cs="Calibri Light"/>
          <w:i/>
          <w:sz w:val="20"/>
        </w:rPr>
        <w:t>het GRROW-model wanneer je reflecteert over jouw les</w:t>
      </w:r>
      <w:r w:rsidR="0007546D" w:rsidRPr="001E0AAA">
        <w:rPr>
          <w:rFonts w:ascii="Calibri Light" w:hAnsi="Calibri Light" w:cs="Calibri Light"/>
          <w:i/>
          <w:sz w:val="20"/>
        </w:rPr>
        <w:t xml:space="preserve">. </w:t>
      </w:r>
      <w:r w:rsidR="00F20F47" w:rsidRPr="001E0AAA">
        <w:rPr>
          <w:rFonts w:ascii="Calibri Light" w:hAnsi="Calibri Light" w:cs="Calibri Light"/>
          <w:i/>
          <w:sz w:val="20"/>
        </w:rPr>
        <w:t xml:space="preserve"> </w:t>
      </w:r>
      <w:r w:rsidR="00A82BD2" w:rsidRPr="001E0AAA">
        <w:rPr>
          <w:rFonts w:ascii="Calibri Light" w:hAnsi="Calibri Light" w:cs="Calibri Light"/>
          <w:i/>
          <w:sz w:val="20"/>
        </w:rPr>
        <w:t xml:space="preserve">Meer uitgebreid vind je deze stappen terug in het document </w:t>
      </w:r>
      <w:r w:rsidR="001F7556">
        <w:rPr>
          <w:rFonts w:ascii="Calibri Light" w:hAnsi="Calibri Light" w:cs="Calibri Light"/>
          <w:i/>
          <w:sz w:val="20"/>
        </w:rPr>
        <w:t>“kijkwijzer sjabloon reflecteren</w:t>
      </w:r>
      <w:r w:rsidR="00A82BD2" w:rsidRPr="001E0AAA">
        <w:rPr>
          <w:rFonts w:ascii="Calibri Light" w:hAnsi="Calibri Light" w:cs="Calibri Light"/>
          <w:i/>
          <w:sz w:val="20"/>
        </w:rPr>
        <w:t xml:space="preserve">”. </w:t>
      </w:r>
      <w:r w:rsidR="007E3694" w:rsidRPr="001E0AAA">
        <w:rPr>
          <w:rFonts w:ascii="Calibri Light" w:hAnsi="Calibri Light" w:cs="Calibri Light"/>
          <w:lang w:val="nl-NL"/>
        </w:rPr>
        <w:t xml:space="preserve">Zorg dat elke stap herkenbaar voorkomt in jouw reflectie. </w:t>
      </w:r>
    </w:p>
    <w:p w14:paraId="6F64C24A" w14:textId="04ED9ACD" w:rsidR="001E0AAA" w:rsidRDefault="007E3694" w:rsidP="001E0AAA">
      <w:pPr>
        <w:spacing w:after="0" w:line="240" w:lineRule="auto"/>
        <w:rPr>
          <w:rFonts w:ascii="Calibri Light" w:hAnsi="Calibri Light" w:cs="Calibri Light"/>
          <w:lang w:val="nl-NL"/>
        </w:rPr>
      </w:pPr>
      <w:r w:rsidRPr="001E0AAA">
        <w:rPr>
          <w:rFonts w:ascii="Calibri Light" w:hAnsi="Calibri Light" w:cs="Calibri Light"/>
          <w:lang w:val="nl-NL"/>
        </w:rPr>
        <w:t xml:space="preserve">Het is onnodig om deze stappen lineair te volgen. Maak je eigen reflectie met het GRROW-kader in het achterhoofd. </w:t>
      </w:r>
      <w:r w:rsidR="001E0AAA" w:rsidRPr="001E0AAA">
        <w:rPr>
          <w:rFonts w:ascii="Calibri Light" w:hAnsi="Calibri Light" w:cs="Calibri Light"/>
          <w:lang w:val="nl-NL"/>
        </w:rPr>
        <w:t>Aan te raden is om het ondersteun</w:t>
      </w:r>
      <w:bookmarkStart w:id="0" w:name="_GoBack"/>
      <w:bookmarkEnd w:id="0"/>
      <w:r w:rsidR="001E0AAA" w:rsidRPr="001E0AAA">
        <w:rPr>
          <w:rFonts w:ascii="Calibri Light" w:hAnsi="Calibri Light" w:cs="Calibri Light"/>
          <w:lang w:val="nl-NL"/>
        </w:rPr>
        <w:t xml:space="preserve">ende document “kijkwijzer reflecties achteraf per lesmoment” door te nemen. </w:t>
      </w:r>
    </w:p>
    <w:p w14:paraId="03E5DA7F" w14:textId="77777777" w:rsidR="001E0AAA" w:rsidRPr="001E0AAA" w:rsidRDefault="001E0AAA" w:rsidP="001E0AAA">
      <w:pPr>
        <w:spacing w:after="0" w:line="240" w:lineRule="auto"/>
        <w:rPr>
          <w:rFonts w:ascii="Calibri Light" w:hAnsi="Calibri Light" w:cs="Calibri Light"/>
          <w:i/>
          <w:sz w:val="20"/>
        </w:rPr>
      </w:pPr>
    </w:p>
    <w:tbl>
      <w:tblPr>
        <w:tblW w:w="9927" w:type="dxa"/>
        <w:tblInd w:w="-15" w:type="dxa"/>
        <w:shd w:val="clear" w:color="auto" w:fill="FFFFC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517"/>
      </w:tblGrid>
      <w:tr w:rsidR="007E3694" w:rsidRPr="00C877FD" w14:paraId="4864F19F" w14:textId="77777777" w:rsidTr="001E0AAA">
        <w:trPr>
          <w:trHeight w:val="863"/>
        </w:trPr>
        <w:tc>
          <w:tcPr>
            <w:tcW w:w="241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00DAD" w14:textId="77777777" w:rsidR="007E3694" w:rsidRPr="00A82BD2" w:rsidRDefault="007E3694" w:rsidP="00485AC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984806" w:themeColor="accent6" w:themeShade="80"/>
                <w:szCs w:val="20"/>
                <w:lang w:val="nl-NL"/>
              </w:rPr>
            </w:pPr>
            <w:r w:rsidRPr="00A82BD2">
              <w:rPr>
                <w:rFonts w:ascii="Calibri Light" w:hAnsi="Calibri Light" w:cs="Calibri Light"/>
                <w:b/>
                <w:bCs/>
                <w:color w:val="984806" w:themeColor="accent6" w:themeShade="80"/>
                <w:szCs w:val="20"/>
                <w:lang w:val="nl-NL"/>
              </w:rPr>
              <w:t>GOAL</w:t>
            </w:r>
          </w:p>
          <w:p w14:paraId="68795427" w14:textId="0F980E9C" w:rsidR="007E3694" w:rsidRDefault="007E3694" w:rsidP="00485ACD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</w:pPr>
            <w:r w:rsidRPr="00A82BD2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  <w:t xml:space="preserve">Wat was jouw doel? </w:t>
            </w:r>
            <w:r w:rsidRPr="00A82BD2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  <w:br/>
              <w:t>Wat wilde jij?</w:t>
            </w:r>
          </w:p>
          <w:p w14:paraId="57751FBC" w14:textId="434F4E75" w:rsidR="00A82BD2" w:rsidRDefault="00A82BD2" w:rsidP="00485ACD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</w:pPr>
          </w:p>
          <w:p w14:paraId="5481AC34" w14:textId="0DB82E98" w:rsidR="00A82BD2" w:rsidRDefault="00A82BD2" w:rsidP="00485ACD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</w:pPr>
          </w:p>
          <w:p w14:paraId="6DE03FAD" w14:textId="77777777" w:rsidR="00A82BD2" w:rsidRPr="00A82BD2" w:rsidRDefault="00A82BD2" w:rsidP="00485ACD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</w:pPr>
          </w:p>
          <w:p w14:paraId="119E3FC1" w14:textId="77777777" w:rsidR="007E3694" w:rsidRPr="00A82BD2" w:rsidRDefault="007E3694" w:rsidP="00485AC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984806" w:themeColor="accent6" w:themeShade="80"/>
                <w:sz w:val="20"/>
                <w:szCs w:val="20"/>
                <w:lang w:val="nl-NL"/>
              </w:rPr>
            </w:pPr>
          </w:p>
        </w:tc>
        <w:tc>
          <w:tcPr>
            <w:tcW w:w="7517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86BC8" w14:textId="77777777" w:rsidR="007E3694" w:rsidRDefault="007E3694" w:rsidP="00485ACD">
            <w:pPr>
              <w:spacing w:after="0" w:line="240" w:lineRule="auto"/>
              <w:rPr>
                <w:rFonts w:ascii="Calibri Light" w:hAnsi="Calibri Light" w:cs="Calibri Light"/>
                <w:iCs/>
                <w:szCs w:val="20"/>
                <w:lang w:val="nl-NL"/>
              </w:rPr>
            </w:pPr>
          </w:p>
          <w:p w14:paraId="6F08B5D1" w14:textId="77777777" w:rsidR="00A82BD2" w:rsidRDefault="00A82BD2" w:rsidP="00485ACD">
            <w:pPr>
              <w:spacing w:after="0" w:line="240" w:lineRule="auto"/>
              <w:rPr>
                <w:rFonts w:ascii="Calibri Light" w:hAnsi="Calibri Light" w:cs="Calibri Light"/>
                <w:iCs/>
                <w:szCs w:val="20"/>
                <w:lang w:val="nl-NL"/>
              </w:rPr>
            </w:pPr>
          </w:p>
          <w:p w14:paraId="319B6FAB" w14:textId="77777777" w:rsidR="00A82BD2" w:rsidRDefault="00A82BD2" w:rsidP="00485ACD">
            <w:pPr>
              <w:spacing w:after="0" w:line="240" w:lineRule="auto"/>
              <w:rPr>
                <w:rFonts w:ascii="Calibri Light" w:hAnsi="Calibri Light" w:cs="Calibri Light"/>
                <w:iCs/>
                <w:szCs w:val="20"/>
                <w:lang w:val="nl-NL"/>
              </w:rPr>
            </w:pPr>
          </w:p>
          <w:p w14:paraId="4049F33B" w14:textId="77777777" w:rsidR="00A82BD2" w:rsidRDefault="00A82BD2" w:rsidP="00485ACD">
            <w:pPr>
              <w:spacing w:after="0" w:line="240" w:lineRule="auto"/>
              <w:rPr>
                <w:rFonts w:ascii="Calibri Light" w:hAnsi="Calibri Light" w:cs="Calibri Light"/>
                <w:iCs/>
                <w:szCs w:val="20"/>
                <w:lang w:val="nl-NL"/>
              </w:rPr>
            </w:pPr>
          </w:p>
          <w:p w14:paraId="0B81526A" w14:textId="77777777" w:rsidR="001E0AAA" w:rsidRDefault="001E0AAA" w:rsidP="00485ACD">
            <w:pPr>
              <w:spacing w:after="0" w:line="240" w:lineRule="auto"/>
              <w:rPr>
                <w:rFonts w:ascii="Calibri Light" w:hAnsi="Calibri Light" w:cs="Calibri Light"/>
                <w:iCs/>
                <w:szCs w:val="20"/>
                <w:lang w:val="nl-NL"/>
              </w:rPr>
            </w:pPr>
          </w:p>
          <w:p w14:paraId="61A6A526" w14:textId="77777777" w:rsidR="001E0AAA" w:rsidRDefault="001E0AAA" w:rsidP="00485ACD">
            <w:pPr>
              <w:spacing w:after="0" w:line="240" w:lineRule="auto"/>
              <w:rPr>
                <w:rFonts w:ascii="Calibri Light" w:hAnsi="Calibri Light" w:cs="Calibri Light"/>
                <w:iCs/>
                <w:szCs w:val="20"/>
                <w:lang w:val="nl-NL"/>
              </w:rPr>
            </w:pPr>
          </w:p>
          <w:p w14:paraId="046566FE" w14:textId="77777777" w:rsidR="001E0AAA" w:rsidRDefault="001E0AAA" w:rsidP="00485ACD">
            <w:pPr>
              <w:spacing w:after="0" w:line="240" w:lineRule="auto"/>
              <w:rPr>
                <w:rFonts w:ascii="Calibri Light" w:hAnsi="Calibri Light" w:cs="Calibri Light"/>
                <w:iCs/>
                <w:szCs w:val="20"/>
                <w:lang w:val="nl-NL"/>
              </w:rPr>
            </w:pPr>
          </w:p>
          <w:p w14:paraId="64811DE6" w14:textId="511A98D1" w:rsidR="001E0AAA" w:rsidRPr="00A82BD2" w:rsidRDefault="001E0AAA" w:rsidP="00485ACD">
            <w:pPr>
              <w:spacing w:after="0" w:line="240" w:lineRule="auto"/>
              <w:rPr>
                <w:rFonts w:ascii="Calibri Light" w:hAnsi="Calibri Light" w:cs="Calibri Light"/>
                <w:iCs/>
                <w:szCs w:val="20"/>
                <w:lang w:val="nl-NL"/>
              </w:rPr>
            </w:pPr>
          </w:p>
        </w:tc>
      </w:tr>
      <w:tr w:rsidR="007E3694" w:rsidRPr="00C877FD" w14:paraId="2565AF49" w14:textId="77777777" w:rsidTr="001E0AAA">
        <w:trPr>
          <w:trHeight w:val="863"/>
        </w:trPr>
        <w:tc>
          <w:tcPr>
            <w:tcW w:w="241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3E45" w14:textId="77777777" w:rsidR="007E3694" w:rsidRPr="00A82BD2" w:rsidRDefault="007E3694" w:rsidP="00485AC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984806" w:themeColor="accent6" w:themeShade="80"/>
                <w:szCs w:val="20"/>
                <w:lang w:val="nl-NL"/>
              </w:rPr>
            </w:pPr>
            <w:r w:rsidRPr="00A82BD2">
              <w:rPr>
                <w:rFonts w:ascii="Calibri Light" w:hAnsi="Calibri Light" w:cs="Calibri Light"/>
                <w:b/>
                <w:bCs/>
                <w:color w:val="984806" w:themeColor="accent6" w:themeShade="80"/>
                <w:szCs w:val="20"/>
                <w:lang w:val="nl-NL"/>
              </w:rPr>
              <w:t>REALITY</w:t>
            </w:r>
          </w:p>
          <w:p w14:paraId="15DFD148" w14:textId="77C22418" w:rsidR="007E3694" w:rsidRPr="00A82BD2" w:rsidRDefault="007E3694" w:rsidP="00485ACD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</w:pPr>
            <w:r w:rsidRPr="00A82BD2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  <w:t>Hoe ziet/ zag de realiteit eruit?</w:t>
            </w:r>
          </w:p>
          <w:p w14:paraId="2702B8AC" w14:textId="7323092F" w:rsidR="007E3694" w:rsidRDefault="007E3694" w:rsidP="00485ACD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</w:pPr>
            <w:r w:rsidRPr="00A82BD2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  <w:t>Hoe is een activiteit/ les verlopen?</w:t>
            </w:r>
          </w:p>
          <w:p w14:paraId="222437DA" w14:textId="627F6FB3" w:rsidR="00A82BD2" w:rsidRDefault="00A82BD2" w:rsidP="00485ACD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</w:pPr>
          </w:p>
          <w:p w14:paraId="03207794" w14:textId="5100F5A5" w:rsidR="00A82BD2" w:rsidRPr="00A82BD2" w:rsidRDefault="00A82BD2" w:rsidP="00485ACD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</w:pPr>
          </w:p>
          <w:p w14:paraId="466C866E" w14:textId="51363100" w:rsidR="007E3694" w:rsidRPr="00A82BD2" w:rsidRDefault="007E3694" w:rsidP="00485AC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984806" w:themeColor="accent6" w:themeShade="80"/>
                <w:sz w:val="20"/>
                <w:szCs w:val="20"/>
                <w:lang w:val="nl-NL"/>
              </w:rPr>
            </w:pPr>
          </w:p>
        </w:tc>
        <w:tc>
          <w:tcPr>
            <w:tcW w:w="7517" w:type="dxa"/>
            <w:vMerge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53A2E" w14:textId="1800D96B" w:rsidR="007E3694" w:rsidRPr="00C877FD" w:rsidRDefault="007E3694" w:rsidP="00485ACD">
            <w:pPr>
              <w:spacing w:after="0" w:line="240" w:lineRule="auto"/>
              <w:rPr>
                <w:rFonts w:ascii="Calibri Light" w:hAnsi="Calibri Light" w:cs="Calibri Light"/>
                <w:i/>
                <w:iCs/>
                <w:sz w:val="20"/>
                <w:szCs w:val="20"/>
                <w:lang w:val="nl-NL"/>
              </w:rPr>
            </w:pPr>
          </w:p>
        </w:tc>
      </w:tr>
      <w:tr w:rsidR="007E3694" w:rsidRPr="00C877FD" w14:paraId="329CCEE7" w14:textId="77777777" w:rsidTr="001E0AAA">
        <w:trPr>
          <w:trHeight w:val="1372"/>
        </w:trPr>
        <w:tc>
          <w:tcPr>
            <w:tcW w:w="241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3C51" w14:textId="77777777" w:rsidR="007E3694" w:rsidRPr="00A82BD2" w:rsidRDefault="007E3694" w:rsidP="00485AC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984806" w:themeColor="accent6" w:themeShade="80"/>
                <w:szCs w:val="20"/>
                <w:lang w:val="nl-NL"/>
              </w:rPr>
            </w:pPr>
            <w:r w:rsidRPr="00A82BD2">
              <w:rPr>
                <w:rFonts w:ascii="Calibri Light" w:hAnsi="Calibri Light" w:cs="Calibri Light"/>
                <w:b/>
                <w:bCs/>
                <w:color w:val="984806" w:themeColor="accent6" w:themeShade="80"/>
                <w:szCs w:val="20"/>
                <w:lang w:val="nl-NL"/>
              </w:rPr>
              <w:t>RESOURCES</w:t>
            </w:r>
          </w:p>
          <w:p w14:paraId="0A4888D1" w14:textId="77777777" w:rsidR="007E3694" w:rsidRDefault="007E3694" w:rsidP="00485ACD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</w:pPr>
            <w:r w:rsidRPr="00A82BD2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  <w:t>Welke hulpbronnen en krachtbronnen kan/ kon je aanspreken?</w:t>
            </w:r>
          </w:p>
          <w:p w14:paraId="18025350" w14:textId="77777777" w:rsidR="00A82BD2" w:rsidRDefault="00A82BD2" w:rsidP="00485ACD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</w:pPr>
          </w:p>
          <w:p w14:paraId="1DC6EA9B" w14:textId="159A06BB" w:rsidR="00A82BD2" w:rsidRDefault="00A82BD2" w:rsidP="00485ACD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</w:pPr>
          </w:p>
          <w:p w14:paraId="63F45C53" w14:textId="3A5303D6" w:rsidR="00A82BD2" w:rsidRPr="00A82BD2" w:rsidRDefault="00A82BD2" w:rsidP="00485ACD">
            <w:pPr>
              <w:spacing w:after="0" w:line="240" w:lineRule="auto"/>
              <w:rPr>
                <w:rFonts w:ascii="Calibri Light" w:hAnsi="Calibri Light" w:cs="Calibri Light"/>
                <w:bCs/>
                <w:color w:val="984806" w:themeColor="accent6" w:themeShade="80"/>
                <w:sz w:val="20"/>
                <w:szCs w:val="20"/>
                <w:lang w:val="nl-NL"/>
              </w:rPr>
            </w:pPr>
          </w:p>
        </w:tc>
        <w:tc>
          <w:tcPr>
            <w:tcW w:w="7517" w:type="dxa"/>
            <w:vMerge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8" w:space="0" w:color="FFC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0D3D" w14:textId="173261F0" w:rsidR="007E3694" w:rsidRPr="00C877FD" w:rsidRDefault="007E3694" w:rsidP="00485ACD">
            <w:pPr>
              <w:spacing w:after="0" w:line="240" w:lineRule="auto"/>
              <w:rPr>
                <w:rFonts w:ascii="Calibri Light" w:hAnsi="Calibri Light" w:cs="Calibri Light"/>
                <w:i/>
                <w:iCs/>
                <w:sz w:val="20"/>
                <w:szCs w:val="20"/>
                <w:lang w:val="nl-NL"/>
              </w:rPr>
            </w:pPr>
          </w:p>
        </w:tc>
      </w:tr>
      <w:tr w:rsidR="007E3694" w:rsidRPr="00C877FD" w14:paraId="619B42DE" w14:textId="77777777" w:rsidTr="001E0AAA">
        <w:trPr>
          <w:trHeight w:val="863"/>
        </w:trPr>
        <w:tc>
          <w:tcPr>
            <w:tcW w:w="241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A436B" w14:textId="77777777" w:rsidR="007E3694" w:rsidRPr="00A82BD2" w:rsidRDefault="007E3694" w:rsidP="00485AC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984806" w:themeColor="accent6" w:themeShade="80"/>
                <w:szCs w:val="20"/>
                <w:lang w:val="nl-NL"/>
              </w:rPr>
            </w:pPr>
            <w:r w:rsidRPr="00A82BD2">
              <w:rPr>
                <w:rFonts w:ascii="Calibri Light" w:hAnsi="Calibri Light" w:cs="Calibri Light"/>
                <w:b/>
                <w:bCs/>
                <w:color w:val="984806" w:themeColor="accent6" w:themeShade="80"/>
                <w:szCs w:val="20"/>
                <w:lang w:val="nl-NL"/>
              </w:rPr>
              <w:t>OPTIONS</w:t>
            </w:r>
          </w:p>
          <w:p w14:paraId="479A935B" w14:textId="77777777" w:rsidR="007E3694" w:rsidRPr="00A82BD2" w:rsidRDefault="007E3694" w:rsidP="00485ACD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</w:pPr>
            <w:r w:rsidRPr="00A82BD2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  <w:t>Welke opties zie je?</w:t>
            </w:r>
          </w:p>
          <w:p w14:paraId="6737536C" w14:textId="77777777" w:rsidR="007E3694" w:rsidRPr="00A82BD2" w:rsidRDefault="007E3694" w:rsidP="00485AC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984806" w:themeColor="accent6" w:themeShade="80"/>
                <w:sz w:val="20"/>
                <w:szCs w:val="20"/>
                <w:lang w:val="nl-NL"/>
              </w:rPr>
            </w:pPr>
          </w:p>
          <w:p w14:paraId="15B1632B" w14:textId="4EF7D478" w:rsidR="007E3694" w:rsidRDefault="007E3694" w:rsidP="00485AC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984806" w:themeColor="accent6" w:themeShade="80"/>
                <w:sz w:val="20"/>
                <w:szCs w:val="20"/>
                <w:lang w:val="nl-NL"/>
              </w:rPr>
            </w:pPr>
          </w:p>
          <w:p w14:paraId="3168C39A" w14:textId="475B535E" w:rsidR="00A82BD2" w:rsidRPr="00A82BD2" w:rsidRDefault="00A82BD2" w:rsidP="00485AC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984806" w:themeColor="accent6" w:themeShade="80"/>
                <w:sz w:val="20"/>
                <w:szCs w:val="20"/>
                <w:lang w:val="nl-NL"/>
              </w:rPr>
            </w:pPr>
          </w:p>
          <w:p w14:paraId="334CBF49" w14:textId="50883DA2" w:rsidR="007E3694" w:rsidRPr="00A82BD2" w:rsidRDefault="007E3694" w:rsidP="00485AC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984806" w:themeColor="accent6" w:themeShade="80"/>
                <w:sz w:val="20"/>
                <w:szCs w:val="20"/>
                <w:lang w:val="nl-NL"/>
              </w:rPr>
            </w:pPr>
          </w:p>
        </w:tc>
        <w:tc>
          <w:tcPr>
            <w:tcW w:w="7517" w:type="dxa"/>
            <w:vMerge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F7B55" w14:textId="007405CF" w:rsidR="007E3694" w:rsidRPr="00C877FD" w:rsidRDefault="007E3694" w:rsidP="00485ACD">
            <w:pPr>
              <w:spacing w:after="0" w:line="240" w:lineRule="auto"/>
              <w:rPr>
                <w:rFonts w:ascii="Calibri Light" w:hAnsi="Calibri Light" w:cs="Calibri Light"/>
                <w:i/>
                <w:iCs/>
                <w:sz w:val="20"/>
                <w:szCs w:val="20"/>
                <w:lang w:val="nl-NL"/>
              </w:rPr>
            </w:pPr>
          </w:p>
        </w:tc>
      </w:tr>
      <w:tr w:rsidR="007E3694" w:rsidRPr="00C877FD" w14:paraId="62A88755" w14:textId="77777777" w:rsidTr="001E0AAA">
        <w:trPr>
          <w:trHeight w:val="1409"/>
        </w:trPr>
        <w:tc>
          <w:tcPr>
            <w:tcW w:w="241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13A6F" w14:textId="77777777" w:rsidR="007E3694" w:rsidRPr="00A82BD2" w:rsidRDefault="007E3694" w:rsidP="00485AC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984806" w:themeColor="accent6" w:themeShade="80"/>
                <w:szCs w:val="20"/>
                <w:lang w:val="nl-NL"/>
              </w:rPr>
            </w:pPr>
            <w:r w:rsidRPr="00A82BD2">
              <w:rPr>
                <w:rFonts w:ascii="Calibri Light" w:hAnsi="Calibri Light" w:cs="Calibri Light"/>
                <w:b/>
                <w:bCs/>
                <w:color w:val="984806" w:themeColor="accent6" w:themeShade="80"/>
                <w:szCs w:val="20"/>
                <w:lang w:val="nl-NL"/>
              </w:rPr>
              <w:t>WILL</w:t>
            </w:r>
          </w:p>
          <w:p w14:paraId="590B6A7F" w14:textId="77777777" w:rsidR="007E3694" w:rsidRPr="00A82BD2" w:rsidRDefault="007E3694" w:rsidP="00485AC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</w:p>
          <w:p w14:paraId="2601707E" w14:textId="77777777" w:rsidR="007E3694" w:rsidRPr="00A82BD2" w:rsidRDefault="007E3694" w:rsidP="00485ACD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</w:pPr>
            <w:r w:rsidRPr="00A82BD2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  <w:t xml:space="preserve">Wat ga je nu doen? </w:t>
            </w:r>
            <w:r w:rsidRPr="00A82BD2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  <w:br/>
              <w:t>Welke stappen ga je zetten?</w:t>
            </w:r>
          </w:p>
          <w:p w14:paraId="204549E6" w14:textId="1A5FB6EC" w:rsidR="00A82BD2" w:rsidRPr="001E0AAA" w:rsidRDefault="007E3694" w:rsidP="00485ACD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</w:pPr>
            <w:r w:rsidRPr="00A82BD2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  <w:t>Wanneer doe je dit?</w:t>
            </w:r>
          </w:p>
        </w:tc>
        <w:tc>
          <w:tcPr>
            <w:tcW w:w="7517" w:type="dxa"/>
            <w:vMerge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108B9" w14:textId="32D17529" w:rsidR="007E3694" w:rsidRPr="00C877FD" w:rsidRDefault="007E3694" w:rsidP="00485ACD">
            <w:pPr>
              <w:spacing w:after="0" w:line="240" w:lineRule="auto"/>
              <w:rPr>
                <w:rFonts w:ascii="Calibri Light" w:hAnsi="Calibri Light" w:cs="Calibri Light"/>
                <w:i/>
                <w:iCs/>
                <w:sz w:val="20"/>
                <w:szCs w:val="20"/>
                <w:lang w:val="nl-NL"/>
              </w:rPr>
            </w:pPr>
          </w:p>
        </w:tc>
      </w:tr>
    </w:tbl>
    <w:p w14:paraId="4B9774EF" w14:textId="64F93461" w:rsidR="00A82BD2" w:rsidRDefault="00A82BD2" w:rsidP="00F20F47">
      <w:pPr>
        <w:outlineLvl w:val="0"/>
        <w:rPr>
          <w:rFonts w:ascii="Calibri Light" w:hAnsi="Calibri Light" w:cs="Calibri Light"/>
        </w:rPr>
      </w:pPr>
    </w:p>
    <w:p w14:paraId="6D92BF8D" w14:textId="10B3E1B1" w:rsidR="00F20F47" w:rsidRDefault="00F20F47" w:rsidP="002A43B4">
      <w:pPr>
        <w:jc w:val="center"/>
        <w:rPr>
          <w:rFonts w:ascii="Corbel" w:hAnsi="Corbel"/>
          <w:sz w:val="20"/>
          <w:szCs w:val="20"/>
        </w:rPr>
      </w:pPr>
    </w:p>
    <w:p w14:paraId="5FE5FD5E" w14:textId="1535F696" w:rsidR="005419F5" w:rsidRDefault="005419F5" w:rsidP="002A43B4">
      <w:pPr>
        <w:jc w:val="center"/>
        <w:rPr>
          <w:rFonts w:ascii="Corbel" w:hAnsi="Corbel"/>
          <w:sz w:val="20"/>
          <w:szCs w:val="20"/>
        </w:rPr>
      </w:pPr>
    </w:p>
    <w:p w14:paraId="3AB71755" w14:textId="7491735E" w:rsidR="005419F5" w:rsidRPr="00A82BD2" w:rsidRDefault="005419F5" w:rsidP="005419F5">
      <w:pPr>
        <w:tabs>
          <w:tab w:val="left" w:pos="2736"/>
          <w:tab w:val="left" w:pos="2880"/>
        </w:tabs>
        <w:spacing w:after="0" w:line="240" w:lineRule="auto"/>
        <w:rPr>
          <w:rFonts w:ascii="Calibri Light" w:hAnsi="Calibri Light" w:cs="Calibri Light"/>
          <w:b/>
          <w:snapToGrid w:val="0"/>
          <w:color w:val="984806" w:themeColor="accent6" w:themeShade="80"/>
          <w:sz w:val="36"/>
          <w:szCs w:val="20"/>
        </w:rPr>
      </w:pPr>
      <w:r>
        <w:rPr>
          <w:rFonts w:ascii="Calibri Light" w:hAnsi="Calibri Light" w:cs="Calibri Light"/>
          <w:b/>
          <w:snapToGrid w:val="0"/>
          <w:color w:val="984806" w:themeColor="accent6" w:themeShade="80"/>
          <w:sz w:val="36"/>
          <w:szCs w:val="20"/>
        </w:rPr>
        <w:t>Reflectie achteraf 2</w:t>
      </w:r>
    </w:p>
    <w:p w14:paraId="1D06E0A3" w14:textId="77777777" w:rsidR="005419F5" w:rsidRPr="00A84856" w:rsidRDefault="005419F5" w:rsidP="005419F5">
      <w:pPr>
        <w:tabs>
          <w:tab w:val="left" w:pos="2736"/>
          <w:tab w:val="left" w:pos="2880"/>
        </w:tabs>
        <w:spacing w:after="0" w:line="240" w:lineRule="auto"/>
        <w:rPr>
          <w:rFonts w:ascii="Calibri Light" w:hAnsi="Calibri Light" w:cs="Calibri Light"/>
          <w:b/>
          <w:snapToGrid w:val="0"/>
          <w:sz w:val="20"/>
          <w:szCs w:val="20"/>
        </w:rPr>
      </w:pPr>
    </w:p>
    <w:p w14:paraId="2BE48F01" w14:textId="77777777" w:rsidR="005419F5" w:rsidRPr="00A84856" w:rsidRDefault="005419F5" w:rsidP="005419F5">
      <w:pPr>
        <w:tabs>
          <w:tab w:val="left" w:pos="2736"/>
          <w:tab w:val="left" w:pos="2880"/>
        </w:tabs>
        <w:spacing w:after="0" w:line="240" w:lineRule="auto"/>
        <w:rPr>
          <w:rFonts w:ascii="Calibri Light" w:hAnsi="Calibri Light" w:cs="Calibri Light"/>
          <w:b/>
          <w:snapToGrid w:val="0"/>
          <w:sz w:val="24"/>
          <w:szCs w:val="20"/>
        </w:rPr>
      </w:pPr>
      <w:r w:rsidRPr="00A84856">
        <w:rPr>
          <w:rFonts w:ascii="Calibri Light" w:hAnsi="Calibri Light" w:cs="Calibri Light"/>
          <w:b/>
          <w:snapToGrid w:val="0"/>
          <w:sz w:val="24"/>
          <w:szCs w:val="20"/>
        </w:rPr>
        <w:t xml:space="preserve">Stagedag </w:t>
      </w:r>
      <w:r w:rsidRPr="00A84856">
        <w:rPr>
          <w:rFonts w:ascii="Calibri Light" w:hAnsi="Calibri Light" w:cs="Calibri Light"/>
          <w:i/>
          <w:snapToGrid w:val="0"/>
          <w:sz w:val="24"/>
          <w:szCs w:val="20"/>
        </w:rPr>
        <w:t xml:space="preserve">(…dag, </w:t>
      </w:r>
      <w:proofErr w:type="spellStart"/>
      <w:r w:rsidRPr="00A84856">
        <w:rPr>
          <w:rFonts w:ascii="Calibri Light" w:hAnsi="Calibri Light" w:cs="Calibri Light"/>
          <w:i/>
          <w:snapToGrid w:val="0"/>
          <w:sz w:val="24"/>
          <w:szCs w:val="20"/>
        </w:rPr>
        <w:t>XXmaand</w:t>
      </w:r>
      <w:proofErr w:type="spellEnd"/>
      <w:r w:rsidRPr="00A84856">
        <w:rPr>
          <w:rFonts w:ascii="Calibri Light" w:hAnsi="Calibri Light" w:cs="Calibri Light"/>
          <w:i/>
          <w:snapToGrid w:val="0"/>
          <w:sz w:val="24"/>
          <w:szCs w:val="20"/>
        </w:rPr>
        <w:t>, 202X)</w:t>
      </w:r>
      <w:r w:rsidRPr="00A84856">
        <w:rPr>
          <w:rFonts w:ascii="Calibri Light" w:hAnsi="Calibri Light" w:cs="Calibri Light"/>
          <w:b/>
          <w:snapToGrid w:val="0"/>
          <w:sz w:val="24"/>
          <w:szCs w:val="20"/>
        </w:rPr>
        <w:t>:</w:t>
      </w:r>
    </w:p>
    <w:p w14:paraId="7A4EDF45" w14:textId="77777777" w:rsidR="005419F5" w:rsidRPr="00A84856" w:rsidRDefault="005419F5" w:rsidP="005419F5">
      <w:pPr>
        <w:tabs>
          <w:tab w:val="left" w:pos="2736"/>
          <w:tab w:val="left" w:pos="2880"/>
        </w:tabs>
        <w:spacing w:after="0" w:line="240" w:lineRule="auto"/>
        <w:rPr>
          <w:rFonts w:ascii="Calibri Light" w:hAnsi="Calibri Light" w:cs="Calibri Light"/>
          <w:b/>
          <w:snapToGrid w:val="0"/>
          <w:sz w:val="24"/>
          <w:szCs w:val="20"/>
        </w:rPr>
      </w:pPr>
      <w:r w:rsidRPr="00A84856">
        <w:rPr>
          <w:rFonts w:ascii="Calibri Light" w:hAnsi="Calibri Light" w:cs="Calibri Light"/>
          <w:b/>
          <w:snapToGrid w:val="0"/>
          <w:sz w:val="24"/>
          <w:szCs w:val="20"/>
        </w:rPr>
        <w:t>Leerjaar:</w:t>
      </w:r>
    </w:p>
    <w:p w14:paraId="3ED845F7" w14:textId="77777777" w:rsidR="005419F5" w:rsidRPr="00A84856" w:rsidRDefault="005419F5" w:rsidP="005419F5">
      <w:pPr>
        <w:tabs>
          <w:tab w:val="left" w:pos="2736"/>
          <w:tab w:val="left" w:pos="2880"/>
        </w:tabs>
        <w:spacing w:after="0" w:line="240" w:lineRule="auto"/>
        <w:rPr>
          <w:rFonts w:ascii="Calibri Light" w:hAnsi="Calibri Light" w:cs="Calibri Light"/>
          <w:b/>
          <w:snapToGrid w:val="0"/>
          <w:sz w:val="24"/>
          <w:szCs w:val="20"/>
        </w:rPr>
      </w:pPr>
      <w:r w:rsidRPr="00A84856">
        <w:rPr>
          <w:rFonts w:ascii="Calibri Light" w:hAnsi="Calibri Light" w:cs="Calibri Light"/>
          <w:b/>
          <w:snapToGrid w:val="0"/>
          <w:sz w:val="24"/>
          <w:szCs w:val="20"/>
        </w:rPr>
        <w:t>Leergebied:</w:t>
      </w:r>
    </w:p>
    <w:p w14:paraId="0A00DDCA" w14:textId="77777777" w:rsidR="005419F5" w:rsidRPr="00A84856" w:rsidRDefault="005419F5" w:rsidP="005419F5">
      <w:pPr>
        <w:tabs>
          <w:tab w:val="left" w:pos="2736"/>
          <w:tab w:val="left" w:pos="2880"/>
        </w:tabs>
        <w:spacing w:after="0" w:line="240" w:lineRule="auto"/>
        <w:rPr>
          <w:rFonts w:ascii="Calibri Light" w:hAnsi="Calibri Light" w:cs="Calibri Light"/>
          <w:b/>
          <w:snapToGrid w:val="0"/>
          <w:sz w:val="24"/>
          <w:szCs w:val="20"/>
        </w:rPr>
      </w:pPr>
      <w:r w:rsidRPr="00A84856">
        <w:rPr>
          <w:rFonts w:ascii="Calibri Light" w:hAnsi="Calibri Light" w:cs="Calibri Light"/>
          <w:b/>
          <w:snapToGrid w:val="0"/>
          <w:sz w:val="24"/>
          <w:szCs w:val="20"/>
        </w:rPr>
        <w:t xml:space="preserve">Lesonderwerp: </w:t>
      </w:r>
    </w:p>
    <w:p w14:paraId="5E4945AE" w14:textId="77777777" w:rsidR="005419F5" w:rsidRPr="00A84856" w:rsidRDefault="005419F5" w:rsidP="005419F5">
      <w:pPr>
        <w:tabs>
          <w:tab w:val="left" w:pos="2736"/>
          <w:tab w:val="left" w:pos="2880"/>
        </w:tabs>
        <w:spacing w:after="0" w:line="240" w:lineRule="auto"/>
        <w:rPr>
          <w:rFonts w:ascii="Calibri Light" w:hAnsi="Calibri Light" w:cs="Calibri Light"/>
          <w:b/>
          <w:snapToGrid w:val="0"/>
          <w:sz w:val="24"/>
          <w:szCs w:val="20"/>
        </w:rPr>
      </w:pPr>
      <w:r w:rsidRPr="00A84856">
        <w:rPr>
          <w:rFonts w:ascii="Calibri Light" w:hAnsi="Calibri Light" w:cs="Calibri Light"/>
          <w:b/>
          <w:snapToGrid w:val="0"/>
          <w:sz w:val="24"/>
          <w:szCs w:val="20"/>
        </w:rPr>
        <w:t xml:space="preserve">Lesuur: </w:t>
      </w:r>
    </w:p>
    <w:p w14:paraId="3C030000" w14:textId="77777777" w:rsidR="005419F5" w:rsidRPr="00A84856" w:rsidRDefault="005419F5" w:rsidP="005419F5">
      <w:pPr>
        <w:tabs>
          <w:tab w:val="left" w:pos="2736"/>
          <w:tab w:val="left" w:pos="2880"/>
        </w:tabs>
        <w:spacing w:after="0" w:line="240" w:lineRule="auto"/>
        <w:rPr>
          <w:rFonts w:ascii="Calibri Light" w:hAnsi="Calibri Light" w:cs="Calibri Light"/>
          <w:b/>
          <w:snapToGrid w:val="0"/>
          <w:sz w:val="20"/>
          <w:szCs w:val="20"/>
        </w:rPr>
      </w:pPr>
    </w:p>
    <w:p w14:paraId="5A23C708" w14:textId="77777777" w:rsidR="005419F5" w:rsidRPr="001E0AAA" w:rsidRDefault="005419F5" w:rsidP="005419F5">
      <w:pPr>
        <w:spacing w:after="0" w:line="240" w:lineRule="auto"/>
        <w:rPr>
          <w:rFonts w:ascii="Calibri Light" w:hAnsi="Calibri Light" w:cs="Calibri Light"/>
          <w:b/>
          <w:lang w:val="nl-NL"/>
        </w:rPr>
      </w:pPr>
      <w:r w:rsidRPr="001E0AAA">
        <w:rPr>
          <w:rFonts w:ascii="Calibri Light" w:hAnsi="Calibri Light" w:cs="Calibri Light"/>
          <w:b/>
          <w:lang w:val="nl-NL"/>
        </w:rPr>
        <w:t>Werk vanuit de 5 stappen van het GRROW- model. Probeer elke stap grondig te verwerken in je reflectie achteraf.</w:t>
      </w:r>
    </w:p>
    <w:p w14:paraId="29975F3D" w14:textId="4C80F4E2" w:rsidR="005419F5" w:rsidRPr="001E0AAA" w:rsidRDefault="005419F5" w:rsidP="005419F5">
      <w:pPr>
        <w:spacing w:after="0" w:line="240" w:lineRule="auto"/>
        <w:rPr>
          <w:rFonts w:ascii="Calibri Light" w:hAnsi="Calibri Light" w:cs="Calibri Light"/>
          <w:lang w:val="nl-NL"/>
        </w:rPr>
      </w:pPr>
      <w:r w:rsidRPr="001E0AAA">
        <w:rPr>
          <w:rFonts w:ascii="Calibri Light" w:hAnsi="Calibri Light" w:cs="Calibri Light"/>
          <w:i/>
          <w:sz w:val="20"/>
        </w:rPr>
        <w:t xml:space="preserve">Vertrek vanuit het GRROW-model wanneer je reflecteert over jouw les.  Meer uitgebreid vind je deze stappen terug in het document </w:t>
      </w:r>
      <w:r w:rsidR="001F7556">
        <w:rPr>
          <w:rFonts w:ascii="Calibri Light" w:hAnsi="Calibri Light" w:cs="Calibri Light"/>
          <w:i/>
          <w:sz w:val="20"/>
        </w:rPr>
        <w:t>“kijkwijzer sjabloon reflecteren</w:t>
      </w:r>
      <w:r w:rsidRPr="001E0AAA">
        <w:rPr>
          <w:rFonts w:ascii="Calibri Light" w:hAnsi="Calibri Light" w:cs="Calibri Light"/>
          <w:i/>
          <w:sz w:val="20"/>
        </w:rPr>
        <w:t xml:space="preserve">”. </w:t>
      </w:r>
      <w:r w:rsidRPr="001E0AAA">
        <w:rPr>
          <w:rFonts w:ascii="Calibri Light" w:hAnsi="Calibri Light" w:cs="Calibri Light"/>
          <w:lang w:val="nl-NL"/>
        </w:rPr>
        <w:t xml:space="preserve">Zorg dat elke stap herkenbaar voorkomt in jouw reflectie. </w:t>
      </w:r>
    </w:p>
    <w:p w14:paraId="2F2D7F21" w14:textId="77777777" w:rsidR="005419F5" w:rsidRDefault="005419F5" w:rsidP="005419F5">
      <w:pPr>
        <w:spacing w:after="0" w:line="240" w:lineRule="auto"/>
        <w:rPr>
          <w:rFonts w:ascii="Calibri Light" w:hAnsi="Calibri Light" w:cs="Calibri Light"/>
          <w:lang w:val="nl-NL"/>
        </w:rPr>
      </w:pPr>
      <w:r w:rsidRPr="001E0AAA">
        <w:rPr>
          <w:rFonts w:ascii="Calibri Light" w:hAnsi="Calibri Light" w:cs="Calibri Light"/>
          <w:lang w:val="nl-NL"/>
        </w:rPr>
        <w:t xml:space="preserve">Het is onnodig om deze stappen lineair te volgen. Maak je eigen reflectie met het GRROW-kader in het achterhoofd. Aan te raden is om het ondersteunende document “kijkwijzer reflecties achteraf per lesmoment” door te nemen. </w:t>
      </w:r>
    </w:p>
    <w:p w14:paraId="7F72D1E7" w14:textId="77777777" w:rsidR="005419F5" w:rsidRPr="001E0AAA" w:rsidRDefault="005419F5" w:rsidP="005419F5">
      <w:pPr>
        <w:spacing w:after="0" w:line="240" w:lineRule="auto"/>
        <w:rPr>
          <w:rFonts w:ascii="Calibri Light" w:hAnsi="Calibri Light" w:cs="Calibri Light"/>
          <w:i/>
          <w:sz w:val="20"/>
        </w:rPr>
      </w:pPr>
    </w:p>
    <w:tbl>
      <w:tblPr>
        <w:tblW w:w="9927" w:type="dxa"/>
        <w:tblInd w:w="-15" w:type="dxa"/>
        <w:shd w:val="clear" w:color="auto" w:fill="FFFFC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517"/>
      </w:tblGrid>
      <w:tr w:rsidR="005419F5" w:rsidRPr="00C877FD" w14:paraId="6170C773" w14:textId="77777777" w:rsidTr="000F1AAE">
        <w:trPr>
          <w:trHeight w:val="863"/>
        </w:trPr>
        <w:tc>
          <w:tcPr>
            <w:tcW w:w="241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B7E9B" w14:textId="77777777" w:rsidR="005419F5" w:rsidRPr="00A82BD2" w:rsidRDefault="005419F5" w:rsidP="000F1AAE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984806" w:themeColor="accent6" w:themeShade="80"/>
                <w:szCs w:val="20"/>
                <w:lang w:val="nl-NL"/>
              </w:rPr>
            </w:pPr>
            <w:r w:rsidRPr="00A82BD2">
              <w:rPr>
                <w:rFonts w:ascii="Calibri Light" w:hAnsi="Calibri Light" w:cs="Calibri Light"/>
                <w:b/>
                <w:bCs/>
                <w:color w:val="984806" w:themeColor="accent6" w:themeShade="80"/>
                <w:szCs w:val="20"/>
                <w:lang w:val="nl-NL"/>
              </w:rPr>
              <w:t>GOAL</w:t>
            </w:r>
          </w:p>
          <w:p w14:paraId="4F64EB88" w14:textId="77777777" w:rsidR="005419F5" w:rsidRDefault="005419F5" w:rsidP="000F1AAE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</w:pPr>
            <w:r w:rsidRPr="00A82BD2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  <w:t xml:space="preserve">Wat was jouw doel? </w:t>
            </w:r>
            <w:r w:rsidRPr="00A82BD2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  <w:br/>
              <w:t>Wat wilde jij?</w:t>
            </w:r>
          </w:p>
          <w:p w14:paraId="6DAC978C" w14:textId="77777777" w:rsidR="005419F5" w:rsidRDefault="005419F5" w:rsidP="000F1AAE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</w:pPr>
          </w:p>
          <w:p w14:paraId="113EB938" w14:textId="77777777" w:rsidR="005419F5" w:rsidRDefault="005419F5" w:rsidP="000F1AAE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</w:pPr>
          </w:p>
          <w:p w14:paraId="2E54476D" w14:textId="77777777" w:rsidR="005419F5" w:rsidRPr="00A82BD2" w:rsidRDefault="005419F5" w:rsidP="000F1AAE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</w:pPr>
          </w:p>
          <w:p w14:paraId="7244EF45" w14:textId="77777777" w:rsidR="005419F5" w:rsidRPr="00A82BD2" w:rsidRDefault="005419F5" w:rsidP="000F1AAE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984806" w:themeColor="accent6" w:themeShade="80"/>
                <w:sz w:val="20"/>
                <w:szCs w:val="20"/>
                <w:lang w:val="nl-NL"/>
              </w:rPr>
            </w:pPr>
          </w:p>
        </w:tc>
        <w:tc>
          <w:tcPr>
            <w:tcW w:w="7517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C1FA1" w14:textId="77777777" w:rsidR="005419F5" w:rsidRDefault="005419F5" w:rsidP="000F1AAE">
            <w:pPr>
              <w:spacing w:after="0" w:line="240" w:lineRule="auto"/>
              <w:rPr>
                <w:rFonts w:ascii="Calibri Light" w:hAnsi="Calibri Light" w:cs="Calibri Light"/>
                <w:iCs/>
                <w:szCs w:val="20"/>
                <w:lang w:val="nl-NL"/>
              </w:rPr>
            </w:pPr>
          </w:p>
          <w:p w14:paraId="55763D2D" w14:textId="77777777" w:rsidR="005419F5" w:rsidRDefault="005419F5" w:rsidP="000F1AAE">
            <w:pPr>
              <w:spacing w:after="0" w:line="240" w:lineRule="auto"/>
              <w:rPr>
                <w:rFonts w:ascii="Calibri Light" w:hAnsi="Calibri Light" w:cs="Calibri Light"/>
                <w:iCs/>
                <w:szCs w:val="20"/>
                <w:lang w:val="nl-NL"/>
              </w:rPr>
            </w:pPr>
          </w:p>
          <w:p w14:paraId="3415D172" w14:textId="77777777" w:rsidR="005419F5" w:rsidRDefault="005419F5" w:rsidP="000F1AAE">
            <w:pPr>
              <w:spacing w:after="0" w:line="240" w:lineRule="auto"/>
              <w:rPr>
                <w:rFonts w:ascii="Calibri Light" w:hAnsi="Calibri Light" w:cs="Calibri Light"/>
                <w:iCs/>
                <w:szCs w:val="20"/>
                <w:lang w:val="nl-NL"/>
              </w:rPr>
            </w:pPr>
          </w:p>
          <w:p w14:paraId="4410E40C" w14:textId="77777777" w:rsidR="005419F5" w:rsidRDefault="005419F5" w:rsidP="000F1AAE">
            <w:pPr>
              <w:spacing w:after="0" w:line="240" w:lineRule="auto"/>
              <w:rPr>
                <w:rFonts w:ascii="Calibri Light" w:hAnsi="Calibri Light" w:cs="Calibri Light"/>
                <w:iCs/>
                <w:szCs w:val="20"/>
                <w:lang w:val="nl-NL"/>
              </w:rPr>
            </w:pPr>
          </w:p>
          <w:p w14:paraId="57096DD6" w14:textId="77777777" w:rsidR="005419F5" w:rsidRDefault="005419F5" w:rsidP="000F1AAE">
            <w:pPr>
              <w:spacing w:after="0" w:line="240" w:lineRule="auto"/>
              <w:rPr>
                <w:rFonts w:ascii="Calibri Light" w:hAnsi="Calibri Light" w:cs="Calibri Light"/>
                <w:iCs/>
                <w:szCs w:val="20"/>
                <w:lang w:val="nl-NL"/>
              </w:rPr>
            </w:pPr>
          </w:p>
          <w:p w14:paraId="1FC77D8A" w14:textId="77777777" w:rsidR="005419F5" w:rsidRDefault="005419F5" w:rsidP="000F1AAE">
            <w:pPr>
              <w:spacing w:after="0" w:line="240" w:lineRule="auto"/>
              <w:rPr>
                <w:rFonts w:ascii="Calibri Light" w:hAnsi="Calibri Light" w:cs="Calibri Light"/>
                <w:iCs/>
                <w:szCs w:val="20"/>
                <w:lang w:val="nl-NL"/>
              </w:rPr>
            </w:pPr>
          </w:p>
          <w:p w14:paraId="4327E5F5" w14:textId="77777777" w:rsidR="005419F5" w:rsidRDefault="005419F5" w:rsidP="000F1AAE">
            <w:pPr>
              <w:spacing w:after="0" w:line="240" w:lineRule="auto"/>
              <w:rPr>
                <w:rFonts w:ascii="Calibri Light" w:hAnsi="Calibri Light" w:cs="Calibri Light"/>
                <w:iCs/>
                <w:szCs w:val="20"/>
                <w:lang w:val="nl-NL"/>
              </w:rPr>
            </w:pPr>
          </w:p>
          <w:p w14:paraId="6CADC523" w14:textId="77777777" w:rsidR="005419F5" w:rsidRPr="00A82BD2" w:rsidRDefault="005419F5" w:rsidP="000F1AAE">
            <w:pPr>
              <w:spacing w:after="0" w:line="240" w:lineRule="auto"/>
              <w:rPr>
                <w:rFonts w:ascii="Calibri Light" w:hAnsi="Calibri Light" w:cs="Calibri Light"/>
                <w:iCs/>
                <w:szCs w:val="20"/>
                <w:lang w:val="nl-NL"/>
              </w:rPr>
            </w:pPr>
          </w:p>
        </w:tc>
      </w:tr>
      <w:tr w:rsidR="005419F5" w:rsidRPr="00C877FD" w14:paraId="783CC84B" w14:textId="77777777" w:rsidTr="000F1AAE">
        <w:trPr>
          <w:trHeight w:val="863"/>
        </w:trPr>
        <w:tc>
          <w:tcPr>
            <w:tcW w:w="241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06ACF" w14:textId="77777777" w:rsidR="005419F5" w:rsidRPr="00A82BD2" w:rsidRDefault="005419F5" w:rsidP="000F1AAE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984806" w:themeColor="accent6" w:themeShade="80"/>
                <w:szCs w:val="20"/>
                <w:lang w:val="nl-NL"/>
              </w:rPr>
            </w:pPr>
            <w:r w:rsidRPr="00A82BD2">
              <w:rPr>
                <w:rFonts w:ascii="Calibri Light" w:hAnsi="Calibri Light" w:cs="Calibri Light"/>
                <w:b/>
                <w:bCs/>
                <w:color w:val="984806" w:themeColor="accent6" w:themeShade="80"/>
                <w:szCs w:val="20"/>
                <w:lang w:val="nl-NL"/>
              </w:rPr>
              <w:t>REALITY</w:t>
            </w:r>
          </w:p>
          <w:p w14:paraId="2B2E4D7C" w14:textId="77777777" w:rsidR="005419F5" w:rsidRPr="00A82BD2" w:rsidRDefault="005419F5" w:rsidP="000F1AAE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</w:pPr>
            <w:r w:rsidRPr="00A82BD2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  <w:t>Hoe ziet/ zag de realiteit eruit?</w:t>
            </w:r>
          </w:p>
          <w:p w14:paraId="2A5F500F" w14:textId="77777777" w:rsidR="005419F5" w:rsidRDefault="005419F5" w:rsidP="000F1AAE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</w:pPr>
            <w:r w:rsidRPr="00A82BD2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  <w:t>Hoe is een activiteit/ les verlopen?</w:t>
            </w:r>
          </w:p>
          <w:p w14:paraId="258F2A44" w14:textId="77777777" w:rsidR="005419F5" w:rsidRDefault="005419F5" w:rsidP="000F1AAE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</w:pPr>
          </w:p>
          <w:p w14:paraId="00552BE1" w14:textId="77777777" w:rsidR="005419F5" w:rsidRPr="00A82BD2" w:rsidRDefault="005419F5" w:rsidP="000F1AAE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</w:pPr>
          </w:p>
          <w:p w14:paraId="5E80FA8D" w14:textId="77777777" w:rsidR="005419F5" w:rsidRPr="00A82BD2" w:rsidRDefault="005419F5" w:rsidP="000F1AAE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984806" w:themeColor="accent6" w:themeShade="80"/>
                <w:sz w:val="20"/>
                <w:szCs w:val="20"/>
                <w:lang w:val="nl-NL"/>
              </w:rPr>
            </w:pPr>
          </w:p>
        </w:tc>
        <w:tc>
          <w:tcPr>
            <w:tcW w:w="7517" w:type="dxa"/>
            <w:vMerge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8ECB0" w14:textId="77777777" w:rsidR="005419F5" w:rsidRPr="00C877FD" w:rsidRDefault="005419F5" w:rsidP="000F1AAE">
            <w:pPr>
              <w:spacing w:after="0" w:line="240" w:lineRule="auto"/>
              <w:rPr>
                <w:rFonts w:ascii="Calibri Light" w:hAnsi="Calibri Light" w:cs="Calibri Light"/>
                <w:i/>
                <w:iCs/>
                <w:sz w:val="20"/>
                <w:szCs w:val="20"/>
                <w:lang w:val="nl-NL"/>
              </w:rPr>
            </w:pPr>
          </w:p>
        </w:tc>
      </w:tr>
      <w:tr w:rsidR="005419F5" w:rsidRPr="00C877FD" w14:paraId="1783FE51" w14:textId="77777777" w:rsidTr="000F1AAE">
        <w:trPr>
          <w:trHeight w:val="1372"/>
        </w:trPr>
        <w:tc>
          <w:tcPr>
            <w:tcW w:w="241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D377" w14:textId="77777777" w:rsidR="005419F5" w:rsidRPr="00A82BD2" w:rsidRDefault="005419F5" w:rsidP="000F1AAE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984806" w:themeColor="accent6" w:themeShade="80"/>
                <w:szCs w:val="20"/>
                <w:lang w:val="nl-NL"/>
              </w:rPr>
            </w:pPr>
            <w:r w:rsidRPr="00A82BD2">
              <w:rPr>
                <w:rFonts w:ascii="Calibri Light" w:hAnsi="Calibri Light" w:cs="Calibri Light"/>
                <w:b/>
                <w:bCs/>
                <w:color w:val="984806" w:themeColor="accent6" w:themeShade="80"/>
                <w:szCs w:val="20"/>
                <w:lang w:val="nl-NL"/>
              </w:rPr>
              <w:t>RESOURCES</w:t>
            </w:r>
          </w:p>
          <w:p w14:paraId="08A95D91" w14:textId="77777777" w:rsidR="005419F5" w:rsidRDefault="005419F5" w:rsidP="000F1AAE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</w:pPr>
            <w:r w:rsidRPr="00A82BD2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  <w:t>Welke hulpbronnen en krachtbronnen kan/ kon je aanspreken?</w:t>
            </w:r>
          </w:p>
          <w:p w14:paraId="64773547" w14:textId="77777777" w:rsidR="005419F5" w:rsidRDefault="005419F5" w:rsidP="000F1AAE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</w:pPr>
          </w:p>
          <w:p w14:paraId="4C43C813" w14:textId="77777777" w:rsidR="005419F5" w:rsidRDefault="005419F5" w:rsidP="000F1AAE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</w:pPr>
          </w:p>
          <w:p w14:paraId="5F5F4E3A" w14:textId="77777777" w:rsidR="005419F5" w:rsidRPr="00A82BD2" w:rsidRDefault="005419F5" w:rsidP="000F1AAE">
            <w:pPr>
              <w:spacing w:after="0" w:line="240" w:lineRule="auto"/>
              <w:rPr>
                <w:rFonts w:ascii="Calibri Light" w:hAnsi="Calibri Light" w:cs="Calibri Light"/>
                <w:bCs/>
                <w:color w:val="984806" w:themeColor="accent6" w:themeShade="80"/>
                <w:sz w:val="20"/>
                <w:szCs w:val="20"/>
                <w:lang w:val="nl-NL"/>
              </w:rPr>
            </w:pPr>
          </w:p>
        </w:tc>
        <w:tc>
          <w:tcPr>
            <w:tcW w:w="7517" w:type="dxa"/>
            <w:vMerge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8" w:space="0" w:color="FFC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8F24A" w14:textId="77777777" w:rsidR="005419F5" w:rsidRPr="00C877FD" w:rsidRDefault="005419F5" w:rsidP="000F1AAE">
            <w:pPr>
              <w:spacing w:after="0" w:line="240" w:lineRule="auto"/>
              <w:rPr>
                <w:rFonts w:ascii="Calibri Light" w:hAnsi="Calibri Light" w:cs="Calibri Light"/>
                <w:i/>
                <w:iCs/>
                <w:sz w:val="20"/>
                <w:szCs w:val="20"/>
                <w:lang w:val="nl-NL"/>
              </w:rPr>
            </w:pPr>
          </w:p>
        </w:tc>
      </w:tr>
      <w:tr w:rsidR="005419F5" w:rsidRPr="00C877FD" w14:paraId="1E32CCBE" w14:textId="77777777" w:rsidTr="000F1AAE">
        <w:trPr>
          <w:trHeight w:val="863"/>
        </w:trPr>
        <w:tc>
          <w:tcPr>
            <w:tcW w:w="241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01F73" w14:textId="77777777" w:rsidR="005419F5" w:rsidRPr="00A82BD2" w:rsidRDefault="005419F5" w:rsidP="000F1AAE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984806" w:themeColor="accent6" w:themeShade="80"/>
                <w:szCs w:val="20"/>
                <w:lang w:val="nl-NL"/>
              </w:rPr>
            </w:pPr>
            <w:r w:rsidRPr="00A82BD2">
              <w:rPr>
                <w:rFonts w:ascii="Calibri Light" w:hAnsi="Calibri Light" w:cs="Calibri Light"/>
                <w:b/>
                <w:bCs/>
                <w:color w:val="984806" w:themeColor="accent6" w:themeShade="80"/>
                <w:szCs w:val="20"/>
                <w:lang w:val="nl-NL"/>
              </w:rPr>
              <w:t>OPTIONS</w:t>
            </w:r>
          </w:p>
          <w:p w14:paraId="0E835732" w14:textId="77777777" w:rsidR="005419F5" w:rsidRPr="00A82BD2" w:rsidRDefault="005419F5" w:rsidP="000F1AAE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</w:pPr>
            <w:r w:rsidRPr="00A82BD2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  <w:t>Welke opties zie je?</w:t>
            </w:r>
          </w:p>
          <w:p w14:paraId="5FB4D987" w14:textId="77777777" w:rsidR="005419F5" w:rsidRPr="00A82BD2" w:rsidRDefault="005419F5" w:rsidP="000F1AAE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984806" w:themeColor="accent6" w:themeShade="80"/>
                <w:sz w:val="20"/>
                <w:szCs w:val="20"/>
                <w:lang w:val="nl-NL"/>
              </w:rPr>
            </w:pPr>
          </w:p>
          <w:p w14:paraId="6F8972D5" w14:textId="2F5DEB11" w:rsidR="005419F5" w:rsidRPr="00A82BD2" w:rsidRDefault="005419F5" w:rsidP="000F1AAE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984806" w:themeColor="accent6" w:themeShade="80"/>
                <w:sz w:val="20"/>
                <w:szCs w:val="20"/>
                <w:lang w:val="nl-NL"/>
              </w:rPr>
            </w:pPr>
          </w:p>
          <w:p w14:paraId="07073DAF" w14:textId="77777777" w:rsidR="005419F5" w:rsidRPr="00A82BD2" w:rsidRDefault="005419F5" w:rsidP="000F1AAE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984806" w:themeColor="accent6" w:themeShade="80"/>
                <w:sz w:val="20"/>
                <w:szCs w:val="20"/>
                <w:lang w:val="nl-NL"/>
              </w:rPr>
            </w:pPr>
          </w:p>
        </w:tc>
        <w:tc>
          <w:tcPr>
            <w:tcW w:w="7517" w:type="dxa"/>
            <w:vMerge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6100E" w14:textId="77777777" w:rsidR="005419F5" w:rsidRPr="00C877FD" w:rsidRDefault="005419F5" w:rsidP="000F1AAE">
            <w:pPr>
              <w:spacing w:after="0" w:line="240" w:lineRule="auto"/>
              <w:rPr>
                <w:rFonts w:ascii="Calibri Light" w:hAnsi="Calibri Light" w:cs="Calibri Light"/>
                <w:i/>
                <w:iCs/>
                <w:sz w:val="20"/>
                <w:szCs w:val="20"/>
                <w:lang w:val="nl-NL"/>
              </w:rPr>
            </w:pPr>
          </w:p>
        </w:tc>
      </w:tr>
      <w:tr w:rsidR="005419F5" w:rsidRPr="00C877FD" w14:paraId="79E7F59F" w14:textId="77777777" w:rsidTr="000F1AAE">
        <w:trPr>
          <w:trHeight w:val="1409"/>
        </w:trPr>
        <w:tc>
          <w:tcPr>
            <w:tcW w:w="241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55ED5" w14:textId="77777777" w:rsidR="005419F5" w:rsidRPr="00A82BD2" w:rsidRDefault="005419F5" w:rsidP="000F1AAE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984806" w:themeColor="accent6" w:themeShade="80"/>
                <w:szCs w:val="20"/>
                <w:lang w:val="nl-NL"/>
              </w:rPr>
            </w:pPr>
            <w:r w:rsidRPr="00A82BD2">
              <w:rPr>
                <w:rFonts w:ascii="Calibri Light" w:hAnsi="Calibri Light" w:cs="Calibri Light"/>
                <w:b/>
                <w:bCs/>
                <w:color w:val="984806" w:themeColor="accent6" w:themeShade="80"/>
                <w:szCs w:val="20"/>
                <w:lang w:val="nl-NL"/>
              </w:rPr>
              <w:t>WILL</w:t>
            </w:r>
          </w:p>
          <w:p w14:paraId="0373C1A3" w14:textId="77777777" w:rsidR="005419F5" w:rsidRPr="00A82BD2" w:rsidRDefault="005419F5" w:rsidP="000F1AAE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nl-NL"/>
              </w:rPr>
            </w:pPr>
          </w:p>
          <w:p w14:paraId="0AD83CCC" w14:textId="77777777" w:rsidR="005419F5" w:rsidRPr="00A82BD2" w:rsidRDefault="005419F5" w:rsidP="000F1AAE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</w:pPr>
            <w:r w:rsidRPr="00A82BD2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  <w:t xml:space="preserve">Wat ga je nu doen? </w:t>
            </w:r>
            <w:r w:rsidRPr="00A82BD2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  <w:br/>
              <w:t>Welke stappen ga je zetten?</w:t>
            </w:r>
          </w:p>
          <w:p w14:paraId="24A10287" w14:textId="77777777" w:rsidR="005419F5" w:rsidRPr="001E0AAA" w:rsidRDefault="005419F5" w:rsidP="000F1AAE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</w:pPr>
            <w:r w:rsidRPr="00A82BD2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val="nl-NL"/>
              </w:rPr>
              <w:t>Wanneer doe je dit?</w:t>
            </w:r>
          </w:p>
        </w:tc>
        <w:tc>
          <w:tcPr>
            <w:tcW w:w="7517" w:type="dxa"/>
            <w:vMerge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AB328" w14:textId="77777777" w:rsidR="005419F5" w:rsidRPr="00C877FD" w:rsidRDefault="005419F5" w:rsidP="000F1AAE">
            <w:pPr>
              <w:spacing w:after="0" w:line="240" w:lineRule="auto"/>
              <w:rPr>
                <w:rFonts w:ascii="Calibri Light" w:hAnsi="Calibri Light" w:cs="Calibri Light"/>
                <w:i/>
                <w:iCs/>
                <w:sz w:val="20"/>
                <w:szCs w:val="20"/>
                <w:lang w:val="nl-NL"/>
              </w:rPr>
            </w:pPr>
          </w:p>
        </w:tc>
      </w:tr>
    </w:tbl>
    <w:p w14:paraId="5241A07F" w14:textId="77777777" w:rsidR="005419F5" w:rsidRPr="002A43B4" w:rsidRDefault="005419F5" w:rsidP="005419F5">
      <w:pPr>
        <w:rPr>
          <w:rFonts w:ascii="Corbel" w:hAnsi="Corbel"/>
          <w:sz w:val="20"/>
          <w:szCs w:val="20"/>
        </w:rPr>
      </w:pPr>
    </w:p>
    <w:sectPr w:rsidR="005419F5" w:rsidRPr="002A43B4" w:rsidSect="00D00D98">
      <w:headerReference w:type="default" r:id="rId11"/>
      <w:footerReference w:type="default" r:id="rId12"/>
      <w:pgSz w:w="11906" w:h="16838"/>
      <w:pgMar w:top="864" w:right="424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D5F0B" w14:textId="77777777" w:rsidR="00201B06" w:rsidRDefault="00201B06" w:rsidP="00D00D98">
      <w:pPr>
        <w:spacing w:after="0" w:line="240" w:lineRule="auto"/>
      </w:pPr>
      <w:r>
        <w:separator/>
      </w:r>
    </w:p>
  </w:endnote>
  <w:endnote w:type="continuationSeparator" w:id="0">
    <w:p w14:paraId="16085A0E" w14:textId="77777777" w:rsidR="00201B06" w:rsidRDefault="00201B06" w:rsidP="00D0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1F81F" w14:textId="77777777" w:rsidR="00D00D98" w:rsidRDefault="00D00D98">
    <w:pPr>
      <w:pStyle w:val="Voettekst"/>
    </w:pPr>
  </w:p>
  <w:p w14:paraId="5098A2B7" w14:textId="77777777" w:rsidR="00D00D98" w:rsidRPr="00DA1B89" w:rsidRDefault="00D973B9" w:rsidP="001C44D2">
    <w:pPr>
      <w:pStyle w:val="Voettekst"/>
      <w:jc w:val="right"/>
      <w:rPr>
        <w:rFonts w:ascii="Corbel" w:hAnsi="Corbel"/>
      </w:rPr>
    </w:pPr>
    <w:r w:rsidRPr="00DA1B89">
      <w:rPr>
        <w:rFonts w:ascii="Corbel" w:hAnsi="Corbel"/>
        <w:sz w:val="14"/>
        <w:szCs w:val="14"/>
      </w:rPr>
      <w:t>ODISEE - Campus Aalst</w:t>
    </w:r>
    <w:r w:rsidR="001C44D2" w:rsidRPr="00DA1B89">
      <w:rPr>
        <w:rFonts w:ascii="Corbel" w:hAnsi="Corbel"/>
        <w:sz w:val="14"/>
        <w:szCs w:val="14"/>
      </w:rPr>
      <w:t xml:space="preserve">, </w:t>
    </w:r>
    <w:proofErr w:type="spellStart"/>
    <w:r w:rsidR="001C44D2" w:rsidRPr="00DA1B89">
      <w:rPr>
        <w:rFonts w:ascii="Corbel" w:hAnsi="Corbel"/>
        <w:sz w:val="14"/>
        <w:szCs w:val="14"/>
      </w:rPr>
      <w:t>Kwalestraat</w:t>
    </w:r>
    <w:proofErr w:type="spellEnd"/>
    <w:r w:rsidR="001C44D2" w:rsidRPr="00DA1B89">
      <w:rPr>
        <w:rFonts w:ascii="Corbel" w:hAnsi="Corbel"/>
        <w:sz w:val="14"/>
        <w:szCs w:val="14"/>
      </w:rPr>
      <w:t xml:space="preserve"> 154, 9320 Aalst</w:t>
    </w:r>
    <w:r w:rsidR="001C44D2" w:rsidRPr="00DA1B89">
      <w:rPr>
        <w:rFonts w:ascii="Corbel" w:hAnsi="Corbel"/>
        <w:sz w:val="14"/>
        <w:szCs w:val="14"/>
      </w:rPr>
      <w:br/>
      <w:t xml:space="preserve">tel. 053 72 71 70, fax 053 72 71 00, </w:t>
    </w:r>
    <w:hyperlink r:id="rId1" w:history="1">
      <w:r w:rsidR="001C44D2" w:rsidRPr="00DA1B89">
        <w:rPr>
          <w:rStyle w:val="Hyperlink"/>
          <w:rFonts w:ascii="Corbel" w:hAnsi="Corbel"/>
          <w:color w:val="auto"/>
          <w:sz w:val="14"/>
          <w:szCs w:val="14"/>
        </w:rPr>
        <w:t>www.odisee.be</w:t>
      </w:r>
    </w:hyperlink>
  </w:p>
  <w:p w14:paraId="0AA71E3A" w14:textId="77777777" w:rsidR="00D00D98" w:rsidRPr="00342920" w:rsidRDefault="00D00D98" w:rsidP="003C061B">
    <w:pPr>
      <w:widowControl w:val="0"/>
      <w:autoSpaceDE w:val="0"/>
      <w:autoSpaceDN w:val="0"/>
      <w:adjustRightInd w:val="0"/>
      <w:spacing w:after="0" w:line="312" w:lineRule="auto"/>
      <w:ind w:left="3614" w:right="144" w:hanging="187"/>
      <w:jc w:val="right"/>
      <w:rPr>
        <w:rFonts w:ascii="Verdana" w:hAnsi="Verdana" w:cs="Times New Roman"/>
        <w:color w:val="76757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3BBE1" w14:textId="77777777" w:rsidR="00201B06" w:rsidRDefault="00201B06" w:rsidP="00D00D98">
      <w:pPr>
        <w:spacing w:after="0" w:line="240" w:lineRule="auto"/>
      </w:pPr>
      <w:r>
        <w:separator/>
      </w:r>
    </w:p>
  </w:footnote>
  <w:footnote w:type="continuationSeparator" w:id="0">
    <w:p w14:paraId="462BFEEC" w14:textId="77777777" w:rsidR="00201B06" w:rsidRDefault="00201B06" w:rsidP="00D00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8CD97" w14:textId="77777777" w:rsidR="001C44D2" w:rsidRPr="00F7719C" w:rsidRDefault="00ED2A94" w:rsidP="001C44D2">
    <w:pPr>
      <w:pStyle w:val="Koptekst"/>
      <w:tabs>
        <w:tab w:val="clear" w:pos="9072"/>
        <w:tab w:val="right" w:pos="9781"/>
      </w:tabs>
      <w:rPr>
        <w:rFonts w:ascii="Corbel" w:hAnsi="Corbe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EE2786" wp14:editId="3A6F2150">
          <wp:simplePos x="0" y="0"/>
          <wp:positionH relativeFrom="column">
            <wp:posOffset>-191135</wp:posOffset>
          </wp:positionH>
          <wp:positionV relativeFrom="paragraph">
            <wp:posOffset>-228600</wp:posOffset>
          </wp:positionV>
          <wp:extent cx="2125980" cy="694055"/>
          <wp:effectExtent l="0" t="0" r="7620" b="0"/>
          <wp:wrapThrough wrapText="bothSides">
            <wp:wrapPolygon edited="0">
              <wp:start x="0" y="0"/>
              <wp:lineTo x="0" y="20750"/>
              <wp:lineTo x="21484" y="20750"/>
              <wp:lineTo x="21484" y="0"/>
              <wp:lineTo x="0" y="0"/>
            </wp:wrapPolygon>
          </wp:wrapThrough>
          <wp:docPr id="3" name="Afbeelding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4D2">
      <w:rPr>
        <w:rFonts w:ascii="Verdana" w:hAnsi="Verdana" w:cs="Arial"/>
        <w:sz w:val="24"/>
        <w:szCs w:val="24"/>
      </w:rPr>
      <w:tab/>
    </w:r>
    <w:r>
      <w:rPr>
        <w:rFonts w:ascii="Corbel" w:hAnsi="Corbel" w:cs="Arial"/>
        <w:sz w:val="24"/>
        <w:szCs w:val="24"/>
      </w:rPr>
      <w:tab/>
    </w:r>
    <w:r w:rsidR="00102340">
      <w:rPr>
        <w:rFonts w:ascii="Corbel" w:hAnsi="Corbel" w:cs="Arial"/>
        <w:sz w:val="24"/>
        <w:szCs w:val="24"/>
      </w:rPr>
      <w:t xml:space="preserve">Cluster </w:t>
    </w:r>
    <w:r>
      <w:rPr>
        <w:rFonts w:ascii="Corbel" w:hAnsi="Corbel" w:cs="Arial"/>
        <w:sz w:val="24"/>
        <w:szCs w:val="24"/>
      </w:rPr>
      <w:t>O</w:t>
    </w:r>
    <w:r w:rsidR="001C44D2" w:rsidRPr="00F7719C">
      <w:rPr>
        <w:rFonts w:ascii="Corbel" w:hAnsi="Corbel" w:cs="Arial"/>
        <w:sz w:val="24"/>
        <w:szCs w:val="24"/>
      </w:rPr>
      <w:t>nderwijs</w:t>
    </w:r>
  </w:p>
  <w:p w14:paraId="0D83D9D9" w14:textId="77777777" w:rsidR="001C44D2" w:rsidRPr="00DC2406" w:rsidRDefault="001C44D2" w:rsidP="001C44D2">
    <w:pPr>
      <w:pStyle w:val="Koptekst"/>
      <w:tabs>
        <w:tab w:val="clear" w:pos="9072"/>
        <w:tab w:val="right" w:pos="9781"/>
      </w:tabs>
      <w:rPr>
        <w:rFonts w:ascii="Corbel" w:hAnsi="Corbel" w:cs="Arial"/>
        <w:sz w:val="24"/>
        <w:szCs w:val="24"/>
      </w:rPr>
    </w:pPr>
    <w:r w:rsidRPr="00F7719C">
      <w:rPr>
        <w:rFonts w:ascii="Corbel" w:hAnsi="Corbel" w:cs="Arial"/>
        <w:sz w:val="24"/>
        <w:szCs w:val="24"/>
      </w:rPr>
      <w:tab/>
    </w:r>
    <w:r w:rsidRPr="00F7719C">
      <w:rPr>
        <w:rFonts w:ascii="Corbel" w:hAnsi="Corbel" w:cs="Arial"/>
        <w:sz w:val="24"/>
        <w:szCs w:val="24"/>
      </w:rPr>
      <w:tab/>
    </w:r>
    <w:r w:rsidR="00270C10">
      <w:rPr>
        <w:rFonts w:ascii="Corbel" w:hAnsi="Corbel" w:cs="Arial"/>
        <w:sz w:val="24"/>
        <w:szCs w:val="24"/>
      </w:rPr>
      <w:t>Educatieve</w:t>
    </w:r>
    <w:r>
      <w:rPr>
        <w:rFonts w:ascii="Corbel" w:hAnsi="Corbel" w:cs="Arial"/>
        <w:sz w:val="24"/>
        <w:szCs w:val="24"/>
      </w:rPr>
      <w:t xml:space="preserve"> </w:t>
    </w:r>
    <w:r w:rsidR="001E3193">
      <w:rPr>
        <w:rFonts w:ascii="Corbel" w:hAnsi="Corbel" w:cs="Arial"/>
        <w:sz w:val="24"/>
        <w:szCs w:val="24"/>
      </w:rPr>
      <w:t>Bachelor Lager O</w:t>
    </w:r>
    <w:r w:rsidRPr="00F7719C">
      <w:rPr>
        <w:rFonts w:ascii="Corbel" w:hAnsi="Corbel" w:cs="Arial"/>
        <w:sz w:val="24"/>
        <w:szCs w:val="24"/>
      </w:rPr>
      <w:t xml:space="preserve">nderwijs </w:t>
    </w:r>
    <w:r w:rsidR="00270C10">
      <w:rPr>
        <w:rFonts w:ascii="Corbel" w:hAnsi="Corbel" w:cs="Arial"/>
        <w:sz w:val="24"/>
        <w:szCs w:val="24"/>
      </w:rPr>
      <w:t>–</w:t>
    </w:r>
    <w:r w:rsidRPr="00F7719C">
      <w:rPr>
        <w:rFonts w:ascii="Corbel" w:hAnsi="Corbel" w:cs="Arial"/>
        <w:sz w:val="24"/>
        <w:szCs w:val="24"/>
      </w:rPr>
      <w:t xml:space="preserve"> </w:t>
    </w:r>
    <w:r w:rsidR="00270C10">
      <w:rPr>
        <w:rFonts w:ascii="Corbel" w:hAnsi="Corbel" w:cs="Arial"/>
        <w:sz w:val="24"/>
        <w:szCs w:val="24"/>
      </w:rPr>
      <w:t>E</w:t>
    </w:r>
    <w:r w:rsidRPr="00F7719C">
      <w:rPr>
        <w:rFonts w:ascii="Corbel" w:hAnsi="Corbel" w:cs="Arial"/>
        <w:sz w:val="24"/>
        <w:szCs w:val="24"/>
      </w:rPr>
      <w:t>BA</w:t>
    </w:r>
    <w:r w:rsidR="00270C10">
      <w:rPr>
        <w:rFonts w:ascii="Corbel" w:hAnsi="Corbel" w:cs="Arial"/>
        <w:sz w:val="24"/>
        <w:szCs w:val="24"/>
      </w:rPr>
      <w:t xml:space="preserve"> </w:t>
    </w:r>
    <w:r w:rsidRPr="00F7719C">
      <w:rPr>
        <w:rFonts w:ascii="Corbel" w:hAnsi="Corbel" w:cs="Arial"/>
        <w:sz w:val="24"/>
        <w:szCs w:val="24"/>
      </w:rPr>
      <w:t>LO</w:t>
    </w:r>
  </w:p>
  <w:p w14:paraId="164911F5" w14:textId="77777777" w:rsidR="00D00D98" w:rsidRPr="0065341D" w:rsidRDefault="00D00D98">
    <w:pPr>
      <w:pStyle w:val="Kopteks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CC61FE2"/>
    <w:lvl w:ilvl="0">
      <w:start w:val="1"/>
      <w:numFmt w:val="decimal"/>
      <w:pStyle w:val="Kop1"/>
      <w:lvlText w:val="Hoofdstuk %1"/>
      <w:lvlJc w:val="left"/>
      <w:pPr>
        <w:tabs>
          <w:tab w:val="num" w:pos="0"/>
        </w:tabs>
        <w:ind w:left="0" w:firstLine="0"/>
      </w:pPr>
      <w:rPr>
        <w:rFonts w:asciiTheme="majorHAnsi" w:hAnsiTheme="majorHAnsi"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567"/>
      </w:pPr>
      <w:rPr>
        <w:rFonts w:asciiTheme="majorHAnsi" w:hAnsiTheme="majorHAnsi"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709"/>
      </w:pPr>
      <w:rPr>
        <w:rFonts w:hint="default"/>
        <w:lang w:val="nl-NL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4">
      <w:start w:val="1"/>
      <w:numFmt w:val="upperLetter"/>
      <w:pStyle w:val="Kop5"/>
      <w:lvlText w:val="%1.%2.%3.%4.%5"/>
      <w:lvlJc w:val="left"/>
      <w:pPr>
        <w:tabs>
          <w:tab w:val="num" w:pos="0"/>
        </w:tabs>
        <w:ind w:left="0" w:hanging="992"/>
      </w:pPr>
      <w:rPr>
        <w:rFonts w:hint="default"/>
      </w:rPr>
    </w:lvl>
    <w:lvl w:ilvl="5">
      <w:start w:val="1"/>
      <w:numFmt w:val="decimal"/>
      <w:pStyle w:val="Kop6"/>
      <w:lvlText w:val="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Kop7"/>
      <w:lvlText w:val="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Kop8"/>
      <w:lvlText w:val="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Kop9"/>
      <w:lvlText w:val="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A6D35DD"/>
    <w:multiLevelType w:val="singleLevel"/>
    <w:tmpl w:val="677C95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A20406"/>
    <w:multiLevelType w:val="singleLevel"/>
    <w:tmpl w:val="677C95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768299C"/>
    <w:multiLevelType w:val="singleLevel"/>
    <w:tmpl w:val="EAA0C4C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487F78"/>
    <w:multiLevelType w:val="hybridMultilevel"/>
    <w:tmpl w:val="DA92D18E"/>
    <w:lvl w:ilvl="0" w:tplc="159A104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E5EBC"/>
    <w:multiLevelType w:val="singleLevel"/>
    <w:tmpl w:val="677C95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E2E2460"/>
    <w:multiLevelType w:val="singleLevel"/>
    <w:tmpl w:val="677C95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7DE6358"/>
    <w:multiLevelType w:val="singleLevel"/>
    <w:tmpl w:val="677C95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FF"/>
    <w:rsid w:val="0002223B"/>
    <w:rsid w:val="0006636A"/>
    <w:rsid w:val="0007546D"/>
    <w:rsid w:val="000769BB"/>
    <w:rsid w:val="000B4793"/>
    <w:rsid w:val="000E4E03"/>
    <w:rsid w:val="00102340"/>
    <w:rsid w:val="00117FA2"/>
    <w:rsid w:val="001816A3"/>
    <w:rsid w:val="00196A07"/>
    <w:rsid w:val="001C44D2"/>
    <w:rsid w:val="001D6FB9"/>
    <w:rsid w:val="001E0AAA"/>
    <w:rsid w:val="001E3193"/>
    <w:rsid w:val="001F7556"/>
    <w:rsid w:val="00201B06"/>
    <w:rsid w:val="00240723"/>
    <w:rsid w:val="002415A7"/>
    <w:rsid w:val="00270C10"/>
    <w:rsid w:val="002A43B4"/>
    <w:rsid w:val="002A4E59"/>
    <w:rsid w:val="002D16F0"/>
    <w:rsid w:val="002E2FAA"/>
    <w:rsid w:val="00342920"/>
    <w:rsid w:val="003C061B"/>
    <w:rsid w:val="00412778"/>
    <w:rsid w:val="00493743"/>
    <w:rsid w:val="004A26E6"/>
    <w:rsid w:val="004B3477"/>
    <w:rsid w:val="004B4393"/>
    <w:rsid w:val="004D6DD7"/>
    <w:rsid w:val="00500BD6"/>
    <w:rsid w:val="00507433"/>
    <w:rsid w:val="00533237"/>
    <w:rsid w:val="005419F5"/>
    <w:rsid w:val="00573518"/>
    <w:rsid w:val="00582E30"/>
    <w:rsid w:val="00585740"/>
    <w:rsid w:val="005A6A40"/>
    <w:rsid w:val="005B7657"/>
    <w:rsid w:val="00607C8D"/>
    <w:rsid w:val="00613C6E"/>
    <w:rsid w:val="0065341D"/>
    <w:rsid w:val="00660FE2"/>
    <w:rsid w:val="00686733"/>
    <w:rsid w:val="006C0DE8"/>
    <w:rsid w:val="00785746"/>
    <w:rsid w:val="007E3694"/>
    <w:rsid w:val="0085037D"/>
    <w:rsid w:val="008A42AE"/>
    <w:rsid w:val="00914B48"/>
    <w:rsid w:val="00944CC3"/>
    <w:rsid w:val="00994DFF"/>
    <w:rsid w:val="00A816FE"/>
    <w:rsid w:val="00A82BD2"/>
    <w:rsid w:val="00A84856"/>
    <w:rsid w:val="00B14C87"/>
    <w:rsid w:val="00B63D97"/>
    <w:rsid w:val="00B9324B"/>
    <w:rsid w:val="00BC2084"/>
    <w:rsid w:val="00C22267"/>
    <w:rsid w:val="00C33607"/>
    <w:rsid w:val="00C34388"/>
    <w:rsid w:val="00C821EA"/>
    <w:rsid w:val="00C8626C"/>
    <w:rsid w:val="00D00D98"/>
    <w:rsid w:val="00D57467"/>
    <w:rsid w:val="00D9145F"/>
    <w:rsid w:val="00D91783"/>
    <w:rsid w:val="00D973B9"/>
    <w:rsid w:val="00DA1B89"/>
    <w:rsid w:val="00DA7109"/>
    <w:rsid w:val="00DB6031"/>
    <w:rsid w:val="00DB7389"/>
    <w:rsid w:val="00DD3E78"/>
    <w:rsid w:val="00E12717"/>
    <w:rsid w:val="00E70931"/>
    <w:rsid w:val="00E86DD9"/>
    <w:rsid w:val="00EB3D84"/>
    <w:rsid w:val="00EB7128"/>
    <w:rsid w:val="00EC168B"/>
    <w:rsid w:val="00ED2A94"/>
    <w:rsid w:val="00F20F47"/>
    <w:rsid w:val="00F441A9"/>
    <w:rsid w:val="00F511EE"/>
    <w:rsid w:val="00F65D9C"/>
    <w:rsid w:val="00F8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509E5"/>
  <w15:docId w15:val="{6A7969D3-6AE3-419D-8C50-1F3722ED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link w:val="Kop1Char"/>
    <w:uiPriority w:val="9"/>
    <w:qFormat/>
    <w:rsid w:val="00102340"/>
    <w:pPr>
      <w:keepNext/>
      <w:pageBreakBefore/>
      <w:numPr>
        <w:numId w:val="8"/>
      </w:numPr>
      <w:shd w:val="clear" w:color="auto" w:fill="DCA655"/>
      <w:spacing w:before="60" w:after="120" w:line="312" w:lineRule="auto"/>
      <w:outlineLvl w:val="0"/>
    </w:pPr>
    <w:rPr>
      <w:rFonts w:asciiTheme="majorHAnsi" w:eastAsia="Times New Roman" w:hAnsiTheme="majorHAnsi" w:cs="Times New Roman"/>
      <w:b/>
      <w:kern w:val="28"/>
      <w:sz w:val="36"/>
      <w:szCs w:val="20"/>
      <w:lang w:val="nl-NL" w:eastAsia="nl-NL"/>
      <w14:numForm w14:val="lining"/>
    </w:rPr>
  </w:style>
  <w:style w:type="paragraph" w:styleId="Kop2">
    <w:name w:val="heading 2"/>
    <w:basedOn w:val="Kop1"/>
    <w:next w:val="Standaard"/>
    <w:link w:val="Kop2Char"/>
    <w:qFormat/>
    <w:rsid w:val="00102340"/>
    <w:pPr>
      <w:pageBreakBefore w:val="0"/>
      <w:numPr>
        <w:ilvl w:val="1"/>
      </w:numPr>
      <w:shd w:val="clear" w:color="auto" w:fill="auto"/>
      <w:outlineLvl w:val="1"/>
    </w:pPr>
    <w:rPr>
      <w:sz w:val="28"/>
      <w:szCs w:val="28"/>
    </w:rPr>
  </w:style>
  <w:style w:type="paragraph" w:styleId="Kop3">
    <w:name w:val="heading 3"/>
    <w:basedOn w:val="Kop2"/>
    <w:next w:val="Standaard"/>
    <w:link w:val="Kop3Char"/>
    <w:qFormat/>
    <w:rsid w:val="00102340"/>
    <w:pPr>
      <w:numPr>
        <w:ilvl w:val="2"/>
      </w:numPr>
      <w:outlineLvl w:val="2"/>
    </w:pPr>
    <w:rPr>
      <w:i/>
      <w:noProof/>
      <w:sz w:val="24"/>
      <w:szCs w:val="24"/>
      <w:lang w:val="nl-BE" w:eastAsia="nl-BE"/>
    </w:rPr>
  </w:style>
  <w:style w:type="paragraph" w:styleId="Kop4">
    <w:name w:val="heading 4"/>
    <w:basedOn w:val="Kop3"/>
    <w:next w:val="Standaard"/>
    <w:link w:val="Kop4Char"/>
    <w:qFormat/>
    <w:rsid w:val="00102340"/>
    <w:pPr>
      <w:numPr>
        <w:ilvl w:val="3"/>
      </w:numPr>
      <w:outlineLvl w:val="3"/>
    </w:pPr>
    <w:rPr>
      <w:b w:val="0"/>
    </w:rPr>
  </w:style>
  <w:style w:type="paragraph" w:styleId="Kop5">
    <w:name w:val="heading 5"/>
    <w:basedOn w:val="Standaard"/>
    <w:next w:val="Standaard"/>
    <w:link w:val="Kop5Char"/>
    <w:qFormat/>
    <w:rsid w:val="00102340"/>
    <w:pPr>
      <w:numPr>
        <w:ilvl w:val="4"/>
        <w:numId w:val="8"/>
      </w:numPr>
      <w:spacing w:before="240" w:after="60" w:line="312" w:lineRule="auto"/>
      <w:outlineLvl w:val="4"/>
    </w:pPr>
    <w:rPr>
      <w:rFonts w:eastAsia="Times New Roman" w:cs="Times New Roman"/>
      <w:sz w:val="24"/>
      <w:szCs w:val="20"/>
      <w:lang w:val="nl-NL" w:eastAsia="nl-NL"/>
      <w14:numForm w14:val="lining"/>
    </w:rPr>
  </w:style>
  <w:style w:type="paragraph" w:styleId="Kop6">
    <w:name w:val="heading 6"/>
    <w:basedOn w:val="Standaard"/>
    <w:next w:val="Standaard"/>
    <w:link w:val="Kop6Char"/>
    <w:qFormat/>
    <w:rsid w:val="00102340"/>
    <w:pPr>
      <w:numPr>
        <w:ilvl w:val="5"/>
        <w:numId w:val="8"/>
      </w:numPr>
      <w:spacing w:before="240" w:after="60" w:line="312" w:lineRule="auto"/>
      <w:outlineLvl w:val="5"/>
    </w:pPr>
    <w:rPr>
      <w:rFonts w:eastAsia="Times New Roman" w:cs="Times New Roman"/>
      <w:i/>
      <w:sz w:val="24"/>
      <w:szCs w:val="20"/>
      <w:lang w:val="nl-NL" w:eastAsia="nl-NL"/>
      <w14:numForm w14:val="lining"/>
    </w:rPr>
  </w:style>
  <w:style w:type="paragraph" w:styleId="Kop7">
    <w:name w:val="heading 7"/>
    <w:basedOn w:val="Standaard"/>
    <w:next w:val="Standaard"/>
    <w:link w:val="Kop7Char"/>
    <w:qFormat/>
    <w:rsid w:val="00102340"/>
    <w:pPr>
      <w:numPr>
        <w:ilvl w:val="6"/>
        <w:numId w:val="8"/>
      </w:numPr>
      <w:tabs>
        <w:tab w:val="clear" w:pos="0"/>
        <w:tab w:val="num" w:pos="1843"/>
      </w:tabs>
      <w:spacing w:before="240" w:after="60" w:line="312" w:lineRule="auto"/>
      <w:ind w:left="1843" w:hanging="1134"/>
      <w:outlineLvl w:val="6"/>
    </w:pPr>
    <w:rPr>
      <w:rFonts w:eastAsia="Times New Roman" w:cs="Times New Roman"/>
      <w:sz w:val="24"/>
      <w:szCs w:val="20"/>
      <w:lang w:val="nl-NL"/>
      <w14:numForm w14:val="lining"/>
    </w:rPr>
  </w:style>
  <w:style w:type="paragraph" w:styleId="Kop8">
    <w:name w:val="heading 8"/>
    <w:basedOn w:val="Standaard"/>
    <w:next w:val="Standaard"/>
    <w:link w:val="Kop8Char"/>
    <w:qFormat/>
    <w:rsid w:val="00102340"/>
    <w:pPr>
      <w:numPr>
        <w:ilvl w:val="7"/>
        <w:numId w:val="8"/>
      </w:numPr>
      <w:tabs>
        <w:tab w:val="clear" w:pos="0"/>
        <w:tab w:val="num" w:pos="1843"/>
      </w:tabs>
      <w:spacing w:before="240" w:after="60" w:line="312" w:lineRule="auto"/>
      <w:ind w:left="1843" w:hanging="1134"/>
      <w:outlineLvl w:val="7"/>
    </w:pPr>
    <w:rPr>
      <w:rFonts w:eastAsia="Times New Roman" w:cs="Times New Roman"/>
      <w:i/>
      <w:sz w:val="24"/>
      <w:szCs w:val="20"/>
      <w:lang w:val="nl-NL"/>
      <w14:numForm w14:val="lining"/>
    </w:rPr>
  </w:style>
  <w:style w:type="paragraph" w:styleId="Kop9">
    <w:name w:val="heading 9"/>
    <w:basedOn w:val="Standaard"/>
    <w:next w:val="Standaard"/>
    <w:link w:val="Kop9Char"/>
    <w:qFormat/>
    <w:rsid w:val="00102340"/>
    <w:pPr>
      <w:numPr>
        <w:ilvl w:val="8"/>
        <w:numId w:val="8"/>
      </w:numPr>
      <w:tabs>
        <w:tab w:val="clear" w:pos="0"/>
        <w:tab w:val="left" w:pos="2977"/>
        <w:tab w:val="num" w:pos="3119"/>
      </w:tabs>
      <w:spacing w:before="240" w:after="60" w:line="312" w:lineRule="auto"/>
      <w:ind w:left="2977" w:hanging="1134"/>
      <w:outlineLvl w:val="8"/>
    </w:pPr>
    <w:rPr>
      <w:rFonts w:eastAsia="Times New Roman" w:cs="Times New Roman"/>
      <w:i/>
      <w:sz w:val="18"/>
      <w:szCs w:val="20"/>
      <w:lang w:val="nl-NL"/>
      <w14:numForm w14:val="lining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0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0D98"/>
  </w:style>
  <w:style w:type="paragraph" w:styleId="Voettekst">
    <w:name w:val="footer"/>
    <w:basedOn w:val="Standaard"/>
    <w:link w:val="VoettekstChar"/>
    <w:uiPriority w:val="99"/>
    <w:unhideWhenUsed/>
    <w:rsid w:val="00D0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0D98"/>
  </w:style>
  <w:style w:type="paragraph" w:styleId="Ballontekst">
    <w:name w:val="Balloon Text"/>
    <w:basedOn w:val="Standaard"/>
    <w:link w:val="BallontekstChar"/>
    <w:uiPriority w:val="99"/>
    <w:semiHidden/>
    <w:unhideWhenUsed/>
    <w:rsid w:val="00D0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0D98"/>
    <w:rPr>
      <w:rFonts w:ascii="Tahoma" w:hAnsi="Tahoma" w:cs="Tahoma"/>
      <w:sz w:val="16"/>
      <w:szCs w:val="16"/>
    </w:rPr>
  </w:style>
  <w:style w:type="paragraph" w:customStyle="1" w:styleId="BodyTextnormal">
    <w:name w:val="Body Text normal"/>
    <w:basedOn w:val="Standaard"/>
    <w:link w:val="BodyTextnormalChar"/>
    <w:qFormat/>
    <w:rsid w:val="0085037D"/>
    <w:rPr>
      <w:rFonts w:ascii="Verdana" w:hAnsi="Verdana"/>
      <w:sz w:val="20"/>
      <w:szCs w:val="20"/>
    </w:rPr>
  </w:style>
  <w:style w:type="paragraph" w:customStyle="1" w:styleId="BodyTextBold">
    <w:name w:val="Body Text Bold"/>
    <w:basedOn w:val="BodyTextnormal"/>
    <w:link w:val="BodyTextBoldChar"/>
    <w:qFormat/>
    <w:rsid w:val="0085037D"/>
    <w:rPr>
      <w:b/>
    </w:rPr>
  </w:style>
  <w:style w:type="character" w:customStyle="1" w:styleId="BodyTextnormalChar">
    <w:name w:val="Body Text normal Char"/>
    <w:basedOn w:val="Standaardalinea-lettertype"/>
    <w:link w:val="BodyTextnormal"/>
    <w:rsid w:val="0085037D"/>
    <w:rPr>
      <w:rFonts w:ascii="Verdana" w:hAnsi="Verdana"/>
      <w:sz w:val="20"/>
      <w:szCs w:val="20"/>
    </w:rPr>
  </w:style>
  <w:style w:type="character" w:customStyle="1" w:styleId="BodyTextBoldChar">
    <w:name w:val="Body Text Bold Char"/>
    <w:basedOn w:val="BodyTextnormalChar"/>
    <w:link w:val="BodyTextBold"/>
    <w:rsid w:val="0085037D"/>
    <w:rPr>
      <w:rFonts w:ascii="Verdana" w:hAnsi="Verdana"/>
      <w:b/>
      <w:sz w:val="20"/>
      <w:szCs w:val="20"/>
    </w:rPr>
  </w:style>
  <w:style w:type="paragraph" w:styleId="Lijstalinea">
    <w:name w:val="List Paragraph"/>
    <w:basedOn w:val="Standaard"/>
    <w:uiPriority w:val="34"/>
    <w:rsid w:val="000B4793"/>
    <w:pPr>
      <w:ind w:left="720"/>
      <w:contextualSpacing/>
    </w:pPr>
  </w:style>
  <w:style w:type="paragraph" w:styleId="Plattetekst2">
    <w:name w:val="Body Text 2"/>
    <w:basedOn w:val="Standaard"/>
    <w:link w:val="Plattetekst2Char"/>
    <w:semiHidden/>
    <w:unhideWhenUsed/>
    <w:rsid w:val="00B9324B"/>
    <w:pPr>
      <w:spacing w:before="60" w:after="120" w:line="480" w:lineRule="auto"/>
    </w:pPr>
    <w:rPr>
      <w:rFonts w:ascii="Arial" w:eastAsia="Times New Roman" w:hAnsi="Arial" w:cs="Times New Roman"/>
      <w:sz w:val="20"/>
      <w:szCs w:val="20"/>
      <w:lang w:val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B9324B"/>
    <w:rPr>
      <w:rFonts w:ascii="Arial" w:eastAsia="Times New Roman" w:hAnsi="Arial" w:cs="Times New Roman"/>
      <w:sz w:val="20"/>
      <w:szCs w:val="20"/>
      <w:lang w:val="nl-NL"/>
    </w:rPr>
  </w:style>
  <w:style w:type="paragraph" w:styleId="Plattetekst3">
    <w:name w:val="Body Text 3"/>
    <w:basedOn w:val="Standaard"/>
    <w:link w:val="Plattetekst3Char"/>
    <w:semiHidden/>
    <w:unhideWhenUsed/>
    <w:rsid w:val="00B9324B"/>
    <w:pPr>
      <w:spacing w:before="60" w:after="120" w:line="240" w:lineRule="auto"/>
    </w:pPr>
    <w:rPr>
      <w:rFonts w:ascii="Arial" w:eastAsia="Times New Roman" w:hAnsi="Arial" w:cs="Times New Roman"/>
      <w:sz w:val="16"/>
      <w:szCs w:val="16"/>
      <w:lang w:val="nl-NL"/>
    </w:rPr>
  </w:style>
  <w:style w:type="character" w:customStyle="1" w:styleId="Plattetekst3Char">
    <w:name w:val="Platte tekst 3 Char"/>
    <w:basedOn w:val="Standaardalinea-lettertype"/>
    <w:link w:val="Plattetekst3"/>
    <w:semiHidden/>
    <w:rsid w:val="00B9324B"/>
    <w:rPr>
      <w:rFonts w:ascii="Arial" w:eastAsia="Times New Roman" w:hAnsi="Arial" w:cs="Times New Roman"/>
      <w:sz w:val="16"/>
      <w:szCs w:val="16"/>
      <w:lang w:val="nl-NL"/>
    </w:rPr>
  </w:style>
  <w:style w:type="character" w:styleId="Hyperlink">
    <w:name w:val="Hyperlink"/>
    <w:rsid w:val="001C44D2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02340"/>
    <w:rPr>
      <w:rFonts w:asciiTheme="majorHAnsi" w:eastAsia="Times New Roman" w:hAnsiTheme="majorHAnsi" w:cs="Times New Roman"/>
      <w:b/>
      <w:kern w:val="28"/>
      <w:sz w:val="36"/>
      <w:szCs w:val="20"/>
      <w:shd w:val="clear" w:color="auto" w:fill="DCA655"/>
      <w:lang w:val="nl-NL" w:eastAsia="nl-NL"/>
      <w14:numForm w14:val="lining"/>
    </w:rPr>
  </w:style>
  <w:style w:type="character" w:customStyle="1" w:styleId="Kop2Char">
    <w:name w:val="Kop 2 Char"/>
    <w:basedOn w:val="Standaardalinea-lettertype"/>
    <w:link w:val="Kop2"/>
    <w:rsid w:val="00102340"/>
    <w:rPr>
      <w:rFonts w:asciiTheme="majorHAnsi" w:eastAsia="Times New Roman" w:hAnsiTheme="majorHAnsi" w:cs="Times New Roman"/>
      <w:b/>
      <w:kern w:val="28"/>
      <w:sz w:val="28"/>
      <w:szCs w:val="28"/>
      <w:lang w:val="nl-NL" w:eastAsia="nl-NL"/>
      <w14:numForm w14:val="lining"/>
    </w:rPr>
  </w:style>
  <w:style w:type="character" w:customStyle="1" w:styleId="Kop3Char">
    <w:name w:val="Kop 3 Char"/>
    <w:basedOn w:val="Standaardalinea-lettertype"/>
    <w:link w:val="Kop3"/>
    <w:rsid w:val="00102340"/>
    <w:rPr>
      <w:rFonts w:asciiTheme="majorHAnsi" w:eastAsia="Times New Roman" w:hAnsiTheme="majorHAnsi" w:cs="Times New Roman"/>
      <w:b/>
      <w:i/>
      <w:noProof/>
      <w:kern w:val="28"/>
      <w:sz w:val="24"/>
      <w:szCs w:val="24"/>
      <w14:numForm w14:val="lining"/>
    </w:rPr>
  </w:style>
  <w:style w:type="character" w:customStyle="1" w:styleId="Kop4Char">
    <w:name w:val="Kop 4 Char"/>
    <w:basedOn w:val="Standaardalinea-lettertype"/>
    <w:link w:val="Kop4"/>
    <w:rsid w:val="00102340"/>
    <w:rPr>
      <w:rFonts w:asciiTheme="majorHAnsi" w:eastAsia="Times New Roman" w:hAnsiTheme="majorHAnsi" w:cs="Times New Roman"/>
      <w:i/>
      <w:noProof/>
      <w:kern w:val="28"/>
      <w:sz w:val="24"/>
      <w:szCs w:val="24"/>
      <w14:numForm w14:val="lining"/>
    </w:rPr>
  </w:style>
  <w:style w:type="character" w:customStyle="1" w:styleId="Kop5Char">
    <w:name w:val="Kop 5 Char"/>
    <w:basedOn w:val="Standaardalinea-lettertype"/>
    <w:link w:val="Kop5"/>
    <w:rsid w:val="00102340"/>
    <w:rPr>
      <w:rFonts w:eastAsia="Times New Roman" w:cs="Times New Roman"/>
      <w:sz w:val="24"/>
      <w:szCs w:val="20"/>
      <w:lang w:val="nl-NL" w:eastAsia="nl-NL"/>
      <w14:numForm w14:val="lining"/>
    </w:rPr>
  </w:style>
  <w:style w:type="character" w:customStyle="1" w:styleId="Kop6Char">
    <w:name w:val="Kop 6 Char"/>
    <w:basedOn w:val="Standaardalinea-lettertype"/>
    <w:link w:val="Kop6"/>
    <w:rsid w:val="00102340"/>
    <w:rPr>
      <w:rFonts w:eastAsia="Times New Roman" w:cs="Times New Roman"/>
      <w:i/>
      <w:sz w:val="24"/>
      <w:szCs w:val="20"/>
      <w:lang w:val="nl-NL" w:eastAsia="nl-NL"/>
      <w14:numForm w14:val="lining"/>
    </w:rPr>
  </w:style>
  <w:style w:type="character" w:customStyle="1" w:styleId="Kop7Char">
    <w:name w:val="Kop 7 Char"/>
    <w:basedOn w:val="Standaardalinea-lettertype"/>
    <w:link w:val="Kop7"/>
    <w:rsid w:val="00102340"/>
    <w:rPr>
      <w:rFonts w:eastAsia="Times New Roman" w:cs="Times New Roman"/>
      <w:sz w:val="24"/>
      <w:szCs w:val="20"/>
      <w:lang w:val="nl-NL"/>
      <w14:numForm w14:val="lining"/>
    </w:rPr>
  </w:style>
  <w:style w:type="character" w:customStyle="1" w:styleId="Kop8Char">
    <w:name w:val="Kop 8 Char"/>
    <w:basedOn w:val="Standaardalinea-lettertype"/>
    <w:link w:val="Kop8"/>
    <w:rsid w:val="00102340"/>
    <w:rPr>
      <w:rFonts w:eastAsia="Times New Roman" w:cs="Times New Roman"/>
      <w:i/>
      <w:sz w:val="24"/>
      <w:szCs w:val="20"/>
      <w:lang w:val="nl-NL"/>
      <w14:numForm w14:val="lining"/>
    </w:rPr>
  </w:style>
  <w:style w:type="character" w:customStyle="1" w:styleId="Kop9Char">
    <w:name w:val="Kop 9 Char"/>
    <w:basedOn w:val="Standaardalinea-lettertype"/>
    <w:link w:val="Kop9"/>
    <w:rsid w:val="00102340"/>
    <w:rPr>
      <w:rFonts w:eastAsia="Times New Roman" w:cs="Times New Roman"/>
      <w:i/>
      <w:sz w:val="18"/>
      <w:szCs w:val="20"/>
      <w:lang w:val="nl-NL"/>
      <w14:numForm w14:val="lining"/>
    </w:rPr>
  </w:style>
  <w:style w:type="table" w:styleId="Tabelraster">
    <w:name w:val="Table Grid"/>
    <w:basedOn w:val="Standaardtabel"/>
    <w:uiPriority w:val="59"/>
    <w:rsid w:val="001023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2340"/>
    <w:pPr>
      <w:spacing w:after="120" w:line="312" w:lineRule="auto"/>
    </w:pPr>
    <w:rPr>
      <w:rFonts w:eastAsia="Times New Roman" w:cs="Times New Roman"/>
      <w:sz w:val="20"/>
      <w:szCs w:val="20"/>
      <w:lang w:eastAsia="nl-NL"/>
      <w14:numForm w14:val="lining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2340"/>
    <w:rPr>
      <w:rFonts w:eastAsia="Times New Roman" w:cs="Times New Roman"/>
      <w:sz w:val="20"/>
      <w:szCs w:val="20"/>
      <w:lang w:eastAsia="nl-NL"/>
      <w14:numForm w14:val="lining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2340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84856"/>
    <w:pPr>
      <w:spacing w:after="200" w:line="240" w:lineRule="auto"/>
    </w:pPr>
    <w:rPr>
      <w:rFonts w:eastAsiaTheme="minorEastAsia" w:cstheme="minorBidi"/>
      <w:b/>
      <w:bCs/>
      <w:lang w:eastAsia="nl-BE"/>
      <w14:numForm w14:val="default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84856"/>
    <w:rPr>
      <w:rFonts w:eastAsia="Times New Roman" w:cs="Times New Roman"/>
      <w:b/>
      <w:bCs/>
      <w:sz w:val="20"/>
      <w:szCs w:val="20"/>
      <w:lang w:eastAsia="nl-NL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dise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S~1.JAN\AppData\Local\Temp\briefpapier-A4-CDM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Huisstijl xmlns="4c1d20c5-0805-4893-a8d3-8ab1b34f0824">Sjablonen brieven</Huisstijl>
    <URL xmlns="http://schemas.microsoft.com/sharepoint/v3">
      <Url xsi:nil="true"/>
      <Description xsi:nil="true"/>
    </URL>
    <belangrijk_x0020_document xmlns="243835d5-7717-4816-b216-09e5575a07ed">false</belangrijk_x0020_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aHo Standaard document" ma:contentTypeID="0x010100221724545BF35A408393B9AE34D1F8D6008C812DCDDD806C4C8E2EFD2ACC713A6E" ma:contentTypeVersion="7" ma:contentTypeDescription="Basisdocument bevat fundamentele eigenschappen." ma:contentTypeScope="" ma:versionID="2f1d309f2284b5c9f68e9702e1fd8317">
  <xsd:schema xmlns:xsd="http://www.w3.org/2001/XMLSchema" xmlns:p="http://schemas.microsoft.com/office/2006/metadata/properties" xmlns:ns1="http://schemas.microsoft.com/sharepoint/v3" xmlns:ns3="243835d5-7717-4816-b216-09e5575a07ed" xmlns:ns4="4c1d20c5-0805-4893-a8d3-8ab1b34f0824" targetNamespace="http://schemas.microsoft.com/office/2006/metadata/properties" ma:root="true" ma:fieldsID="b6e42e99ddd6c68d72baee5176d66bde" ns1:_="" ns3:_="" ns4:_="">
    <xsd:import namespace="http://schemas.microsoft.com/sharepoint/v3"/>
    <xsd:import namespace="243835d5-7717-4816-b216-09e5575a07ed"/>
    <xsd:import namespace="4c1d20c5-0805-4893-a8d3-8ab1b34f0824"/>
    <xsd:element name="properties">
      <xsd:complexType>
        <xsd:sequence>
          <xsd:element name="documentManagement">
            <xsd:complexType>
              <xsd:all>
                <xsd:element ref="ns1:URL" minOccurs="0"/>
                <xsd:element ref="ns3:belangrijk_x0020_document" minOccurs="0"/>
                <xsd:element ref="ns4:Huisstijl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URL" ma:index="10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243835d5-7717-4816-b216-09e5575a07ed" elementFormDefault="qualified">
    <xsd:import namespace="http://schemas.microsoft.com/office/2006/documentManagement/types"/>
    <xsd:element name="belangrijk_x0020_document" ma:index="11" nillable="true" ma:displayName="Belangrijk document" ma:default="0" ma:internalName="belangrijk_x0020_document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4c1d20c5-0805-4893-a8d3-8ab1b34f0824" elementFormDefault="qualified">
    <xsd:import namespace="http://schemas.microsoft.com/office/2006/documentManagement/types"/>
    <xsd:element name="Huisstijl" ma:index="12" nillable="true" ma:displayName="Huisstijl" ma:default="Algemeen" ma:format="RadioButtons" ma:internalName="Huisstijl">
      <xsd:simpleType>
        <xsd:restriction base="dms:Choice">
          <xsd:enumeration value="Algemeen"/>
          <xsd:enumeration value="Sjablonen Beleid en Organisatie"/>
          <xsd:enumeration value="Sjablonen brieven"/>
          <xsd:enumeration value="Sjablonen zwart-wit"/>
          <xsd:enumeration value="Sjablonen kleur"/>
          <xsd:enumeration value="Templates posters en fold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 ma:index="9" ma:displayName="Trefwoorden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08829-104B-46C1-BC32-31D406D43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FBB52D-6E4B-4C22-B81D-64FE48E553C3}">
  <ds:schemaRefs>
    <ds:schemaRef ds:uri="http://schemas.microsoft.com/office/2006/metadata/properties"/>
    <ds:schemaRef ds:uri="4c1d20c5-0805-4893-a8d3-8ab1b34f0824"/>
    <ds:schemaRef ds:uri="http://schemas.microsoft.com/sharepoint/v3"/>
    <ds:schemaRef ds:uri="243835d5-7717-4816-b216-09e5575a07ed"/>
  </ds:schemaRefs>
</ds:datastoreItem>
</file>

<file path=customXml/itemProps3.xml><?xml version="1.0" encoding="utf-8"?>
<ds:datastoreItem xmlns:ds="http://schemas.openxmlformats.org/officeDocument/2006/customXml" ds:itemID="{2B5D4D7A-A912-4DF8-84EA-90F342F91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3835d5-7717-4816-b216-09e5575a07ed"/>
    <ds:schemaRef ds:uri="4c1d20c5-0805-4893-a8d3-8ab1b34f082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6E9528C-BF1E-4E4F-B252-40775ED1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briefpapier-A4-CDM-1</Template>
  <TotalTime>61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Kaho Sint-Lieven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els.jansegers</dc:creator>
  <cp:keywords>Sjabloon brief campus Dirk Martens</cp:keywords>
  <cp:lastModifiedBy>Els Jansegers</cp:lastModifiedBy>
  <cp:revision>15</cp:revision>
  <cp:lastPrinted>2019-09-13T18:39:00Z</cp:lastPrinted>
  <dcterms:created xsi:type="dcterms:W3CDTF">2019-07-03T10:27:00Z</dcterms:created>
  <dcterms:modified xsi:type="dcterms:W3CDTF">2021-09-03T17:36:00Z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0x010100221724545BF35A408393B9AE34D1F8D6008C812DCDDD806C4C8E2EFD2ACC713A6E</vt:lpwstr>
  </property>
</Properties>
</file>